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2A" w:rsidRDefault="0084232A" w:rsidP="0084232A">
      <w:pPr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 xml:space="preserve">                                                             !!! VZOR!!!</w:t>
      </w:r>
    </w:p>
    <w:p w:rsidR="0084232A" w:rsidRDefault="0084232A" w:rsidP="00842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4232A" w:rsidRPr="0084232A" w:rsidRDefault="0084232A" w:rsidP="0084232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4232A">
        <w:rPr>
          <w:rFonts w:ascii="Arial" w:hAnsi="Arial" w:cs="Arial"/>
          <w:b/>
          <w:sz w:val="28"/>
          <w:szCs w:val="28"/>
        </w:rPr>
        <w:t>EVIDENCE</w:t>
      </w:r>
      <w:r w:rsidRPr="0084232A">
        <w:rPr>
          <w:rFonts w:ascii="Arial" w:hAnsi="Arial" w:cs="Arial"/>
          <w:b/>
          <w:sz w:val="28"/>
          <w:szCs w:val="28"/>
        </w:rPr>
        <w:t xml:space="preserve"> </w:t>
      </w:r>
      <w:r w:rsidRPr="0084232A">
        <w:rPr>
          <w:rFonts w:ascii="Arial" w:hAnsi="Arial" w:cs="Arial"/>
          <w:b/>
          <w:sz w:val="28"/>
          <w:szCs w:val="28"/>
        </w:rPr>
        <w:t xml:space="preserve"> </w:t>
      </w:r>
      <w:r w:rsidRPr="0084232A">
        <w:rPr>
          <w:rFonts w:ascii="Arial" w:hAnsi="Arial" w:cs="Arial"/>
          <w:b/>
          <w:sz w:val="28"/>
          <w:szCs w:val="28"/>
        </w:rPr>
        <w:t>VSTUPENEK</w:t>
      </w:r>
      <w:r w:rsidRPr="0084232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- veřejná sbírka</w:t>
      </w:r>
    </w:p>
    <w:p w:rsidR="0084232A" w:rsidRDefault="0084232A" w:rsidP="00842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4232A" w:rsidRPr="0084232A" w:rsidRDefault="0084232A" w:rsidP="0084232A">
      <w:pPr>
        <w:rPr>
          <w:rFonts w:ascii="Arial" w:hAnsi="Arial" w:cs="Arial"/>
          <w:sz w:val="24"/>
          <w:szCs w:val="24"/>
        </w:rPr>
      </w:pPr>
      <w:r w:rsidRPr="0084232A">
        <w:rPr>
          <w:rFonts w:ascii="Arial" w:hAnsi="Arial" w:cs="Arial"/>
          <w:sz w:val="24"/>
          <w:szCs w:val="24"/>
        </w:rPr>
        <w:t>Název a adresa právnické osoby pořádající sbírku:</w:t>
      </w:r>
    </w:p>
    <w:p w:rsidR="0084232A" w:rsidRPr="0084232A" w:rsidRDefault="0084232A" w:rsidP="0084232A">
      <w:pPr>
        <w:rPr>
          <w:rFonts w:ascii="Arial" w:hAnsi="Arial" w:cs="Arial"/>
          <w:sz w:val="24"/>
          <w:szCs w:val="24"/>
        </w:rPr>
      </w:pPr>
    </w:p>
    <w:p w:rsidR="0084232A" w:rsidRPr="0084232A" w:rsidRDefault="0084232A" w:rsidP="0084232A">
      <w:pPr>
        <w:rPr>
          <w:rFonts w:ascii="Arial" w:hAnsi="Arial" w:cs="Arial"/>
          <w:sz w:val="24"/>
          <w:szCs w:val="24"/>
        </w:rPr>
      </w:pPr>
      <w:r w:rsidRPr="0084232A">
        <w:rPr>
          <w:rFonts w:ascii="Arial" w:hAnsi="Arial" w:cs="Arial"/>
          <w:sz w:val="24"/>
          <w:szCs w:val="24"/>
        </w:rPr>
        <w:t>Účel provádění sbírky:</w:t>
      </w:r>
    </w:p>
    <w:p w:rsidR="0084232A" w:rsidRPr="0084232A" w:rsidRDefault="0084232A" w:rsidP="0084232A">
      <w:pPr>
        <w:rPr>
          <w:rFonts w:ascii="Arial" w:hAnsi="Arial" w:cs="Arial"/>
          <w:sz w:val="24"/>
          <w:szCs w:val="24"/>
        </w:rPr>
      </w:pPr>
    </w:p>
    <w:p w:rsidR="0084232A" w:rsidRDefault="0084232A" w:rsidP="008423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Název akce:</w:t>
      </w:r>
    </w:p>
    <w:p w:rsidR="0084232A" w:rsidRDefault="0084232A" w:rsidP="0084232A">
      <w:pPr>
        <w:rPr>
          <w:rFonts w:ascii="Arial" w:hAnsi="Arial" w:cs="Arial"/>
          <w:sz w:val="24"/>
          <w:szCs w:val="24"/>
        </w:rPr>
      </w:pPr>
    </w:p>
    <w:p w:rsidR="0084232A" w:rsidRPr="0084232A" w:rsidRDefault="0084232A" w:rsidP="0084232A">
      <w:pPr>
        <w:rPr>
          <w:rFonts w:ascii="Arial" w:hAnsi="Arial" w:cs="Arial"/>
          <w:sz w:val="24"/>
          <w:szCs w:val="24"/>
        </w:rPr>
      </w:pPr>
      <w:r w:rsidRPr="0084232A">
        <w:rPr>
          <w:rFonts w:ascii="Arial" w:hAnsi="Arial" w:cs="Arial"/>
          <w:sz w:val="24"/>
          <w:szCs w:val="24"/>
        </w:rPr>
        <w:t>Evidence je vedena  za období: od………………</w:t>
      </w:r>
      <w:proofErr w:type="gramStart"/>
      <w:r w:rsidRPr="0084232A">
        <w:rPr>
          <w:rFonts w:ascii="Arial" w:hAnsi="Arial" w:cs="Arial"/>
          <w:sz w:val="24"/>
          <w:szCs w:val="24"/>
        </w:rPr>
        <w:t>…..do</w:t>
      </w:r>
      <w:proofErr w:type="gramEnd"/>
      <w:r w:rsidRPr="0084232A">
        <w:rPr>
          <w:rFonts w:ascii="Arial" w:hAnsi="Arial" w:cs="Arial"/>
          <w:sz w:val="24"/>
          <w:szCs w:val="24"/>
        </w:rPr>
        <w:t>…………………….</w:t>
      </w:r>
    </w:p>
    <w:p w:rsidR="0084232A" w:rsidRDefault="0084232A" w:rsidP="0084232A"/>
    <w:tbl>
      <w:tblPr>
        <w:tblW w:w="9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3811"/>
      </w:tblGrid>
      <w:tr w:rsidR="0084232A" w:rsidTr="0084232A">
        <w:trPr>
          <w:trHeight w:val="60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32A" w:rsidRDefault="008423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Počet vstupenek</w:t>
            </w:r>
            <w:r>
              <w:rPr>
                <w:rFonts w:ascii="Arial" w:eastAsia="Times New Roman" w:hAnsi="Arial" w:cs="Arial"/>
                <w:color w:val="000000"/>
              </w:rPr>
              <w:t xml:space="preserve"> určených k prodeji</w:t>
            </w:r>
          </w:p>
        </w:tc>
        <w:tc>
          <w:tcPr>
            <w:tcW w:w="38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4232A" w:rsidRDefault="00842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4232A" w:rsidTr="0084232A">
        <w:trPr>
          <w:trHeight w:val="60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32A" w:rsidRDefault="008423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Výše příspěvku (%)</w:t>
            </w:r>
          </w:p>
        </w:tc>
        <w:tc>
          <w:tcPr>
            <w:tcW w:w="38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4232A" w:rsidRDefault="00842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4232A" w:rsidTr="0084232A">
        <w:trPr>
          <w:trHeight w:val="60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32A" w:rsidRDefault="00842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Počet vstupenek</w:t>
            </w:r>
            <w:r>
              <w:rPr>
                <w:rFonts w:ascii="Arial" w:eastAsia="Times New Roman" w:hAnsi="Arial" w:cs="Arial"/>
                <w:color w:val="000000"/>
              </w:rPr>
              <w:t xml:space="preserve"> skutečně prodaných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4232A" w:rsidRDefault="0084232A" w:rsidP="0084232A">
            <w:pPr>
              <w:pStyle w:val="Odstavecseseznamem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232A" w:rsidTr="0084232A">
        <w:trPr>
          <w:trHeight w:val="60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32A" w:rsidRPr="0084232A" w:rsidRDefault="008423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232A">
              <w:rPr>
                <w:rFonts w:ascii="Arial" w:eastAsia="Times New Roman" w:hAnsi="Arial" w:cs="Arial"/>
                <w:color w:val="000000"/>
              </w:rPr>
              <w:t>Celkový objem příspěvků získaný z prodeje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232A" w:rsidRDefault="0084232A" w:rsidP="0084232A">
            <w:pPr>
              <w:pStyle w:val="Odstavecseseznamem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232A" w:rsidTr="0084232A">
        <w:trPr>
          <w:trHeight w:val="60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32A" w:rsidRDefault="0084232A" w:rsidP="008423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</w:t>
            </w:r>
            <w:r>
              <w:rPr>
                <w:rFonts w:ascii="Arial" w:eastAsia="Times New Roman" w:hAnsi="Arial" w:cs="Arial"/>
                <w:color w:val="000000"/>
              </w:rPr>
              <w:t>ak bylo naloženo s</w:t>
            </w:r>
            <w:r>
              <w:rPr>
                <w:rFonts w:ascii="Arial" w:eastAsia="Times New Roman" w:hAnsi="Arial" w:cs="Arial"/>
                <w:color w:val="000000"/>
              </w:rPr>
              <w:t>e vstupenkami</w:t>
            </w:r>
            <w:r>
              <w:rPr>
                <w:rFonts w:ascii="Arial" w:eastAsia="Times New Roman" w:hAnsi="Arial" w:cs="Arial"/>
                <w:color w:val="000000"/>
              </w:rPr>
              <w:t>, které se nepodařilo prodat</w:t>
            </w:r>
          </w:p>
          <w:p w:rsidR="0084232A" w:rsidRDefault="0084232A" w:rsidP="008423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(stručný popis)</w:t>
            </w:r>
          </w:p>
          <w:p w:rsidR="0084232A" w:rsidRDefault="0084232A" w:rsidP="008423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4232A" w:rsidRDefault="0084232A" w:rsidP="008423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4232A" w:rsidRDefault="0084232A" w:rsidP="00842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4232A" w:rsidRPr="0084232A" w:rsidRDefault="0084232A" w:rsidP="00842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7160C" w:rsidRDefault="00A7160C" w:rsidP="0084232A"/>
    <w:p w:rsidR="0084232A" w:rsidRDefault="0084232A" w:rsidP="0084232A"/>
    <w:p w:rsidR="0084232A" w:rsidRPr="0084232A" w:rsidRDefault="0084232A" w:rsidP="0084232A">
      <w:pPr>
        <w:rPr>
          <w:rFonts w:ascii="Arial" w:hAnsi="Arial" w:cs="Arial"/>
          <w:sz w:val="24"/>
          <w:szCs w:val="24"/>
        </w:rPr>
      </w:pPr>
      <w:r w:rsidRPr="0084232A">
        <w:rPr>
          <w:rFonts w:ascii="Arial" w:hAnsi="Arial" w:cs="Arial"/>
          <w:sz w:val="24"/>
          <w:szCs w:val="24"/>
        </w:rPr>
        <w:t xml:space="preserve">V………………………. </w:t>
      </w:r>
      <w:proofErr w:type="gramStart"/>
      <w:r w:rsidRPr="0084232A">
        <w:rPr>
          <w:rFonts w:ascii="Arial" w:hAnsi="Arial" w:cs="Arial"/>
          <w:sz w:val="24"/>
          <w:szCs w:val="24"/>
        </w:rPr>
        <w:t>dne</w:t>
      </w:r>
      <w:proofErr w:type="gramEnd"/>
      <w:r w:rsidRPr="0084232A">
        <w:rPr>
          <w:rFonts w:ascii="Arial" w:hAnsi="Arial" w:cs="Arial"/>
          <w:sz w:val="24"/>
          <w:szCs w:val="24"/>
        </w:rPr>
        <w:t>…………………………….</w:t>
      </w:r>
    </w:p>
    <w:p w:rsidR="0084232A" w:rsidRPr="0084232A" w:rsidRDefault="0084232A" w:rsidP="0084232A">
      <w:pPr>
        <w:rPr>
          <w:rFonts w:ascii="Arial" w:hAnsi="Arial" w:cs="Arial"/>
          <w:sz w:val="24"/>
          <w:szCs w:val="24"/>
        </w:rPr>
      </w:pPr>
    </w:p>
    <w:p w:rsidR="0084232A" w:rsidRPr="0084232A" w:rsidRDefault="0084232A" w:rsidP="0084232A">
      <w:pPr>
        <w:rPr>
          <w:rFonts w:ascii="Arial" w:hAnsi="Arial" w:cs="Arial"/>
          <w:sz w:val="24"/>
          <w:szCs w:val="24"/>
        </w:rPr>
      </w:pPr>
      <w:r w:rsidRPr="0084232A">
        <w:rPr>
          <w:rFonts w:ascii="Arial" w:hAnsi="Arial" w:cs="Arial"/>
          <w:sz w:val="24"/>
          <w:szCs w:val="24"/>
        </w:rPr>
        <w:t>Evidenci sestavil:</w:t>
      </w:r>
    </w:p>
    <w:p w:rsidR="0084232A" w:rsidRPr="0084232A" w:rsidRDefault="0084232A" w:rsidP="0084232A">
      <w:pPr>
        <w:rPr>
          <w:rFonts w:ascii="Arial" w:hAnsi="Arial" w:cs="Arial"/>
          <w:sz w:val="24"/>
          <w:szCs w:val="24"/>
        </w:rPr>
      </w:pPr>
    </w:p>
    <w:p w:rsidR="0084232A" w:rsidRPr="0084232A" w:rsidRDefault="0084232A" w:rsidP="0084232A">
      <w:pPr>
        <w:rPr>
          <w:rFonts w:ascii="Arial" w:hAnsi="Arial" w:cs="Arial"/>
          <w:sz w:val="24"/>
          <w:szCs w:val="24"/>
        </w:rPr>
      </w:pPr>
      <w:r w:rsidRPr="0084232A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sectPr w:rsidR="0084232A" w:rsidRPr="00842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55A8B"/>
    <w:multiLevelType w:val="hybridMultilevel"/>
    <w:tmpl w:val="A8C410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2A"/>
    <w:rsid w:val="002564E1"/>
    <w:rsid w:val="00805D5F"/>
    <w:rsid w:val="0084232A"/>
    <w:rsid w:val="00A7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14777"/>
  <w15:chartTrackingRefBased/>
  <w15:docId w15:val="{83B9CA34-C1E4-4938-A3E4-3D001CC3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232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2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E72B4ADE</Template>
  <TotalTime>9</TotalTime>
  <Pages>1</Pages>
  <Words>81</Words>
  <Characters>478</Characters>
  <Application>Microsoft Office Word</Application>
  <DocSecurity>0</DocSecurity>
  <Lines>3</Lines>
  <Paragraphs>1</Paragraphs>
  <ScaleCrop>false</ScaleCrop>
  <Company>Plzeňský kraj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Arnoštová Ladislava</dc:creator>
  <cp:keywords/>
  <dc:description/>
  <cp:lastModifiedBy>Arnoštová Ladislava</cp:lastModifiedBy>
  <cp:revision>1</cp:revision>
  <dcterms:created xsi:type="dcterms:W3CDTF">2016-04-27T09:34:00Z</dcterms:created>
  <dcterms:modified xsi:type="dcterms:W3CDTF">2016-04-27T09:43:00Z</dcterms:modified>
</cp:coreProperties>
</file>