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44CB" w:rsidRPr="009579AB" w14:paraId="754E58BE" w14:textId="77777777" w:rsidTr="00C744CB">
        <w:tc>
          <w:tcPr>
            <w:tcW w:w="4531" w:type="dxa"/>
          </w:tcPr>
          <w:p w14:paraId="595421A7" w14:textId="3AA23230" w:rsidR="00C744CB" w:rsidRDefault="00EE6EEB" w:rsidP="00865450">
            <w:pPr>
              <w:spacing w:after="0" w:line="300" w:lineRule="auto"/>
              <w:rPr>
                <w:caps/>
                <w:color w:val="002060"/>
                <w:sz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A05D58F" wp14:editId="1909476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-301625</wp:posOffset>
                  </wp:positionV>
                  <wp:extent cx="1590675" cy="1450340"/>
                  <wp:effectExtent l="0" t="0" r="9525" b="0"/>
                  <wp:wrapNone/>
                  <wp:docPr id="1051695206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vAlign w:val="center"/>
          </w:tcPr>
          <w:p w14:paraId="1A29AA65" w14:textId="77777777" w:rsidR="002F234A" w:rsidRPr="009579AB" w:rsidRDefault="00C744CB" w:rsidP="00C744CB">
            <w:pPr>
              <w:spacing w:after="0" w:line="240" w:lineRule="auto"/>
              <w:jc w:val="right"/>
              <w:rPr>
                <w:rFonts w:ascii="Arial Nova" w:hAnsi="Arial Nova" w:cs="Arial"/>
                <w:caps/>
                <w:color w:val="005E9E"/>
                <w:sz w:val="32"/>
                <w:szCs w:val="32"/>
              </w:rPr>
            </w:pPr>
            <w:r w:rsidRPr="009579AB">
              <w:rPr>
                <w:rFonts w:ascii="Arial Nova" w:hAnsi="Arial Nova" w:cs="Arial"/>
                <w:caps/>
                <w:color w:val="005E9E"/>
                <w:sz w:val="32"/>
                <w:szCs w:val="32"/>
              </w:rPr>
              <w:t>pozvánka na</w:t>
            </w:r>
          </w:p>
          <w:p w14:paraId="544521BD" w14:textId="100B3CD6" w:rsidR="00C744CB" w:rsidRPr="009579AB" w:rsidRDefault="002F234A" w:rsidP="00C744CB">
            <w:pPr>
              <w:spacing w:after="0" w:line="240" w:lineRule="auto"/>
              <w:jc w:val="right"/>
              <w:rPr>
                <w:rFonts w:ascii="Arial Nova" w:hAnsi="Arial Nova" w:cs="Arial"/>
                <w:caps/>
                <w:color w:val="005E9E"/>
                <w:sz w:val="32"/>
                <w:szCs w:val="32"/>
              </w:rPr>
            </w:pPr>
            <w:r w:rsidRPr="009579AB">
              <w:rPr>
                <w:rFonts w:ascii="Arial Nova" w:hAnsi="Arial Nova" w:cs="Arial"/>
                <w:caps/>
                <w:color w:val="005E9E"/>
                <w:sz w:val="32"/>
                <w:szCs w:val="32"/>
              </w:rPr>
              <w:t>Seminář</w:t>
            </w:r>
            <w:r w:rsidR="00C744CB" w:rsidRPr="009579AB">
              <w:rPr>
                <w:rFonts w:ascii="Arial Nova" w:hAnsi="Arial Nova" w:cs="Arial"/>
                <w:caps/>
                <w:color w:val="005E9E"/>
                <w:sz w:val="32"/>
                <w:szCs w:val="32"/>
              </w:rPr>
              <w:t xml:space="preserve"> </w:t>
            </w:r>
          </w:p>
          <w:p w14:paraId="7A50D4DF" w14:textId="2C7A19DA" w:rsidR="00C72698" w:rsidRPr="009579AB" w:rsidRDefault="006C6F14" w:rsidP="00C72698">
            <w:pPr>
              <w:spacing w:after="0" w:line="240" w:lineRule="auto"/>
              <w:jc w:val="right"/>
              <w:rPr>
                <w:b/>
                <w:bCs/>
                <w:caps/>
                <w:color w:val="002060"/>
                <w:sz w:val="32"/>
                <w:szCs w:val="32"/>
              </w:rPr>
            </w:pPr>
            <w:r>
              <w:rPr>
                <w:rFonts w:ascii="Arial Nova" w:hAnsi="Arial Nova" w:cs="Arial"/>
                <w:b/>
                <w:bCs/>
                <w:caps/>
                <w:color w:val="005E9E"/>
                <w:sz w:val="32"/>
                <w:szCs w:val="32"/>
              </w:rPr>
              <w:t xml:space="preserve">JAK NAUČIT </w:t>
            </w:r>
            <w:r w:rsidR="00A35DAF">
              <w:rPr>
                <w:rFonts w:ascii="Arial Nova" w:hAnsi="Arial Nova" w:cs="Arial"/>
                <w:b/>
                <w:bCs/>
                <w:caps/>
                <w:color w:val="005E9E"/>
                <w:sz w:val="32"/>
                <w:szCs w:val="32"/>
              </w:rPr>
              <w:t>ŽÁKY sš VEDENÍ PORTFOLIA, MOTIVACE K DALŠÍMU ROZVOJI</w:t>
            </w:r>
          </w:p>
          <w:p w14:paraId="0B9BDBDD" w14:textId="19173443" w:rsidR="00C744CB" w:rsidRPr="009579AB" w:rsidRDefault="00C744CB" w:rsidP="00C744CB">
            <w:pPr>
              <w:spacing w:after="0" w:line="240" w:lineRule="auto"/>
              <w:jc w:val="right"/>
              <w:rPr>
                <w:b/>
                <w:bCs/>
                <w:caps/>
                <w:color w:val="002060"/>
                <w:sz w:val="32"/>
                <w:szCs w:val="32"/>
              </w:rPr>
            </w:pPr>
          </w:p>
        </w:tc>
      </w:tr>
    </w:tbl>
    <w:p w14:paraId="29CAA806" w14:textId="7E98404D" w:rsidR="00C744CB" w:rsidRPr="00B1568E" w:rsidRDefault="00C744CB" w:rsidP="00C744CB">
      <w:pPr>
        <w:spacing w:line="300" w:lineRule="auto"/>
        <w:jc w:val="both"/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>Vážen</w:t>
      </w:r>
      <w:r w:rsidR="002E5DBF" w:rsidRPr="00B1568E">
        <w:rPr>
          <w:rFonts w:ascii="Arial" w:hAnsi="Arial" w:cs="Arial"/>
          <w:noProof/>
        </w:rPr>
        <w:t>á paní</w:t>
      </w:r>
      <w:r w:rsidR="00020070" w:rsidRPr="00B1568E">
        <w:rPr>
          <w:rFonts w:ascii="Arial" w:hAnsi="Arial" w:cs="Arial"/>
          <w:noProof/>
        </w:rPr>
        <w:t xml:space="preserve">, </w:t>
      </w:r>
      <w:r w:rsidR="004760CC" w:rsidRPr="00B1568E">
        <w:rPr>
          <w:rFonts w:ascii="Arial" w:hAnsi="Arial" w:cs="Arial"/>
          <w:noProof/>
        </w:rPr>
        <w:t>vážený pane</w:t>
      </w:r>
      <w:r w:rsidR="002E5DBF" w:rsidRPr="00B1568E">
        <w:rPr>
          <w:rFonts w:ascii="Arial" w:hAnsi="Arial" w:cs="Arial"/>
          <w:noProof/>
        </w:rPr>
        <w:t xml:space="preserve">, </w:t>
      </w:r>
    </w:p>
    <w:p w14:paraId="6081E591" w14:textId="58D9A263" w:rsidR="0092740B" w:rsidRPr="00B1568E" w:rsidRDefault="00020070" w:rsidP="00B1568E">
      <w:pPr>
        <w:pStyle w:val="xmsonormal"/>
        <w:jc w:val="both"/>
        <w:rPr>
          <w:rFonts w:ascii="Arial" w:hAnsi="Arial" w:cs="Arial"/>
          <w:noProof/>
          <w:sz w:val="22"/>
          <w:szCs w:val="22"/>
        </w:rPr>
      </w:pPr>
      <w:r w:rsidRPr="00B1568E">
        <w:rPr>
          <w:rFonts w:ascii="Arial" w:hAnsi="Arial" w:cs="Arial"/>
          <w:noProof/>
          <w:sz w:val="22"/>
          <w:szCs w:val="22"/>
        </w:rPr>
        <w:t>děkujeme, za Váš zájem podpořit talentované, nadané a zapálené stud</w:t>
      </w:r>
      <w:r w:rsidR="009C1E9B" w:rsidRPr="00B1568E">
        <w:rPr>
          <w:rFonts w:ascii="Arial" w:hAnsi="Arial" w:cs="Arial"/>
          <w:noProof/>
          <w:sz w:val="22"/>
          <w:szCs w:val="22"/>
        </w:rPr>
        <w:t>e</w:t>
      </w:r>
      <w:r w:rsidRPr="00B1568E">
        <w:rPr>
          <w:rFonts w:ascii="Arial" w:hAnsi="Arial" w:cs="Arial"/>
          <w:noProof/>
          <w:sz w:val="22"/>
          <w:szCs w:val="22"/>
        </w:rPr>
        <w:t xml:space="preserve">nty </w:t>
      </w:r>
      <w:r w:rsidR="004760CC" w:rsidRPr="00B1568E">
        <w:rPr>
          <w:rFonts w:ascii="Arial" w:hAnsi="Arial" w:cs="Arial"/>
          <w:noProof/>
          <w:sz w:val="22"/>
          <w:szCs w:val="22"/>
        </w:rPr>
        <w:t>zapojením</w:t>
      </w:r>
      <w:r w:rsidRPr="00B1568E">
        <w:rPr>
          <w:rFonts w:ascii="Arial" w:hAnsi="Arial" w:cs="Arial"/>
          <w:noProof/>
          <w:sz w:val="22"/>
          <w:szCs w:val="22"/>
        </w:rPr>
        <w:t xml:space="preserve"> do </w:t>
      </w:r>
      <w:r w:rsidR="009C7E62" w:rsidRPr="00B1568E">
        <w:rPr>
          <w:rFonts w:ascii="Arial" w:hAnsi="Arial" w:cs="Arial"/>
          <w:noProof/>
          <w:sz w:val="22"/>
          <w:szCs w:val="22"/>
        </w:rPr>
        <w:t>da</w:t>
      </w:r>
      <w:r w:rsidRPr="00B1568E">
        <w:rPr>
          <w:rFonts w:ascii="Arial" w:hAnsi="Arial" w:cs="Arial"/>
          <w:noProof/>
          <w:sz w:val="22"/>
          <w:szCs w:val="22"/>
        </w:rPr>
        <w:t>tabáze odborníků</w:t>
      </w:r>
      <w:r w:rsidR="009C7E62" w:rsidRPr="00B1568E">
        <w:rPr>
          <w:rFonts w:ascii="Arial" w:hAnsi="Arial" w:cs="Arial"/>
          <w:noProof/>
          <w:sz w:val="22"/>
          <w:szCs w:val="22"/>
        </w:rPr>
        <w:t xml:space="preserve"> v rámci Budování komunity talentů pro VaVaI</w:t>
      </w:r>
      <w:r w:rsidR="00500259" w:rsidRPr="00B1568E">
        <w:rPr>
          <w:rFonts w:ascii="Arial" w:hAnsi="Arial" w:cs="Arial"/>
          <w:noProof/>
          <w:sz w:val="22"/>
          <w:szCs w:val="22"/>
        </w:rPr>
        <w:t xml:space="preserve"> (GoHigher)</w:t>
      </w:r>
      <w:r w:rsidR="00BD04DC" w:rsidRPr="00B1568E">
        <w:rPr>
          <w:rFonts w:ascii="Arial" w:hAnsi="Arial" w:cs="Arial"/>
          <w:noProof/>
          <w:sz w:val="22"/>
          <w:szCs w:val="22"/>
        </w:rPr>
        <w:t>, nebo jste projevili zájem o spolupráci v rámci akcí GoHigher</w:t>
      </w:r>
      <w:r w:rsidR="00AB100D" w:rsidRPr="00B1568E">
        <w:rPr>
          <w:rFonts w:ascii="Arial" w:hAnsi="Arial" w:cs="Arial"/>
          <w:noProof/>
          <w:sz w:val="22"/>
          <w:szCs w:val="22"/>
        </w:rPr>
        <w:t xml:space="preserve"> v Plzeňském kraji</w:t>
      </w:r>
      <w:r w:rsidR="00500259" w:rsidRPr="00B1568E">
        <w:rPr>
          <w:rFonts w:ascii="Arial" w:hAnsi="Arial" w:cs="Arial"/>
          <w:noProof/>
          <w:sz w:val="22"/>
          <w:szCs w:val="22"/>
        </w:rPr>
        <w:t xml:space="preserve">. </w:t>
      </w:r>
      <w:r w:rsidRPr="00B1568E">
        <w:rPr>
          <w:rFonts w:ascii="Arial" w:hAnsi="Arial" w:cs="Arial"/>
          <w:noProof/>
          <w:sz w:val="22"/>
          <w:szCs w:val="22"/>
        </w:rPr>
        <w:t xml:space="preserve"> Moc si vážíme Vaší ochoty </w:t>
      </w:r>
      <w:r w:rsidR="00982F52" w:rsidRPr="00B1568E">
        <w:rPr>
          <w:rFonts w:ascii="Arial" w:hAnsi="Arial" w:cs="Arial"/>
          <w:noProof/>
          <w:sz w:val="22"/>
          <w:szCs w:val="22"/>
        </w:rPr>
        <w:t>nabídnout splupráci nadaným studentům</w:t>
      </w:r>
      <w:r w:rsidR="003512E9" w:rsidRPr="00B1568E">
        <w:rPr>
          <w:rFonts w:ascii="Arial" w:hAnsi="Arial" w:cs="Arial"/>
          <w:noProof/>
          <w:sz w:val="22"/>
          <w:szCs w:val="22"/>
        </w:rPr>
        <w:t xml:space="preserve">, </w:t>
      </w:r>
      <w:r w:rsidR="00982F52" w:rsidRPr="00B1568E">
        <w:rPr>
          <w:rFonts w:ascii="Arial" w:hAnsi="Arial" w:cs="Arial"/>
          <w:noProof/>
          <w:sz w:val="22"/>
          <w:szCs w:val="22"/>
        </w:rPr>
        <w:t xml:space="preserve">a proto </w:t>
      </w:r>
      <w:r w:rsidR="003512E9" w:rsidRPr="00B1568E">
        <w:rPr>
          <w:rFonts w:ascii="Arial" w:hAnsi="Arial" w:cs="Arial"/>
          <w:noProof/>
          <w:sz w:val="22"/>
          <w:szCs w:val="22"/>
        </w:rPr>
        <w:t>Vám nabízíme možnost seznámit se</w:t>
      </w:r>
      <w:r w:rsidR="00923900" w:rsidRPr="00B1568E">
        <w:rPr>
          <w:rFonts w:ascii="Arial" w:hAnsi="Arial" w:cs="Arial"/>
          <w:noProof/>
          <w:sz w:val="22"/>
          <w:szCs w:val="22"/>
        </w:rPr>
        <w:t xml:space="preserve"> s problematikou </w:t>
      </w:r>
      <w:r w:rsidR="00175D41" w:rsidRPr="00B1568E">
        <w:rPr>
          <w:rFonts w:ascii="Arial" w:hAnsi="Arial" w:cs="Arial"/>
          <w:noProof/>
          <w:sz w:val="22"/>
          <w:szCs w:val="22"/>
        </w:rPr>
        <w:t xml:space="preserve">vedení portfolií </w:t>
      </w:r>
      <w:r w:rsidR="009B3518" w:rsidRPr="00B1568E">
        <w:rPr>
          <w:rFonts w:ascii="Arial" w:hAnsi="Arial" w:cs="Arial"/>
          <w:noProof/>
          <w:sz w:val="22"/>
          <w:szCs w:val="22"/>
        </w:rPr>
        <w:t>talentovaných žáků SŠ a motivací k dalšímu rozvoji</w:t>
      </w:r>
      <w:r w:rsidR="002C0D1C" w:rsidRPr="00B1568E">
        <w:rPr>
          <w:rFonts w:ascii="Arial" w:hAnsi="Arial" w:cs="Arial"/>
          <w:noProof/>
          <w:sz w:val="22"/>
          <w:szCs w:val="22"/>
        </w:rPr>
        <w:t xml:space="preserve">, který jsme </w:t>
      </w:r>
      <w:r w:rsidR="00982F52" w:rsidRPr="00B1568E">
        <w:rPr>
          <w:rFonts w:ascii="Arial" w:hAnsi="Arial" w:cs="Arial"/>
          <w:noProof/>
          <w:sz w:val="22"/>
          <w:szCs w:val="22"/>
        </w:rPr>
        <w:t xml:space="preserve">pro Vás </w:t>
      </w:r>
      <w:r w:rsidR="008E221D" w:rsidRPr="00B1568E">
        <w:rPr>
          <w:rFonts w:ascii="Arial" w:hAnsi="Arial" w:cs="Arial"/>
          <w:noProof/>
          <w:sz w:val="22"/>
          <w:szCs w:val="22"/>
        </w:rPr>
        <w:t xml:space="preserve">připravili </w:t>
      </w:r>
      <w:r w:rsidRPr="00B1568E">
        <w:rPr>
          <w:rFonts w:ascii="Arial" w:hAnsi="Arial" w:cs="Arial"/>
          <w:noProof/>
          <w:sz w:val="22"/>
          <w:szCs w:val="22"/>
        </w:rPr>
        <w:t>ve spolupráci s Národním pedagogickým institutem ČR</w:t>
      </w:r>
      <w:r w:rsidR="002C0D1C" w:rsidRPr="00B1568E">
        <w:rPr>
          <w:rFonts w:ascii="Arial" w:hAnsi="Arial" w:cs="Arial"/>
          <w:noProof/>
          <w:sz w:val="22"/>
          <w:szCs w:val="22"/>
        </w:rPr>
        <w:t>.</w:t>
      </w:r>
      <w:r w:rsidRPr="00B1568E">
        <w:rPr>
          <w:rFonts w:ascii="Arial" w:hAnsi="Arial" w:cs="Arial"/>
          <w:noProof/>
          <w:sz w:val="22"/>
          <w:szCs w:val="22"/>
        </w:rPr>
        <w:t xml:space="preserve"> </w:t>
      </w:r>
    </w:p>
    <w:p w14:paraId="1EB305AF" w14:textId="3D46617C" w:rsidR="00AB0E34" w:rsidRPr="00B1568E" w:rsidRDefault="003C6E0C" w:rsidP="00B1568E">
      <w:pPr>
        <w:pStyle w:val="Normlnweb"/>
        <w:shd w:val="clear" w:color="auto" w:fill="FFFFFF"/>
        <w:spacing w:before="100" w:after="100" w:line="252" w:lineRule="auto"/>
        <w:rPr>
          <w:rFonts w:ascii="Arial" w:hAnsi="Arial" w:cs="Arial"/>
          <w:sz w:val="22"/>
          <w:szCs w:val="22"/>
        </w:rPr>
      </w:pPr>
      <w:r w:rsidRPr="00B1568E">
        <w:rPr>
          <w:rFonts w:ascii="Arial" w:hAnsi="Arial" w:cs="Arial"/>
          <w:noProof/>
          <w:sz w:val="22"/>
          <w:szCs w:val="22"/>
        </w:rPr>
        <w:t>Seminářem Vás proved</w:t>
      </w:r>
      <w:r w:rsidR="00A35DAF" w:rsidRPr="00B1568E">
        <w:rPr>
          <w:rFonts w:ascii="Arial" w:hAnsi="Arial" w:cs="Arial"/>
          <w:noProof/>
          <w:sz w:val="22"/>
          <w:szCs w:val="22"/>
        </w:rPr>
        <w:t>ou</w:t>
      </w:r>
      <w:r w:rsidRPr="00B1568E">
        <w:rPr>
          <w:rFonts w:ascii="Arial" w:hAnsi="Arial" w:cs="Arial"/>
          <w:noProof/>
          <w:sz w:val="22"/>
          <w:szCs w:val="22"/>
        </w:rPr>
        <w:t xml:space="preserve"> </w:t>
      </w:r>
      <w:r w:rsidR="00CC3FAF" w:rsidRPr="00B1568E">
        <w:rPr>
          <w:rFonts w:ascii="Arial" w:hAnsi="Arial" w:cs="Arial"/>
          <w:noProof/>
          <w:sz w:val="22"/>
          <w:szCs w:val="22"/>
        </w:rPr>
        <w:t xml:space="preserve">zkušené </w:t>
      </w:r>
      <w:r w:rsidR="000F490A" w:rsidRPr="00B1568E">
        <w:rPr>
          <w:rFonts w:ascii="Arial" w:hAnsi="Arial" w:cs="Arial"/>
          <w:noProof/>
          <w:sz w:val="22"/>
          <w:szCs w:val="22"/>
        </w:rPr>
        <w:t>lekto</w:t>
      </w:r>
      <w:r w:rsidR="00CC3FAF" w:rsidRPr="00B1568E">
        <w:rPr>
          <w:rFonts w:ascii="Arial" w:hAnsi="Arial" w:cs="Arial"/>
          <w:noProof/>
          <w:sz w:val="22"/>
          <w:szCs w:val="22"/>
        </w:rPr>
        <w:t>rky</w:t>
      </w:r>
      <w:r w:rsidR="000F490A" w:rsidRPr="00B1568E">
        <w:rPr>
          <w:rFonts w:ascii="Arial" w:hAnsi="Arial" w:cs="Arial"/>
          <w:noProof/>
          <w:sz w:val="22"/>
          <w:szCs w:val="22"/>
        </w:rPr>
        <w:t xml:space="preserve"> </w:t>
      </w:r>
      <w:r w:rsidR="00035899" w:rsidRPr="00B1568E">
        <w:rPr>
          <w:rFonts w:ascii="Arial" w:hAnsi="Arial" w:cs="Arial"/>
          <w:noProof/>
          <w:sz w:val="22"/>
          <w:szCs w:val="22"/>
        </w:rPr>
        <w:t xml:space="preserve">NPI ČR </w:t>
      </w:r>
      <w:r w:rsidR="000A6CF1" w:rsidRPr="00B1568E">
        <w:rPr>
          <w:rFonts w:ascii="Arial" w:hAnsi="Arial" w:cs="Arial"/>
          <w:noProof/>
          <w:sz w:val="22"/>
          <w:szCs w:val="22"/>
        </w:rPr>
        <w:t>Mgr.</w:t>
      </w:r>
      <w:r w:rsidR="00064EF1" w:rsidRPr="00B1568E">
        <w:rPr>
          <w:rFonts w:ascii="Arial" w:hAnsi="Arial" w:cs="Arial"/>
          <w:noProof/>
          <w:sz w:val="22"/>
          <w:szCs w:val="22"/>
        </w:rPr>
        <w:t xml:space="preserve"> </w:t>
      </w:r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>Irena Palánová</w:t>
      </w:r>
      <w:r w:rsidR="003C3B0D" w:rsidRPr="00B1568E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3C3B0D" w:rsidRPr="00B1568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vedoucí Národního centra Europa​</w:t>
      </w:r>
      <w:proofErr w:type="spellStart"/>
      <w:r w:rsidR="003C3B0D" w:rsidRPr="00B1568E">
        <w:rPr>
          <w:rFonts w:ascii="Arial" w:hAnsi="Arial" w:cs="Arial"/>
          <w:color w:val="201F1E"/>
          <w:sz w:val="22"/>
          <w:szCs w:val="22"/>
          <w:shd w:val="clear" w:color="auto" w:fill="FFFFFF"/>
        </w:rPr>
        <w:t>ss</w:t>
      </w:r>
      <w:proofErr w:type="spellEnd"/>
      <w:r w:rsidR="003C3B0D" w:rsidRPr="00B1568E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ČR</w:t>
      </w:r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>, Dagmar Svobodová </w:t>
      </w:r>
      <w:r w:rsidR="00064EF1" w:rsidRPr="00B1568E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22A9" w:rsidRPr="00B1568E">
        <w:rPr>
          <w:rFonts w:ascii="Arial" w:eastAsia="Times New Roman" w:hAnsi="Arial" w:cs="Arial"/>
          <w:color w:val="000000"/>
          <w:sz w:val="22"/>
          <w:szCs w:val="22"/>
        </w:rPr>
        <w:t xml:space="preserve">Bc. </w:t>
      </w:r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 xml:space="preserve">Martina </w:t>
      </w:r>
      <w:proofErr w:type="spellStart"/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>Weigertová</w:t>
      </w:r>
      <w:proofErr w:type="spellEnd"/>
      <w:r w:rsidR="00B91F26" w:rsidRPr="00B1568E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1B48BD02" w14:textId="44C11802" w:rsidR="006A0D3D" w:rsidRPr="00B1568E" w:rsidRDefault="00584093" w:rsidP="00A02E60">
      <w:pPr>
        <w:pStyle w:val="xmsonormal"/>
        <w:jc w:val="both"/>
        <w:rPr>
          <w:rFonts w:ascii="Arial" w:hAnsi="Arial" w:cs="Arial"/>
          <w:noProof/>
          <w:sz w:val="22"/>
          <w:szCs w:val="22"/>
        </w:rPr>
      </w:pPr>
      <w:r w:rsidRPr="00B1568E">
        <w:rPr>
          <w:rFonts w:ascii="Arial" w:hAnsi="Arial" w:cs="Arial"/>
          <w:noProof/>
          <w:sz w:val="22"/>
          <w:szCs w:val="22"/>
        </w:rPr>
        <w:t>Se</w:t>
      </w:r>
      <w:r w:rsidR="0074256B" w:rsidRPr="00B1568E">
        <w:rPr>
          <w:rFonts w:ascii="Arial" w:hAnsi="Arial" w:cs="Arial"/>
          <w:noProof/>
          <w:sz w:val="22"/>
          <w:szCs w:val="22"/>
        </w:rPr>
        <w:t xml:space="preserve">známíte se </w:t>
      </w:r>
      <w:r w:rsidR="00071C8A" w:rsidRPr="00B1568E">
        <w:rPr>
          <w:rFonts w:ascii="Arial" w:hAnsi="Arial" w:cs="Arial"/>
          <w:noProof/>
          <w:sz w:val="22"/>
          <w:szCs w:val="22"/>
        </w:rPr>
        <w:t>se službami Europassu pro účely práce s nadanými, vč. mezinárodní dimenze</w:t>
      </w:r>
      <w:r w:rsidR="00BC3930" w:rsidRPr="00B1568E">
        <w:rPr>
          <w:rFonts w:ascii="Arial" w:hAnsi="Arial" w:cs="Arial"/>
          <w:noProof/>
          <w:sz w:val="22"/>
          <w:szCs w:val="22"/>
        </w:rPr>
        <w:t xml:space="preserve">, budeme se věnovat </w:t>
      </w:r>
      <w:r w:rsidR="00071C8A" w:rsidRPr="00B1568E">
        <w:rPr>
          <w:rFonts w:ascii="Arial" w:hAnsi="Arial" w:cs="Arial"/>
          <w:noProof/>
          <w:sz w:val="22"/>
          <w:szCs w:val="22"/>
        </w:rPr>
        <w:t>motivaci žáků a mladých lidí pro tvorbu portfolií obecně a záznamy dovedností</w:t>
      </w:r>
      <w:r w:rsidR="00BC3930" w:rsidRPr="00B1568E">
        <w:rPr>
          <w:rFonts w:ascii="Arial" w:hAnsi="Arial" w:cs="Arial"/>
          <w:noProof/>
          <w:sz w:val="22"/>
          <w:szCs w:val="22"/>
        </w:rPr>
        <w:t>. Proberem</w:t>
      </w:r>
      <w:r w:rsidR="000E1A10" w:rsidRPr="00B1568E">
        <w:rPr>
          <w:rFonts w:ascii="Arial" w:hAnsi="Arial" w:cs="Arial"/>
          <w:noProof/>
          <w:sz w:val="22"/>
          <w:szCs w:val="22"/>
        </w:rPr>
        <w:t>e</w:t>
      </w:r>
      <w:r w:rsidR="001318C7" w:rsidRPr="00B1568E">
        <w:rPr>
          <w:rFonts w:ascii="Arial" w:hAnsi="Arial" w:cs="Arial"/>
          <w:noProof/>
          <w:sz w:val="22"/>
          <w:szCs w:val="22"/>
        </w:rPr>
        <w:t>,</w:t>
      </w:r>
      <w:r w:rsidR="000E1A10" w:rsidRPr="00B1568E">
        <w:rPr>
          <w:rFonts w:ascii="Arial" w:hAnsi="Arial" w:cs="Arial"/>
          <w:noProof/>
          <w:sz w:val="22"/>
          <w:szCs w:val="22"/>
        </w:rPr>
        <w:t xml:space="preserve"> jak </w:t>
      </w:r>
      <w:r w:rsidR="00B01EC0" w:rsidRPr="00B1568E">
        <w:rPr>
          <w:rFonts w:ascii="Arial" w:hAnsi="Arial" w:cs="Arial"/>
          <w:noProof/>
          <w:sz w:val="22"/>
          <w:szCs w:val="22"/>
        </w:rPr>
        <w:t>vypracovat doklady</w:t>
      </w:r>
      <w:r w:rsidR="006A0D3D" w:rsidRPr="00B1568E">
        <w:rPr>
          <w:rFonts w:ascii="Arial" w:hAnsi="Arial" w:cs="Arial"/>
          <w:noProof/>
          <w:sz w:val="22"/>
          <w:szCs w:val="22"/>
        </w:rPr>
        <w:t xml:space="preserve"> resp. potvrzení</w:t>
      </w:r>
      <w:r w:rsidR="00B01EC0" w:rsidRPr="00B1568E">
        <w:rPr>
          <w:rFonts w:ascii="Arial" w:hAnsi="Arial" w:cs="Arial"/>
          <w:noProof/>
          <w:sz w:val="22"/>
          <w:szCs w:val="22"/>
        </w:rPr>
        <w:t xml:space="preserve"> </w:t>
      </w:r>
      <w:r w:rsidR="006A0D3D" w:rsidRPr="00B1568E">
        <w:rPr>
          <w:rFonts w:ascii="Arial" w:hAnsi="Arial" w:cs="Arial"/>
          <w:noProof/>
          <w:sz w:val="22"/>
          <w:szCs w:val="22"/>
        </w:rPr>
        <w:t>např.</w:t>
      </w:r>
      <w:r w:rsidR="00B01EC0" w:rsidRPr="00B1568E">
        <w:rPr>
          <w:rFonts w:ascii="Arial" w:hAnsi="Arial" w:cs="Arial"/>
          <w:noProof/>
          <w:sz w:val="22"/>
          <w:szCs w:val="22"/>
        </w:rPr>
        <w:t>o</w:t>
      </w:r>
      <w:r w:rsidR="00A02E60" w:rsidRPr="00B1568E">
        <w:rPr>
          <w:rFonts w:ascii="Arial" w:hAnsi="Arial" w:cs="Arial"/>
          <w:noProof/>
          <w:sz w:val="22"/>
          <w:szCs w:val="22"/>
        </w:rPr>
        <w:t xml:space="preserve"> </w:t>
      </w:r>
      <w:r w:rsidR="00B01EC0" w:rsidRPr="00B1568E">
        <w:rPr>
          <w:rFonts w:ascii="Arial" w:hAnsi="Arial" w:cs="Arial"/>
          <w:noProof/>
          <w:sz w:val="22"/>
          <w:szCs w:val="22"/>
        </w:rPr>
        <w:t>stáži</w:t>
      </w:r>
      <w:r w:rsidR="006A0D3D" w:rsidRPr="00B1568E">
        <w:rPr>
          <w:rFonts w:ascii="Arial" w:hAnsi="Arial" w:cs="Arial"/>
          <w:noProof/>
          <w:sz w:val="22"/>
          <w:szCs w:val="22"/>
        </w:rPr>
        <w:t xml:space="preserve">, jak </w:t>
      </w:r>
      <w:r w:rsidR="000E1A10" w:rsidRPr="00B1568E">
        <w:rPr>
          <w:rFonts w:ascii="Arial" w:hAnsi="Arial" w:cs="Arial"/>
          <w:noProof/>
          <w:sz w:val="22"/>
          <w:szCs w:val="22"/>
        </w:rPr>
        <w:t>zaznamenat projekty žáků a vyplnit dovednosti</w:t>
      </w:r>
      <w:r w:rsidR="006A0D3D" w:rsidRPr="00B1568E">
        <w:rPr>
          <w:rFonts w:ascii="Arial" w:hAnsi="Arial" w:cs="Arial"/>
          <w:noProof/>
          <w:sz w:val="22"/>
          <w:szCs w:val="22"/>
        </w:rPr>
        <w:t>.</w:t>
      </w:r>
    </w:p>
    <w:p w14:paraId="340E6489" w14:textId="7267EFD3" w:rsidR="00CD5082" w:rsidRPr="00B1568E" w:rsidRDefault="006A0D3D" w:rsidP="00A02E60">
      <w:pPr>
        <w:pStyle w:val="xmsonormal"/>
        <w:jc w:val="both"/>
        <w:rPr>
          <w:rFonts w:ascii="Arial" w:hAnsi="Arial" w:cs="Arial"/>
          <w:noProof/>
          <w:sz w:val="22"/>
          <w:szCs w:val="22"/>
        </w:rPr>
      </w:pPr>
      <w:r w:rsidRPr="00B1568E">
        <w:rPr>
          <w:rFonts w:ascii="Arial" w:hAnsi="Arial" w:cs="Arial"/>
          <w:noProof/>
          <w:sz w:val="22"/>
          <w:szCs w:val="22"/>
        </w:rPr>
        <w:t>Bud</w:t>
      </w:r>
      <w:r w:rsidR="00CD5082" w:rsidRPr="00B1568E">
        <w:rPr>
          <w:rFonts w:ascii="Arial" w:hAnsi="Arial" w:cs="Arial"/>
          <w:noProof/>
          <w:sz w:val="22"/>
          <w:szCs w:val="22"/>
        </w:rPr>
        <w:t>e</w:t>
      </w:r>
      <w:r w:rsidRPr="00B1568E">
        <w:rPr>
          <w:rFonts w:ascii="Arial" w:hAnsi="Arial" w:cs="Arial"/>
          <w:noProof/>
          <w:sz w:val="22"/>
          <w:szCs w:val="22"/>
        </w:rPr>
        <w:t xml:space="preserve">te mít možnost vyzkoušet si </w:t>
      </w:r>
      <w:r w:rsidR="00071C8A" w:rsidRPr="00B1568E">
        <w:rPr>
          <w:rFonts w:ascii="Arial" w:hAnsi="Arial" w:cs="Arial"/>
          <w:noProof/>
          <w:sz w:val="22"/>
          <w:szCs w:val="22"/>
        </w:rPr>
        <w:t>některých částí, stažení vzorů apod. - zpětná vazba pro potřeby projektu a cílové skupiny</w:t>
      </w:r>
      <w:r w:rsidR="000B3F78" w:rsidRPr="00B1568E">
        <w:rPr>
          <w:rFonts w:ascii="Arial" w:hAnsi="Arial" w:cs="Arial"/>
          <w:noProof/>
          <w:sz w:val="22"/>
          <w:szCs w:val="22"/>
        </w:rPr>
        <w:t xml:space="preserve">. Pozornost věnujeme také </w:t>
      </w:r>
      <w:r w:rsidR="00071C8A" w:rsidRPr="00B1568E">
        <w:rPr>
          <w:rFonts w:ascii="Arial" w:hAnsi="Arial" w:cs="Arial"/>
          <w:noProof/>
          <w:sz w:val="22"/>
          <w:szCs w:val="22"/>
        </w:rPr>
        <w:t>trend</w:t>
      </w:r>
      <w:r w:rsidR="000B3F78" w:rsidRPr="00B1568E">
        <w:rPr>
          <w:rFonts w:ascii="Arial" w:hAnsi="Arial" w:cs="Arial"/>
          <w:noProof/>
          <w:sz w:val="22"/>
          <w:szCs w:val="22"/>
        </w:rPr>
        <w:t>ům</w:t>
      </w:r>
      <w:r w:rsidR="00071C8A" w:rsidRPr="00B1568E">
        <w:rPr>
          <w:rFonts w:ascii="Arial" w:hAnsi="Arial" w:cs="Arial"/>
          <w:noProof/>
          <w:sz w:val="22"/>
          <w:szCs w:val="22"/>
        </w:rPr>
        <w:t xml:space="preserve"> zaměstnávání a dovedností</w:t>
      </w:r>
      <w:r w:rsidR="00CD5082" w:rsidRPr="00B1568E">
        <w:rPr>
          <w:rFonts w:ascii="Arial" w:hAnsi="Arial" w:cs="Arial"/>
          <w:noProof/>
          <w:sz w:val="22"/>
          <w:szCs w:val="22"/>
        </w:rPr>
        <w:t>.</w:t>
      </w:r>
    </w:p>
    <w:p w14:paraId="783B4371" w14:textId="68A9837E" w:rsidR="00AB0E34" w:rsidRPr="00B1568E" w:rsidRDefault="006B3FC1" w:rsidP="00A02E60">
      <w:pPr>
        <w:pStyle w:val="xmsonormal"/>
        <w:jc w:val="both"/>
        <w:rPr>
          <w:rFonts w:ascii="Arial" w:hAnsi="Arial" w:cs="Arial"/>
          <w:noProof/>
          <w:sz w:val="22"/>
          <w:szCs w:val="22"/>
        </w:rPr>
      </w:pPr>
      <w:r w:rsidRPr="00B1568E">
        <w:rPr>
          <w:rFonts w:ascii="Arial" w:hAnsi="Arial" w:cs="Arial"/>
          <w:noProof/>
          <w:sz w:val="22"/>
          <w:szCs w:val="22"/>
        </w:rPr>
        <w:t xml:space="preserve">Pokud bude mít zájem se připravit a aktivně služby Europassu využívat, doporučujeme si založit EU login a profil Europass. Postup je popsán na webových stránkách </w:t>
      </w:r>
      <w:hyperlink r:id="rId11" w:history="1">
        <w:r w:rsidR="00AB0E34" w:rsidRPr="00B1568E">
          <w:rPr>
            <w:rFonts w:ascii="Arial" w:hAnsi="Arial" w:cs="Arial"/>
            <w:sz w:val="22"/>
            <w:szCs w:val="22"/>
          </w:rPr>
          <w:t>https://europass.cz/co-je-europass/profil</w:t>
        </w:r>
      </w:hyperlink>
      <w:r w:rsidR="002B32D8" w:rsidRPr="00B1568E">
        <w:rPr>
          <w:rFonts w:ascii="Arial" w:hAnsi="Arial" w:cs="Arial"/>
          <w:noProof/>
          <w:sz w:val="22"/>
          <w:szCs w:val="22"/>
        </w:rPr>
        <w:t xml:space="preserve">  Samotný návod je v druhém modrém pruhu JProfil Europass - homepageak založit profil. Body 1-6 Vás provedou.</w:t>
      </w:r>
    </w:p>
    <w:p w14:paraId="29CBD2E6" w14:textId="2BC6C4B2" w:rsidR="009F4ADC" w:rsidRPr="00B1568E" w:rsidRDefault="009F4ADC" w:rsidP="00C744CB">
      <w:pPr>
        <w:spacing w:line="300" w:lineRule="auto"/>
        <w:jc w:val="both"/>
        <w:rPr>
          <w:rFonts w:ascii="Arial" w:hAnsi="Arial" w:cs="Arial"/>
          <w:b/>
          <w:bCs/>
          <w:noProof/>
        </w:rPr>
      </w:pPr>
    </w:p>
    <w:p w14:paraId="6146BF28" w14:textId="4985B70A" w:rsidR="006E6405" w:rsidRPr="00B1568E" w:rsidRDefault="003013FE" w:rsidP="00C744CB">
      <w:pPr>
        <w:spacing w:line="300" w:lineRule="auto"/>
        <w:jc w:val="both"/>
        <w:rPr>
          <w:rFonts w:ascii="Arial" w:hAnsi="Arial" w:cs="Arial"/>
          <w:b/>
          <w:bCs/>
          <w:noProof/>
        </w:rPr>
      </w:pPr>
      <w:r w:rsidRPr="00B1568E">
        <w:rPr>
          <w:rFonts w:ascii="Arial" w:hAnsi="Arial" w:cs="Arial"/>
          <w:b/>
          <w:bCs/>
          <w:noProof/>
        </w:rPr>
        <w:t>Kdy:</w:t>
      </w:r>
      <w:r w:rsidRPr="00B1568E">
        <w:rPr>
          <w:rFonts w:ascii="Arial" w:hAnsi="Arial" w:cs="Arial"/>
          <w:noProof/>
        </w:rPr>
        <w:t xml:space="preserve"> </w:t>
      </w:r>
      <w:r w:rsidR="00987F1B" w:rsidRPr="00B1568E">
        <w:rPr>
          <w:rFonts w:ascii="Arial" w:hAnsi="Arial" w:cs="Arial"/>
          <w:b/>
          <w:bCs/>
          <w:noProof/>
        </w:rPr>
        <w:t>1</w:t>
      </w:r>
      <w:r w:rsidR="00A35DAF" w:rsidRPr="00B1568E">
        <w:rPr>
          <w:rFonts w:ascii="Arial" w:hAnsi="Arial" w:cs="Arial"/>
          <w:b/>
          <w:bCs/>
          <w:noProof/>
        </w:rPr>
        <w:t>8</w:t>
      </w:r>
      <w:r w:rsidR="00987F1B" w:rsidRPr="00B1568E">
        <w:rPr>
          <w:rFonts w:ascii="Arial" w:hAnsi="Arial" w:cs="Arial"/>
          <w:b/>
          <w:bCs/>
          <w:noProof/>
        </w:rPr>
        <w:t>.</w:t>
      </w:r>
      <w:r w:rsidR="00A35DAF" w:rsidRPr="00B1568E">
        <w:rPr>
          <w:rFonts w:ascii="Arial" w:hAnsi="Arial" w:cs="Arial"/>
          <w:b/>
          <w:bCs/>
          <w:noProof/>
        </w:rPr>
        <w:t>04</w:t>
      </w:r>
      <w:r w:rsidR="00987F1B" w:rsidRPr="00B1568E">
        <w:rPr>
          <w:rFonts w:ascii="Arial" w:hAnsi="Arial" w:cs="Arial"/>
          <w:b/>
          <w:bCs/>
          <w:noProof/>
        </w:rPr>
        <w:t>.</w:t>
      </w:r>
      <w:r w:rsidR="0093307A" w:rsidRPr="00B1568E">
        <w:rPr>
          <w:rFonts w:ascii="Arial" w:hAnsi="Arial" w:cs="Arial"/>
          <w:b/>
          <w:bCs/>
          <w:noProof/>
        </w:rPr>
        <w:t xml:space="preserve"> </w:t>
      </w:r>
      <w:r w:rsidR="007B48F7" w:rsidRPr="00B1568E">
        <w:rPr>
          <w:rFonts w:ascii="Arial" w:hAnsi="Arial" w:cs="Arial"/>
          <w:b/>
          <w:bCs/>
          <w:noProof/>
        </w:rPr>
        <w:t>202</w:t>
      </w:r>
      <w:r w:rsidR="00A35DAF" w:rsidRPr="00B1568E">
        <w:rPr>
          <w:rFonts w:ascii="Arial" w:hAnsi="Arial" w:cs="Arial"/>
          <w:b/>
          <w:bCs/>
          <w:noProof/>
        </w:rPr>
        <w:t>4</w:t>
      </w:r>
      <w:r w:rsidR="007F2E9E" w:rsidRPr="00B1568E">
        <w:rPr>
          <w:rFonts w:ascii="Arial" w:hAnsi="Arial" w:cs="Arial"/>
          <w:b/>
          <w:bCs/>
          <w:noProof/>
        </w:rPr>
        <w:t xml:space="preserve">, </w:t>
      </w:r>
      <w:r w:rsidR="00926B04" w:rsidRPr="00B1568E">
        <w:rPr>
          <w:rFonts w:ascii="Arial" w:hAnsi="Arial" w:cs="Arial"/>
          <w:b/>
          <w:bCs/>
          <w:noProof/>
        </w:rPr>
        <w:t xml:space="preserve"> </w:t>
      </w:r>
      <w:r w:rsidR="00FC056A" w:rsidRPr="00B1568E">
        <w:rPr>
          <w:rFonts w:ascii="Arial" w:hAnsi="Arial" w:cs="Arial"/>
          <w:b/>
          <w:bCs/>
          <w:noProof/>
        </w:rPr>
        <w:t>9:00 - 12:00</w:t>
      </w:r>
      <w:r w:rsidR="00926B04" w:rsidRPr="00B1568E">
        <w:rPr>
          <w:rFonts w:ascii="Arial" w:hAnsi="Arial" w:cs="Arial"/>
          <w:b/>
          <w:bCs/>
          <w:noProof/>
        </w:rPr>
        <w:t xml:space="preserve"> </w:t>
      </w:r>
    </w:p>
    <w:p w14:paraId="3BD9A6C4" w14:textId="5D0421BE" w:rsidR="00532D9E" w:rsidRPr="00B1568E" w:rsidRDefault="003013FE" w:rsidP="00C744CB">
      <w:pPr>
        <w:spacing w:line="300" w:lineRule="auto"/>
        <w:jc w:val="both"/>
        <w:rPr>
          <w:rFonts w:ascii="Arial" w:hAnsi="Arial" w:cs="Arial"/>
          <w:b/>
          <w:bCs/>
          <w:noProof/>
        </w:rPr>
      </w:pPr>
      <w:r w:rsidRPr="00B1568E">
        <w:rPr>
          <w:rFonts w:ascii="Arial" w:hAnsi="Arial" w:cs="Arial"/>
          <w:b/>
          <w:bCs/>
          <w:noProof/>
        </w:rPr>
        <w:t xml:space="preserve">Kde: </w:t>
      </w:r>
      <w:r w:rsidR="00DF618A" w:rsidRPr="00B1568E">
        <w:rPr>
          <w:rFonts w:ascii="Arial" w:hAnsi="Arial" w:cs="Arial"/>
          <w:b/>
          <w:bCs/>
          <w:noProof/>
        </w:rPr>
        <w:t>SVČ Radovánek</w:t>
      </w:r>
      <w:r w:rsidR="00532D9E" w:rsidRPr="00B1568E">
        <w:rPr>
          <w:rFonts w:ascii="Arial" w:hAnsi="Arial" w:cs="Arial"/>
          <w:b/>
          <w:bCs/>
          <w:noProof/>
        </w:rPr>
        <w:t xml:space="preserve">, </w:t>
      </w:r>
      <w:r w:rsidR="00532D9E" w:rsidRPr="00B1568E">
        <w:rPr>
          <w:rFonts w:ascii="Arial" w:hAnsi="Arial" w:cs="Arial"/>
          <w:noProof/>
        </w:rPr>
        <w:t>Pallova 19, Plzeň</w:t>
      </w:r>
      <w:r w:rsidR="00532D9E" w:rsidRPr="00B1568E">
        <w:rPr>
          <w:rFonts w:ascii="Arial" w:hAnsi="Arial" w:cs="Arial"/>
          <w:b/>
          <w:bCs/>
          <w:noProof/>
        </w:rPr>
        <w:t xml:space="preserve"> </w:t>
      </w:r>
    </w:p>
    <w:p w14:paraId="50A47C87" w14:textId="1DB79527" w:rsidR="00531543" w:rsidRPr="00B1568E" w:rsidRDefault="00531543" w:rsidP="00531543">
      <w:pPr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>Na tento program se lze přihlásit pouze zadáním čísla programu a hesla na adrese:</w:t>
      </w:r>
      <w:r w:rsidR="003A2021" w:rsidRPr="00B1568E">
        <w:rPr>
          <w:rFonts w:ascii="Arial" w:hAnsi="Arial" w:cs="Arial"/>
          <w:noProof/>
        </w:rPr>
        <w:t xml:space="preserve"> </w:t>
      </w:r>
      <w:hyperlink r:id="rId12" w:history="1">
        <w:r w:rsidR="003A2021" w:rsidRPr="00B1568E">
          <w:rPr>
            <w:rStyle w:val="Hypertextovodkaz"/>
            <w:rFonts w:ascii="Arial" w:hAnsi="Arial" w:cs="Arial"/>
            <w:noProof/>
          </w:rPr>
          <w:t>https://helen.npi.cz/prihlasovani/kurzy_prihlasit.php?prihlaseni=objednavka</w:t>
        </w:r>
      </w:hyperlink>
      <w:r w:rsidRPr="00B1568E">
        <w:rPr>
          <w:rFonts w:ascii="Arial" w:hAnsi="Arial" w:cs="Arial"/>
          <w:noProof/>
        </w:rPr>
        <w:br/>
        <w:t>číslo VP: A328-51-11-241</w:t>
      </w:r>
      <w:r w:rsidRPr="00B1568E">
        <w:rPr>
          <w:rFonts w:ascii="Arial" w:hAnsi="Arial" w:cs="Arial"/>
          <w:noProof/>
        </w:rPr>
        <w:br/>
        <w:t>heslo: 109044</w:t>
      </w:r>
    </w:p>
    <w:p w14:paraId="06D3729F" w14:textId="1D5AA88E" w:rsidR="005B0FD4" w:rsidRPr="00B1568E" w:rsidRDefault="005B0FD4" w:rsidP="009C0D79">
      <w:pPr>
        <w:rPr>
          <w:rFonts w:ascii="Arial" w:hAnsi="Arial" w:cs="Arial"/>
          <w:noProof/>
        </w:rPr>
      </w:pPr>
      <w:bookmarkStart w:id="0" w:name="_GoBack"/>
      <w:bookmarkEnd w:id="0"/>
      <w:r w:rsidRPr="00B1568E">
        <w:rPr>
          <w:rFonts w:ascii="Arial" w:hAnsi="Arial" w:cs="Arial"/>
          <w:noProof/>
        </w:rPr>
        <w:t xml:space="preserve">Svoji účast, </w:t>
      </w:r>
      <w:r w:rsidRPr="00B1568E">
        <w:rPr>
          <w:rFonts w:ascii="Arial" w:hAnsi="Arial" w:cs="Arial"/>
          <w:b/>
          <w:bCs/>
          <w:noProof/>
        </w:rPr>
        <w:t xml:space="preserve">prosím, potvrďte do </w:t>
      </w:r>
      <w:r w:rsidR="0092740B" w:rsidRPr="00B1568E">
        <w:rPr>
          <w:rFonts w:ascii="Arial" w:hAnsi="Arial" w:cs="Arial"/>
          <w:b/>
          <w:bCs/>
          <w:noProof/>
        </w:rPr>
        <w:t xml:space="preserve">4. dubna 2024 </w:t>
      </w:r>
      <w:r w:rsidRPr="00B1568E">
        <w:rPr>
          <w:rFonts w:ascii="Arial" w:hAnsi="Arial" w:cs="Arial"/>
          <w:noProof/>
        </w:rPr>
        <w:t xml:space="preserve"> do 9:00 h </w:t>
      </w:r>
    </w:p>
    <w:p w14:paraId="0B9FE47C" w14:textId="33FBB1BE" w:rsidR="00077DD2" w:rsidRPr="00B1568E" w:rsidRDefault="00077DD2" w:rsidP="00077DD2">
      <w:pPr>
        <w:spacing w:line="300" w:lineRule="auto"/>
        <w:jc w:val="both"/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>S dotazy či problémy s přihlášením se obracejte na</w:t>
      </w:r>
      <w:r w:rsidR="000C0852" w:rsidRPr="00B1568E">
        <w:rPr>
          <w:rFonts w:ascii="Arial" w:hAnsi="Arial" w:cs="Arial"/>
          <w:noProof/>
        </w:rPr>
        <w:t xml:space="preserve"> Ivanu Lichtenbergovou z NPI </w:t>
      </w:r>
      <w:hyperlink r:id="rId13" w:history="1">
        <w:r w:rsidR="009F4ADC" w:rsidRPr="00B1568E">
          <w:rPr>
            <w:rStyle w:val="Hypertextovodkaz"/>
            <w:rFonts w:ascii="Arial" w:hAnsi="Arial" w:cs="Arial"/>
            <w:bdr w:val="none" w:sz="0" w:space="0" w:color="auto" w:frame="1"/>
            <w:lang w:eastAsia="cs-CZ"/>
          </w:rPr>
          <w:t>ivana.lichtenberkova@npi.cz</w:t>
        </w:r>
      </w:hyperlink>
      <w:r w:rsidR="000C0852" w:rsidRPr="00B1568E">
        <w:rPr>
          <w:rFonts w:ascii="Arial" w:hAnsi="Arial" w:cs="Arial"/>
          <w:color w:val="1F497D"/>
          <w:bdr w:val="none" w:sz="0" w:space="0" w:color="auto" w:frame="1"/>
          <w:lang w:eastAsia="cs-CZ"/>
        </w:rPr>
        <w:t xml:space="preserve"> </w:t>
      </w:r>
      <w:r w:rsidR="000C0852" w:rsidRPr="00B1568E">
        <w:rPr>
          <w:rFonts w:ascii="Arial" w:hAnsi="Arial" w:cs="Arial"/>
          <w:noProof/>
        </w:rPr>
        <w:t xml:space="preserve"> </w:t>
      </w:r>
      <w:r w:rsidRPr="00B1568E">
        <w:rPr>
          <w:rFonts w:ascii="Arial" w:hAnsi="Arial" w:cs="Arial"/>
          <w:noProof/>
        </w:rPr>
        <w:t xml:space="preserve"> </w:t>
      </w:r>
      <w:r w:rsidR="009F4ADC" w:rsidRPr="00B1568E">
        <w:rPr>
          <w:rFonts w:ascii="Arial" w:hAnsi="Arial" w:cs="Arial"/>
          <w:noProof/>
        </w:rPr>
        <w:t xml:space="preserve">nebo </w:t>
      </w:r>
      <w:r w:rsidRPr="00B1568E">
        <w:rPr>
          <w:rFonts w:ascii="Arial" w:hAnsi="Arial" w:cs="Arial"/>
          <w:noProof/>
        </w:rPr>
        <w:t>Ing. Evu Rojíkovou</w:t>
      </w:r>
      <w:r w:rsidR="00593D61" w:rsidRPr="00B1568E">
        <w:rPr>
          <w:rFonts w:ascii="Arial" w:hAnsi="Arial" w:cs="Arial"/>
          <w:noProof/>
        </w:rPr>
        <w:t xml:space="preserve">, </w:t>
      </w:r>
      <w:hyperlink r:id="rId14" w:history="1">
        <w:r w:rsidR="00593D61" w:rsidRPr="00B1568E">
          <w:rPr>
            <w:rStyle w:val="Hypertextovodkaz"/>
            <w:rFonts w:ascii="Arial" w:hAnsi="Arial" w:cs="Arial"/>
            <w:noProof/>
          </w:rPr>
          <w:t>rojikova@rra-pk.cz</w:t>
        </w:r>
      </w:hyperlink>
      <w:r w:rsidR="00593D61" w:rsidRPr="00B1568E">
        <w:rPr>
          <w:rFonts w:ascii="Arial" w:hAnsi="Arial" w:cs="Arial"/>
          <w:noProof/>
        </w:rPr>
        <w:t xml:space="preserve"> </w:t>
      </w:r>
      <w:r w:rsidR="009F4ADC" w:rsidRPr="00B1568E">
        <w:rPr>
          <w:rFonts w:ascii="Arial" w:hAnsi="Arial" w:cs="Arial"/>
          <w:noProof/>
        </w:rPr>
        <w:t xml:space="preserve">. </w:t>
      </w:r>
    </w:p>
    <w:p w14:paraId="12CB2150" w14:textId="669243EA" w:rsidR="00382C0A" w:rsidRPr="00B1568E" w:rsidRDefault="00077DD2" w:rsidP="00B517E7">
      <w:pPr>
        <w:spacing w:after="0" w:line="300" w:lineRule="auto"/>
        <w:jc w:val="both"/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 xml:space="preserve">Těšíme se na setkání s </w:t>
      </w:r>
      <w:r w:rsidR="00593D61" w:rsidRPr="00B1568E">
        <w:rPr>
          <w:rFonts w:ascii="Arial" w:hAnsi="Arial" w:cs="Arial"/>
          <w:noProof/>
        </w:rPr>
        <w:t>v</w:t>
      </w:r>
      <w:r w:rsidRPr="00B1568E">
        <w:rPr>
          <w:rFonts w:ascii="Arial" w:hAnsi="Arial" w:cs="Arial"/>
          <w:noProof/>
        </w:rPr>
        <w:t>ámi!</w:t>
      </w:r>
    </w:p>
    <w:p w14:paraId="69269B31" w14:textId="005630DD" w:rsidR="0008795A" w:rsidRPr="00B1568E" w:rsidRDefault="005B1243" w:rsidP="00EF42FF">
      <w:pPr>
        <w:spacing w:after="0" w:line="300" w:lineRule="auto"/>
        <w:jc w:val="both"/>
        <w:rPr>
          <w:rFonts w:ascii="Arial" w:hAnsi="Arial" w:cs="Arial"/>
          <w:b/>
          <w:bCs/>
          <w:noProof/>
        </w:rPr>
      </w:pPr>
      <w:r w:rsidRPr="00B1568E">
        <w:rPr>
          <w:rFonts w:ascii="Arial" w:hAnsi="Arial" w:cs="Arial"/>
          <w:b/>
          <w:bCs/>
          <w:noProof/>
        </w:rPr>
        <w:t xml:space="preserve">Ing. </w:t>
      </w:r>
      <w:r w:rsidR="0008795A" w:rsidRPr="00B1568E">
        <w:rPr>
          <w:rFonts w:ascii="Arial" w:hAnsi="Arial" w:cs="Arial"/>
          <w:b/>
          <w:bCs/>
          <w:noProof/>
        </w:rPr>
        <w:t>Eva Rojíková</w:t>
      </w:r>
    </w:p>
    <w:p w14:paraId="233C8763" w14:textId="6E337ED4" w:rsidR="00433639" w:rsidRPr="00B1568E" w:rsidRDefault="005B1243" w:rsidP="00EF42FF">
      <w:pPr>
        <w:spacing w:after="0" w:line="300" w:lineRule="auto"/>
        <w:jc w:val="both"/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>Manažerka pilotního ověření Budování komunity talentů pro VaVaI</w:t>
      </w:r>
    </w:p>
    <w:p w14:paraId="5520038B" w14:textId="5B79629B" w:rsidR="005B1243" w:rsidRPr="00B1568E" w:rsidRDefault="00EF42FF" w:rsidP="00EF42FF">
      <w:pPr>
        <w:spacing w:after="0" w:line="300" w:lineRule="auto"/>
        <w:jc w:val="both"/>
        <w:rPr>
          <w:rFonts w:ascii="Arial" w:hAnsi="Arial" w:cs="Arial"/>
          <w:noProof/>
        </w:rPr>
      </w:pPr>
      <w:r w:rsidRPr="00B1568E">
        <w:rPr>
          <w:rFonts w:ascii="Arial" w:hAnsi="Arial" w:cs="Arial"/>
          <w:noProof/>
        </w:rPr>
        <w:t>Smart akcelerátor Plzeňského kraje III</w:t>
      </w:r>
    </w:p>
    <w:sectPr w:rsidR="005B1243" w:rsidRPr="00B1568E" w:rsidSect="003A4877">
      <w:footerReference w:type="default" r:id="rId15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9B9B4" w14:textId="77777777" w:rsidR="003A4877" w:rsidRDefault="003A4877" w:rsidP="00114771">
      <w:pPr>
        <w:spacing w:after="0" w:line="240" w:lineRule="auto"/>
      </w:pPr>
      <w:r>
        <w:separator/>
      </w:r>
    </w:p>
  </w:endnote>
  <w:endnote w:type="continuationSeparator" w:id="0">
    <w:p w14:paraId="1A03B13D" w14:textId="77777777" w:rsidR="003A4877" w:rsidRDefault="003A4877" w:rsidP="00114771">
      <w:pPr>
        <w:spacing w:after="0" w:line="240" w:lineRule="auto"/>
      </w:pPr>
      <w:r>
        <w:continuationSeparator/>
      </w:r>
    </w:p>
  </w:endnote>
  <w:endnote w:type="continuationNotice" w:id="1">
    <w:p w14:paraId="661E2C8C" w14:textId="77777777" w:rsidR="003A4877" w:rsidRDefault="003A48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2AC5" w14:textId="7252AF47" w:rsidR="00114771" w:rsidRPr="00D138B8" w:rsidRDefault="00BE7EC8" w:rsidP="00D138B8">
    <w:pPr>
      <w:pStyle w:val="Zpat"/>
    </w:pPr>
    <w:r w:rsidRPr="00BE7EC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8" behindDoc="0" locked="0" layoutInCell="1" allowOverlap="1" wp14:anchorId="691B2A55" wp14:editId="77D25DEF">
              <wp:simplePos x="0" y="0"/>
              <wp:positionH relativeFrom="column">
                <wp:posOffset>3986530</wp:posOffset>
              </wp:positionH>
              <wp:positionV relativeFrom="paragraph">
                <wp:posOffset>1905</wp:posOffset>
              </wp:positionV>
              <wp:extent cx="2506980" cy="762000"/>
              <wp:effectExtent l="0" t="0" r="0" b="0"/>
              <wp:wrapNone/>
              <wp:docPr id="11" name="Textové pole 2">
                <a:extLst xmlns:a="http://schemas.openxmlformats.org/drawingml/2006/main">
                  <a:ext uri="{FF2B5EF4-FFF2-40B4-BE49-F238E27FC236}">
                    <a16:creationId xmlns:a16="http://schemas.microsoft.com/office/drawing/2014/main" id="{A2F148F7-E960-5985-9C9D-5A9C15B7A55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50698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8DD94F" w14:textId="77777777" w:rsidR="00BE7EC8" w:rsidRDefault="00BE7EC8" w:rsidP="00BE7EC8">
                          <w:pPr>
                            <w:jc w:val="right"/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 xml:space="preserve">Realizováno v rámci projektu </w:t>
                          </w:r>
                        </w:p>
                        <w:p w14:paraId="6AD6986B" w14:textId="77777777" w:rsidR="00BE7EC8" w:rsidRDefault="00BE7EC8" w:rsidP="00BE7EC8">
                          <w:pPr>
                            <w:jc w:val="right"/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 xml:space="preserve">„Smart Akcelerátor Plzeňského kraje III“ </w:t>
                          </w:r>
                        </w:p>
                        <w:p w14:paraId="45A23037" w14:textId="77777777" w:rsidR="00BE7EC8" w:rsidRDefault="00BE7EC8" w:rsidP="00BE7EC8">
                          <w:pPr>
                            <w:jc w:val="right"/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reg</w:t>
                          </w:r>
                          <w:proofErr w:type="gramEnd"/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proofErr w:type="gramStart"/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č</w:t>
                          </w:r>
                          <w:proofErr w:type="spellEnd"/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>CZ.02.01.02/00/22_009/0008121</w:t>
                          </w:r>
                        </w:p>
                        <w:p w14:paraId="7A2084D2" w14:textId="77777777" w:rsidR="00BE7EC8" w:rsidRDefault="00F236A1" w:rsidP="00BE7EC8">
                          <w:pPr>
                            <w:jc w:val="right"/>
                            <w:rPr>
                              <w:rFonts w:ascii="Calibri" w:eastAsia="Calibri" w:hAnsi="Calibri"/>
                              <w:color w:val="0563C1"/>
                              <w:kern w:val="24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BE7EC8">
                              <w:rPr>
                                <w:rStyle w:val="Hypertextovodkaz"/>
                                <w:rFonts w:ascii="Calibri" w:eastAsia="Calibri" w:hAnsi="Calibri"/>
                                <w:color w:val="0563C1"/>
                                <w:kern w:val="24"/>
                                <w:sz w:val="18"/>
                                <w:szCs w:val="18"/>
                              </w:rPr>
                              <w:t>www.inovujtevpk.cz</w:t>
                            </w:r>
                          </w:hyperlink>
                          <w:r w:rsidR="00BE7EC8">
                            <w:rPr>
                              <w:rFonts w:ascii="Calibri" w:eastAsia="Calibri" w:hAnsi="Calibri"/>
                              <w:color w:val="00206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945A22" w14:textId="77777777" w:rsidR="00BE7EC8" w:rsidRDefault="00BE7EC8" w:rsidP="00BE7EC8">
                          <w:pPr>
                            <w:jc w:val="right"/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1B2A5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3.9pt;margin-top:.15pt;width:197.4pt;height:60pt;z-index:2516623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" filled="f" stroked="f">
              <v:textbox>
                <w:txbxContent>
                  <w:p w14:paraId="668DD94F" w14:textId="77777777" w:rsidR="00BE7EC8" w:rsidRDefault="00BE7EC8" w:rsidP="00BE7EC8">
                    <w:pPr>
                      <w:jc w:val="right"/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 xml:space="preserve">Realizováno v rámci projektu </w:t>
                    </w:r>
                  </w:p>
                  <w:p w14:paraId="6AD6986B" w14:textId="77777777" w:rsidR="00BE7EC8" w:rsidRDefault="00BE7EC8" w:rsidP="00BE7EC8">
                    <w:pPr>
                      <w:jc w:val="right"/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 xml:space="preserve">„Smart Akcelerátor Plzeňského kraje III“ </w:t>
                    </w:r>
                  </w:p>
                  <w:p w14:paraId="45A23037" w14:textId="77777777" w:rsidR="00BE7EC8" w:rsidRDefault="00BE7EC8" w:rsidP="00BE7EC8">
                    <w:pPr>
                      <w:jc w:val="right"/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>reg.č</w:t>
                    </w:r>
                    <w:proofErr w:type="spellEnd"/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>CZ.02.01.02/00/22_009/0008121</w:t>
                    </w:r>
                  </w:p>
                  <w:p w14:paraId="7A2084D2" w14:textId="77777777" w:rsidR="00BE7EC8" w:rsidRDefault="00000000" w:rsidP="00BE7EC8">
                    <w:pPr>
                      <w:jc w:val="right"/>
                      <w:rPr>
                        <w:rFonts w:ascii="Calibri" w:eastAsia="Calibri" w:hAnsi="Calibri"/>
                        <w:color w:val="0563C1"/>
                        <w:kern w:val="24"/>
                        <w:sz w:val="18"/>
                        <w:szCs w:val="18"/>
                      </w:rPr>
                    </w:pPr>
                    <w:hyperlink r:id="rId2" w:history="1">
                      <w:r w:rsidR="00BE7EC8">
                        <w:rPr>
                          <w:rStyle w:val="Hypertextovodkaz"/>
                          <w:rFonts w:ascii="Calibri" w:eastAsia="Calibri" w:hAnsi="Calibri"/>
                          <w:color w:val="0563C1"/>
                          <w:kern w:val="24"/>
                          <w:sz w:val="18"/>
                          <w:szCs w:val="18"/>
                        </w:rPr>
                        <w:t>www.inovujtevpk.cz</w:t>
                      </w:r>
                    </w:hyperlink>
                    <w:r w:rsidR="00BE7EC8">
                      <w:rPr>
                        <w:rFonts w:ascii="Calibri" w:eastAsia="Calibri" w:hAnsi="Calibri"/>
                        <w:color w:val="002060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  <w:p w14:paraId="4C945A22" w14:textId="77777777" w:rsidR="00BE7EC8" w:rsidRDefault="00BE7EC8" w:rsidP="00BE7EC8">
                    <w:pPr>
                      <w:jc w:val="right"/>
                      <w:rPr>
                        <w:rFonts w:ascii="Calibri" w:eastAsia="Calibri" w:hAnsi="Calibri"/>
                        <w:color w:val="000000" w:themeColor="text1"/>
                        <w:kern w:val="24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/>
                        <w:color w:val="000000" w:themeColor="text1"/>
                        <w:kern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FE564C">
      <w:rPr>
        <w:noProof/>
        <w:lang w:eastAsia="cs-CZ"/>
      </w:rPr>
      <w:drawing>
        <wp:anchor distT="0" distB="0" distL="114300" distR="114300" simplePos="0" relativeHeight="251660290" behindDoc="0" locked="0" layoutInCell="1" allowOverlap="1" wp14:anchorId="63F810C3" wp14:editId="5191D6C1">
          <wp:simplePos x="0" y="0"/>
          <wp:positionH relativeFrom="column">
            <wp:posOffset>2505075</wp:posOffset>
          </wp:positionH>
          <wp:positionV relativeFrom="paragraph">
            <wp:posOffset>114300</wp:posOffset>
          </wp:positionV>
          <wp:extent cx="1313653" cy="525461"/>
          <wp:effectExtent l="0" t="0" r="1270" b="8255"/>
          <wp:wrapNone/>
          <wp:docPr id="1787808354" name="Obrázek 1787808354" descr="Obsah obrázku text, Písmo, logo, Grafika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C234A012-A5B7-5AD7-961D-DBBCDC4E5B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 descr="Obsah obrázku text, Písmo, logo, Grafika&#10;&#10;Popis byl vytvořen automaticky">
                    <a:extLst>
                      <a:ext uri="{FF2B5EF4-FFF2-40B4-BE49-F238E27FC236}">
                        <a16:creationId xmlns:a16="http://schemas.microsoft.com/office/drawing/2014/main" id="{C234A012-A5B7-5AD7-961D-DBBCDC4E5B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3653" cy="525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64C" w:rsidRPr="005B76B6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410507CE" wp14:editId="1A1E7DA7">
          <wp:simplePos x="0" y="0"/>
          <wp:positionH relativeFrom="column">
            <wp:posOffset>-604520</wp:posOffset>
          </wp:positionH>
          <wp:positionV relativeFrom="paragraph">
            <wp:posOffset>159385</wp:posOffset>
          </wp:positionV>
          <wp:extent cx="2931913" cy="418199"/>
          <wp:effectExtent l="0" t="0" r="1905" b="1270"/>
          <wp:wrapNone/>
          <wp:docPr id="2052865532" name="Obrázek 2052865532" descr="C:\Users\kusova\Desktop\Povinná publicita OP JAK\EU+MŠMT Barevné\EU+MŠMT Barevné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ova\Desktop\Povinná publicita OP JAK\EU+MŠMT Barevné\EU+MŠMT Barevné 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913" cy="418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D26E6" w14:textId="77777777" w:rsidR="003A4877" w:rsidRDefault="003A4877" w:rsidP="00114771">
      <w:pPr>
        <w:spacing w:after="0" w:line="240" w:lineRule="auto"/>
      </w:pPr>
      <w:r>
        <w:separator/>
      </w:r>
    </w:p>
  </w:footnote>
  <w:footnote w:type="continuationSeparator" w:id="0">
    <w:p w14:paraId="1064FD5F" w14:textId="77777777" w:rsidR="003A4877" w:rsidRDefault="003A4877" w:rsidP="00114771">
      <w:pPr>
        <w:spacing w:after="0" w:line="240" w:lineRule="auto"/>
      </w:pPr>
      <w:r>
        <w:continuationSeparator/>
      </w:r>
    </w:p>
  </w:footnote>
  <w:footnote w:type="continuationNotice" w:id="1">
    <w:p w14:paraId="26D0B955" w14:textId="77777777" w:rsidR="003A4877" w:rsidRDefault="003A48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CF3"/>
    <w:multiLevelType w:val="multilevel"/>
    <w:tmpl w:val="762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71DFA"/>
    <w:multiLevelType w:val="multilevel"/>
    <w:tmpl w:val="5CA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248C3"/>
    <w:multiLevelType w:val="hybridMultilevel"/>
    <w:tmpl w:val="97A2A7E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0B07153"/>
    <w:multiLevelType w:val="hybridMultilevel"/>
    <w:tmpl w:val="7B5602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74AFC"/>
    <w:multiLevelType w:val="multilevel"/>
    <w:tmpl w:val="CA5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3080C"/>
    <w:multiLevelType w:val="hybridMultilevel"/>
    <w:tmpl w:val="F050C3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402156"/>
    <w:multiLevelType w:val="hybridMultilevel"/>
    <w:tmpl w:val="0BE6D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7DC"/>
    <w:multiLevelType w:val="hybridMultilevel"/>
    <w:tmpl w:val="337EB34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0DC600F"/>
    <w:multiLevelType w:val="hybridMultilevel"/>
    <w:tmpl w:val="6C1E3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4E95"/>
    <w:multiLevelType w:val="hybridMultilevel"/>
    <w:tmpl w:val="D01202B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60490D"/>
    <w:multiLevelType w:val="multilevel"/>
    <w:tmpl w:val="80D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B960C1"/>
    <w:multiLevelType w:val="hybridMultilevel"/>
    <w:tmpl w:val="52341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2AB9"/>
    <w:multiLevelType w:val="hybridMultilevel"/>
    <w:tmpl w:val="92D8F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70C6"/>
    <w:multiLevelType w:val="hybridMultilevel"/>
    <w:tmpl w:val="EC540520"/>
    <w:lvl w:ilvl="0" w:tplc="3F6C8B3C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272BC"/>
    <w:multiLevelType w:val="hybridMultilevel"/>
    <w:tmpl w:val="E0B8B3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9D0734"/>
    <w:multiLevelType w:val="multilevel"/>
    <w:tmpl w:val="2CC8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E804851"/>
    <w:multiLevelType w:val="multilevel"/>
    <w:tmpl w:val="42F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BE68EB"/>
    <w:multiLevelType w:val="multilevel"/>
    <w:tmpl w:val="B8DC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F958C5"/>
    <w:multiLevelType w:val="hybridMultilevel"/>
    <w:tmpl w:val="A2C4E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93709"/>
    <w:multiLevelType w:val="hybridMultilevel"/>
    <w:tmpl w:val="2C0C14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344F02"/>
    <w:multiLevelType w:val="multilevel"/>
    <w:tmpl w:val="6C56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7C5E44"/>
    <w:multiLevelType w:val="multilevel"/>
    <w:tmpl w:val="66E6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8959CE"/>
    <w:multiLevelType w:val="hybridMultilevel"/>
    <w:tmpl w:val="EF761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90A8B"/>
    <w:multiLevelType w:val="hybridMultilevel"/>
    <w:tmpl w:val="74822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F2F4F"/>
    <w:multiLevelType w:val="hybridMultilevel"/>
    <w:tmpl w:val="30CC69AC"/>
    <w:lvl w:ilvl="0" w:tplc="80FE2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B2A4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3D405E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49C8FC6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4B4032C6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4E30F1A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020A3FC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6892392C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C92069DC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3"/>
  </w:num>
  <w:num w:numId="5">
    <w:abstractNumId w:val="19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3"/>
    <w:rsid w:val="00020070"/>
    <w:rsid w:val="0002507D"/>
    <w:rsid w:val="000250BA"/>
    <w:rsid w:val="00031154"/>
    <w:rsid w:val="000338AB"/>
    <w:rsid w:val="00035899"/>
    <w:rsid w:val="00053C78"/>
    <w:rsid w:val="00054599"/>
    <w:rsid w:val="00064EF1"/>
    <w:rsid w:val="00071C8A"/>
    <w:rsid w:val="00074180"/>
    <w:rsid w:val="00077DD2"/>
    <w:rsid w:val="00086C4E"/>
    <w:rsid w:val="0008795A"/>
    <w:rsid w:val="000A6CF1"/>
    <w:rsid w:val="000B3102"/>
    <w:rsid w:val="000B3F78"/>
    <w:rsid w:val="000B4B60"/>
    <w:rsid w:val="000C0852"/>
    <w:rsid w:val="000D4E0A"/>
    <w:rsid w:val="000E1A10"/>
    <w:rsid w:val="000E28CA"/>
    <w:rsid w:val="000E34DE"/>
    <w:rsid w:val="000F3145"/>
    <w:rsid w:val="000F3396"/>
    <w:rsid w:val="000F490A"/>
    <w:rsid w:val="000F5ADB"/>
    <w:rsid w:val="001038E3"/>
    <w:rsid w:val="00114771"/>
    <w:rsid w:val="001318C7"/>
    <w:rsid w:val="0013504F"/>
    <w:rsid w:val="00136858"/>
    <w:rsid w:val="0015496F"/>
    <w:rsid w:val="0015601C"/>
    <w:rsid w:val="00165811"/>
    <w:rsid w:val="00170262"/>
    <w:rsid w:val="00175D41"/>
    <w:rsid w:val="001833F3"/>
    <w:rsid w:val="00185EC7"/>
    <w:rsid w:val="00192820"/>
    <w:rsid w:val="00194A1B"/>
    <w:rsid w:val="001A0372"/>
    <w:rsid w:val="001A74FE"/>
    <w:rsid w:val="001C78EF"/>
    <w:rsid w:val="001F21F5"/>
    <w:rsid w:val="001F4A67"/>
    <w:rsid w:val="001F5ACE"/>
    <w:rsid w:val="001F739C"/>
    <w:rsid w:val="00200415"/>
    <w:rsid w:val="00214DBE"/>
    <w:rsid w:val="00216154"/>
    <w:rsid w:val="00221104"/>
    <w:rsid w:val="00223E21"/>
    <w:rsid w:val="002242A9"/>
    <w:rsid w:val="0022613A"/>
    <w:rsid w:val="002263A6"/>
    <w:rsid w:val="002405B0"/>
    <w:rsid w:val="002423E8"/>
    <w:rsid w:val="00244331"/>
    <w:rsid w:val="002533B7"/>
    <w:rsid w:val="00263182"/>
    <w:rsid w:val="00273C27"/>
    <w:rsid w:val="00284B9E"/>
    <w:rsid w:val="002900C9"/>
    <w:rsid w:val="00294689"/>
    <w:rsid w:val="002A1B99"/>
    <w:rsid w:val="002B32D8"/>
    <w:rsid w:val="002B4C72"/>
    <w:rsid w:val="002C0D1C"/>
    <w:rsid w:val="002C28E3"/>
    <w:rsid w:val="002D6266"/>
    <w:rsid w:val="002E0932"/>
    <w:rsid w:val="002E5DBF"/>
    <w:rsid w:val="002F234A"/>
    <w:rsid w:val="002F6EB6"/>
    <w:rsid w:val="003004BB"/>
    <w:rsid w:val="003013FE"/>
    <w:rsid w:val="00303A9F"/>
    <w:rsid w:val="00322B3C"/>
    <w:rsid w:val="00327285"/>
    <w:rsid w:val="00327971"/>
    <w:rsid w:val="00343EC5"/>
    <w:rsid w:val="003455C8"/>
    <w:rsid w:val="003512E9"/>
    <w:rsid w:val="00355AED"/>
    <w:rsid w:val="003577BB"/>
    <w:rsid w:val="003648E9"/>
    <w:rsid w:val="00374088"/>
    <w:rsid w:val="00382C0A"/>
    <w:rsid w:val="00384337"/>
    <w:rsid w:val="003929DB"/>
    <w:rsid w:val="00394CCE"/>
    <w:rsid w:val="003A0537"/>
    <w:rsid w:val="003A2021"/>
    <w:rsid w:val="003A4877"/>
    <w:rsid w:val="003B098E"/>
    <w:rsid w:val="003B2B1F"/>
    <w:rsid w:val="003B6C95"/>
    <w:rsid w:val="003C1457"/>
    <w:rsid w:val="003C1C81"/>
    <w:rsid w:val="003C3713"/>
    <w:rsid w:val="003C3B0D"/>
    <w:rsid w:val="003C6E0C"/>
    <w:rsid w:val="003D3243"/>
    <w:rsid w:val="003F0F11"/>
    <w:rsid w:val="00405D46"/>
    <w:rsid w:val="00410546"/>
    <w:rsid w:val="004150AE"/>
    <w:rsid w:val="004206DC"/>
    <w:rsid w:val="00420D4A"/>
    <w:rsid w:val="00433639"/>
    <w:rsid w:val="00437DAF"/>
    <w:rsid w:val="0044237F"/>
    <w:rsid w:val="00451072"/>
    <w:rsid w:val="00456B9B"/>
    <w:rsid w:val="00461360"/>
    <w:rsid w:val="00463708"/>
    <w:rsid w:val="00467AE9"/>
    <w:rsid w:val="00470E87"/>
    <w:rsid w:val="004760CC"/>
    <w:rsid w:val="0048373A"/>
    <w:rsid w:val="00491910"/>
    <w:rsid w:val="004B7F42"/>
    <w:rsid w:val="004E196F"/>
    <w:rsid w:val="004E3563"/>
    <w:rsid w:val="004E534B"/>
    <w:rsid w:val="004E5F06"/>
    <w:rsid w:val="00500259"/>
    <w:rsid w:val="0051196E"/>
    <w:rsid w:val="0052597A"/>
    <w:rsid w:val="00531543"/>
    <w:rsid w:val="00532D9E"/>
    <w:rsid w:val="00546A43"/>
    <w:rsid w:val="00556E4B"/>
    <w:rsid w:val="00557747"/>
    <w:rsid w:val="005621AB"/>
    <w:rsid w:val="00567D9B"/>
    <w:rsid w:val="005764A9"/>
    <w:rsid w:val="00584093"/>
    <w:rsid w:val="00586CC3"/>
    <w:rsid w:val="0059224A"/>
    <w:rsid w:val="00593D61"/>
    <w:rsid w:val="005A05C4"/>
    <w:rsid w:val="005A1162"/>
    <w:rsid w:val="005A3A03"/>
    <w:rsid w:val="005A4D1A"/>
    <w:rsid w:val="005B00EB"/>
    <w:rsid w:val="005B0FD4"/>
    <w:rsid w:val="005B1243"/>
    <w:rsid w:val="005B76B6"/>
    <w:rsid w:val="005C0E2C"/>
    <w:rsid w:val="005C2EEC"/>
    <w:rsid w:val="005D5390"/>
    <w:rsid w:val="005D62B4"/>
    <w:rsid w:val="005E54E4"/>
    <w:rsid w:val="005F0EB1"/>
    <w:rsid w:val="00601EA8"/>
    <w:rsid w:val="00614F43"/>
    <w:rsid w:val="00645B73"/>
    <w:rsid w:val="006636AA"/>
    <w:rsid w:val="00664FFA"/>
    <w:rsid w:val="00666290"/>
    <w:rsid w:val="00683F62"/>
    <w:rsid w:val="0069634A"/>
    <w:rsid w:val="006A0D3D"/>
    <w:rsid w:val="006A12E7"/>
    <w:rsid w:val="006B0878"/>
    <w:rsid w:val="006B1550"/>
    <w:rsid w:val="006B1E0A"/>
    <w:rsid w:val="006B25EE"/>
    <w:rsid w:val="006B3FC1"/>
    <w:rsid w:val="006B7DAC"/>
    <w:rsid w:val="006C2063"/>
    <w:rsid w:val="006C4E54"/>
    <w:rsid w:val="006C6F14"/>
    <w:rsid w:val="006C6FE6"/>
    <w:rsid w:val="006E4E5E"/>
    <w:rsid w:val="006E6405"/>
    <w:rsid w:val="006E7D34"/>
    <w:rsid w:val="006F0C3F"/>
    <w:rsid w:val="006F7737"/>
    <w:rsid w:val="006F7B79"/>
    <w:rsid w:val="0070449A"/>
    <w:rsid w:val="00704EE7"/>
    <w:rsid w:val="007307AA"/>
    <w:rsid w:val="00734F69"/>
    <w:rsid w:val="0073519C"/>
    <w:rsid w:val="0074256B"/>
    <w:rsid w:val="00743620"/>
    <w:rsid w:val="007441F0"/>
    <w:rsid w:val="00753528"/>
    <w:rsid w:val="007538E5"/>
    <w:rsid w:val="007627C5"/>
    <w:rsid w:val="00764032"/>
    <w:rsid w:val="00766D2A"/>
    <w:rsid w:val="00782A81"/>
    <w:rsid w:val="00785F6B"/>
    <w:rsid w:val="0079503A"/>
    <w:rsid w:val="00796817"/>
    <w:rsid w:val="007A4ADC"/>
    <w:rsid w:val="007A51B1"/>
    <w:rsid w:val="007A7F3D"/>
    <w:rsid w:val="007B1E1C"/>
    <w:rsid w:val="007B48F7"/>
    <w:rsid w:val="007B5F21"/>
    <w:rsid w:val="007B7E32"/>
    <w:rsid w:val="007C4A66"/>
    <w:rsid w:val="007C7C9A"/>
    <w:rsid w:val="007D19D0"/>
    <w:rsid w:val="007D5606"/>
    <w:rsid w:val="007D5945"/>
    <w:rsid w:val="007E79C4"/>
    <w:rsid w:val="007F2E9E"/>
    <w:rsid w:val="00816FEA"/>
    <w:rsid w:val="00823E8C"/>
    <w:rsid w:val="00823FE9"/>
    <w:rsid w:val="0082747F"/>
    <w:rsid w:val="008322A9"/>
    <w:rsid w:val="008339FF"/>
    <w:rsid w:val="00840B88"/>
    <w:rsid w:val="00840D85"/>
    <w:rsid w:val="00842BF3"/>
    <w:rsid w:val="00844B74"/>
    <w:rsid w:val="008506A4"/>
    <w:rsid w:val="008527DB"/>
    <w:rsid w:val="00854ACB"/>
    <w:rsid w:val="0086048E"/>
    <w:rsid w:val="00865450"/>
    <w:rsid w:val="00874C2C"/>
    <w:rsid w:val="00883E9F"/>
    <w:rsid w:val="00895F9C"/>
    <w:rsid w:val="008C071D"/>
    <w:rsid w:val="008D6711"/>
    <w:rsid w:val="008E221D"/>
    <w:rsid w:val="00923900"/>
    <w:rsid w:val="00926B04"/>
    <w:rsid w:val="0092740B"/>
    <w:rsid w:val="0093307A"/>
    <w:rsid w:val="009425FA"/>
    <w:rsid w:val="009579AB"/>
    <w:rsid w:val="00975B2B"/>
    <w:rsid w:val="00982F52"/>
    <w:rsid w:val="00984A86"/>
    <w:rsid w:val="00987F1B"/>
    <w:rsid w:val="009B3518"/>
    <w:rsid w:val="009B6ADB"/>
    <w:rsid w:val="009C0D79"/>
    <w:rsid w:val="009C11CF"/>
    <w:rsid w:val="009C1E9B"/>
    <w:rsid w:val="009C3263"/>
    <w:rsid w:val="009C3774"/>
    <w:rsid w:val="009C3DBF"/>
    <w:rsid w:val="009C7E62"/>
    <w:rsid w:val="009D266B"/>
    <w:rsid w:val="009E2667"/>
    <w:rsid w:val="009E2A6F"/>
    <w:rsid w:val="009F33C1"/>
    <w:rsid w:val="009F4ADC"/>
    <w:rsid w:val="00A02E60"/>
    <w:rsid w:val="00A0378D"/>
    <w:rsid w:val="00A04358"/>
    <w:rsid w:val="00A35DAF"/>
    <w:rsid w:val="00A50028"/>
    <w:rsid w:val="00A5282B"/>
    <w:rsid w:val="00A53831"/>
    <w:rsid w:val="00A630DA"/>
    <w:rsid w:val="00A67354"/>
    <w:rsid w:val="00A674CE"/>
    <w:rsid w:val="00A70763"/>
    <w:rsid w:val="00A73B23"/>
    <w:rsid w:val="00A86124"/>
    <w:rsid w:val="00A9332D"/>
    <w:rsid w:val="00AB0E34"/>
    <w:rsid w:val="00AB100D"/>
    <w:rsid w:val="00AB363D"/>
    <w:rsid w:val="00AE7C5C"/>
    <w:rsid w:val="00AF322C"/>
    <w:rsid w:val="00AF3FE9"/>
    <w:rsid w:val="00AF7092"/>
    <w:rsid w:val="00B01EC0"/>
    <w:rsid w:val="00B051FE"/>
    <w:rsid w:val="00B1335D"/>
    <w:rsid w:val="00B1568E"/>
    <w:rsid w:val="00B17DDA"/>
    <w:rsid w:val="00B2233F"/>
    <w:rsid w:val="00B247B1"/>
    <w:rsid w:val="00B24A54"/>
    <w:rsid w:val="00B418DF"/>
    <w:rsid w:val="00B42F00"/>
    <w:rsid w:val="00B476E3"/>
    <w:rsid w:val="00B517E7"/>
    <w:rsid w:val="00B53AF2"/>
    <w:rsid w:val="00B57ADD"/>
    <w:rsid w:val="00B6639B"/>
    <w:rsid w:val="00B91F26"/>
    <w:rsid w:val="00B97317"/>
    <w:rsid w:val="00BC3930"/>
    <w:rsid w:val="00BD04DC"/>
    <w:rsid w:val="00BE7EC8"/>
    <w:rsid w:val="00BF6539"/>
    <w:rsid w:val="00C01FE7"/>
    <w:rsid w:val="00C023E9"/>
    <w:rsid w:val="00C06D02"/>
    <w:rsid w:val="00C13201"/>
    <w:rsid w:val="00C25056"/>
    <w:rsid w:val="00C27888"/>
    <w:rsid w:val="00C311D3"/>
    <w:rsid w:val="00C3167E"/>
    <w:rsid w:val="00C329C8"/>
    <w:rsid w:val="00C34217"/>
    <w:rsid w:val="00C34C86"/>
    <w:rsid w:val="00C4384D"/>
    <w:rsid w:val="00C45F3E"/>
    <w:rsid w:val="00C521E0"/>
    <w:rsid w:val="00C5765E"/>
    <w:rsid w:val="00C71B11"/>
    <w:rsid w:val="00C72698"/>
    <w:rsid w:val="00C744CB"/>
    <w:rsid w:val="00C90AD5"/>
    <w:rsid w:val="00C93542"/>
    <w:rsid w:val="00CA074A"/>
    <w:rsid w:val="00CA3DE6"/>
    <w:rsid w:val="00CA48D6"/>
    <w:rsid w:val="00CA5FC2"/>
    <w:rsid w:val="00CB6286"/>
    <w:rsid w:val="00CB6FC5"/>
    <w:rsid w:val="00CC3FAF"/>
    <w:rsid w:val="00CC407C"/>
    <w:rsid w:val="00CC4827"/>
    <w:rsid w:val="00CC6043"/>
    <w:rsid w:val="00CD23D3"/>
    <w:rsid w:val="00CD5082"/>
    <w:rsid w:val="00CE3921"/>
    <w:rsid w:val="00CE7F1F"/>
    <w:rsid w:val="00CF0533"/>
    <w:rsid w:val="00CF12D3"/>
    <w:rsid w:val="00CF16DD"/>
    <w:rsid w:val="00CF3245"/>
    <w:rsid w:val="00CF647E"/>
    <w:rsid w:val="00CF64B2"/>
    <w:rsid w:val="00D064D6"/>
    <w:rsid w:val="00D138B8"/>
    <w:rsid w:val="00D2297F"/>
    <w:rsid w:val="00D23418"/>
    <w:rsid w:val="00D25241"/>
    <w:rsid w:val="00D40900"/>
    <w:rsid w:val="00D4732C"/>
    <w:rsid w:val="00D53D9E"/>
    <w:rsid w:val="00D61D54"/>
    <w:rsid w:val="00D627AE"/>
    <w:rsid w:val="00D763B1"/>
    <w:rsid w:val="00D77024"/>
    <w:rsid w:val="00D83ECA"/>
    <w:rsid w:val="00D845CF"/>
    <w:rsid w:val="00D84CD9"/>
    <w:rsid w:val="00D913A2"/>
    <w:rsid w:val="00D972E0"/>
    <w:rsid w:val="00DA04FE"/>
    <w:rsid w:val="00DA3C5F"/>
    <w:rsid w:val="00DA6100"/>
    <w:rsid w:val="00DD2CC1"/>
    <w:rsid w:val="00DE1215"/>
    <w:rsid w:val="00DF618A"/>
    <w:rsid w:val="00E00346"/>
    <w:rsid w:val="00E0034C"/>
    <w:rsid w:val="00E035FF"/>
    <w:rsid w:val="00E171A3"/>
    <w:rsid w:val="00E21C5E"/>
    <w:rsid w:val="00E2289E"/>
    <w:rsid w:val="00E24554"/>
    <w:rsid w:val="00E330D7"/>
    <w:rsid w:val="00E468DC"/>
    <w:rsid w:val="00E473E2"/>
    <w:rsid w:val="00E646AD"/>
    <w:rsid w:val="00E65CC6"/>
    <w:rsid w:val="00E6794C"/>
    <w:rsid w:val="00E73C51"/>
    <w:rsid w:val="00E74D68"/>
    <w:rsid w:val="00E75181"/>
    <w:rsid w:val="00E80DC4"/>
    <w:rsid w:val="00E86C78"/>
    <w:rsid w:val="00E9102F"/>
    <w:rsid w:val="00E93418"/>
    <w:rsid w:val="00E948A2"/>
    <w:rsid w:val="00EA6EA3"/>
    <w:rsid w:val="00EA7063"/>
    <w:rsid w:val="00EB12A8"/>
    <w:rsid w:val="00EB3B6D"/>
    <w:rsid w:val="00EB74C3"/>
    <w:rsid w:val="00ED24CF"/>
    <w:rsid w:val="00EE1A2E"/>
    <w:rsid w:val="00EE6EEB"/>
    <w:rsid w:val="00EF42FF"/>
    <w:rsid w:val="00EF6D0C"/>
    <w:rsid w:val="00F161AF"/>
    <w:rsid w:val="00F236A1"/>
    <w:rsid w:val="00F34D87"/>
    <w:rsid w:val="00F434ED"/>
    <w:rsid w:val="00F60A02"/>
    <w:rsid w:val="00F704C5"/>
    <w:rsid w:val="00F744E9"/>
    <w:rsid w:val="00F91042"/>
    <w:rsid w:val="00F92981"/>
    <w:rsid w:val="00F96FC0"/>
    <w:rsid w:val="00FA3CB4"/>
    <w:rsid w:val="00FA5E7A"/>
    <w:rsid w:val="00FB5E43"/>
    <w:rsid w:val="00FC056A"/>
    <w:rsid w:val="00FC06A9"/>
    <w:rsid w:val="00FD3934"/>
    <w:rsid w:val="00FD6CA0"/>
    <w:rsid w:val="00FE564C"/>
    <w:rsid w:val="00FE5D2A"/>
    <w:rsid w:val="00FF1CF8"/>
    <w:rsid w:val="00FF3BBD"/>
    <w:rsid w:val="048D71ED"/>
    <w:rsid w:val="1CD02EE3"/>
    <w:rsid w:val="1D4E6EDE"/>
    <w:rsid w:val="2A447C8E"/>
    <w:rsid w:val="37665E3C"/>
    <w:rsid w:val="37F23A3B"/>
    <w:rsid w:val="39447126"/>
    <w:rsid w:val="3D466594"/>
    <w:rsid w:val="489F309C"/>
    <w:rsid w:val="5A87FA94"/>
    <w:rsid w:val="5B44E7BA"/>
    <w:rsid w:val="5FFA9683"/>
    <w:rsid w:val="605C20DC"/>
    <w:rsid w:val="65B04C35"/>
    <w:rsid w:val="6779641B"/>
    <w:rsid w:val="6D6B7930"/>
    <w:rsid w:val="7275A6E0"/>
    <w:rsid w:val="7DE0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B0DCA"/>
  <w15:docId w15:val="{96CE9E07-B757-48BA-AE59-6B289874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8E3"/>
    <w:pPr>
      <w:spacing w:after="160" w:line="259" w:lineRule="auto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3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0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5601C"/>
    <w:rPr>
      <w:color w:val="0000FF" w:themeColor="hyperlink"/>
      <w:u w:val="single"/>
    </w:rPr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Odstavec_muj1,Normal bullet 2"/>
    <w:basedOn w:val="Normln"/>
    <w:link w:val="OdstavecseseznamemChar"/>
    <w:uiPriority w:val="34"/>
    <w:qFormat/>
    <w:rsid w:val="0015601C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OdstavecseseznamemChar">
    <w:name w:val="Odstavec se seznamem Char"/>
    <w:aliases w:val="Nad Char,Conclusion de partie Char,Odstavec cíl se seznamem Char,Odstavec se seznamem5 Char,_Odstavec se seznamem Char,Seznam - odrážky Char,Fiche List Paragraph Char,List Paragraph (Czech Tourism) Char,Název grafu Char"/>
    <w:link w:val="Odstavecseseznamem"/>
    <w:uiPriority w:val="34"/>
    <w:qFormat/>
    <w:locked/>
    <w:rsid w:val="007B1E1C"/>
    <w:rPr>
      <w:sz w:val="24"/>
      <w:szCs w:val="24"/>
    </w:rPr>
  </w:style>
  <w:style w:type="paragraph" w:customStyle="1" w:styleId="paragraph">
    <w:name w:val="paragraph"/>
    <w:basedOn w:val="Normln"/>
    <w:rsid w:val="00B4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B42F00"/>
  </w:style>
  <w:style w:type="character" w:customStyle="1" w:styleId="eop">
    <w:name w:val="eop"/>
    <w:basedOn w:val="Standardnpsmoodstavce"/>
    <w:rsid w:val="00B42F00"/>
  </w:style>
  <w:style w:type="character" w:customStyle="1" w:styleId="contextualspellingandgrammarerror">
    <w:name w:val="contextualspellingandgrammarerror"/>
    <w:basedOn w:val="Standardnpsmoodstavce"/>
    <w:rsid w:val="00B42F00"/>
  </w:style>
  <w:style w:type="character" w:customStyle="1" w:styleId="spellingerror">
    <w:name w:val="spellingerror"/>
    <w:basedOn w:val="Standardnpsmoodstavce"/>
    <w:rsid w:val="00B42F00"/>
  </w:style>
  <w:style w:type="character" w:styleId="Sledovanodkaz">
    <w:name w:val="FollowedHyperlink"/>
    <w:basedOn w:val="Standardnpsmoodstavce"/>
    <w:uiPriority w:val="99"/>
    <w:semiHidden/>
    <w:unhideWhenUsed/>
    <w:rsid w:val="00343EC5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771"/>
  </w:style>
  <w:style w:type="paragraph" w:styleId="Zpat">
    <w:name w:val="footer"/>
    <w:basedOn w:val="Normln"/>
    <w:link w:val="ZpatChar"/>
    <w:uiPriority w:val="99"/>
    <w:unhideWhenUsed/>
    <w:rsid w:val="001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771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4C7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B1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1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1E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1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1E0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335D"/>
    <w:pPr>
      <w:spacing w:after="0" w:line="240" w:lineRule="auto"/>
    </w:pPr>
  </w:style>
  <w:style w:type="table" w:styleId="Mkatabulky">
    <w:name w:val="Table Grid"/>
    <w:basedOn w:val="Normlntabulka"/>
    <w:uiPriority w:val="59"/>
    <w:rsid w:val="00C7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C37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ln"/>
    <w:rsid w:val="005C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071C8A"/>
    <w:pPr>
      <w:spacing w:after="0" w:line="240" w:lineRule="auto"/>
    </w:pPr>
    <w:rPr>
      <w:rFonts w:ascii="Aptos" w:hAnsi="Aptos" w:cs="Aptos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3B0D"/>
    <w:pPr>
      <w:spacing w:after="0" w:line="240" w:lineRule="auto"/>
    </w:pPr>
    <w:rPr>
      <w:rFonts w:ascii="Aptos" w:hAnsi="Aptos" w:cs="Aptos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118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96329">
                  <w:marLeft w:val="0"/>
                  <w:marRight w:val="0"/>
                  <w:marTop w:val="3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062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1683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195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ana.lichtenberkova@np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len.npi.cz/prihlasovani/kurzy_prihlasit.php?prihlaseni=objednavk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opass.cz/co-je-europass/prof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ojikova@rra-pk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inovujtevpk.cz/" TargetMode="External"/><Relationship Id="rId1" Type="http://schemas.openxmlformats.org/officeDocument/2006/relationships/hyperlink" Target="http://www.inovujtevpk.cz/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ova\Desktop\Marketing%20Va%20VaI\LOGOmanu&#225;l\Dopis_&#353;ablona_bez_text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ECC0D4F91C9841AE9D61F00DEEF697" ma:contentTypeVersion="18" ma:contentTypeDescription="Vytvoří nový dokument" ma:contentTypeScope="" ma:versionID="09489f4558610276ae41f11e2d09300f">
  <xsd:schema xmlns:xsd="http://www.w3.org/2001/XMLSchema" xmlns:xs="http://www.w3.org/2001/XMLSchema" xmlns:p="http://schemas.microsoft.com/office/2006/metadata/properties" xmlns:ns2="846ce3a8-405a-48c5-b953-024cc9ff8d5c" xmlns:ns3="eaeec678-e23f-4141-88a9-2d5ecc2ad676" targetNamespace="http://schemas.microsoft.com/office/2006/metadata/properties" ma:root="true" ma:fieldsID="402696ed337b392d4891d0338ec2cf85" ns2:_="" ns3:_="">
    <xsd:import namespace="846ce3a8-405a-48c5-b953-024cc9ff8d5c"/>
    <xsd:import namespace="eaeec678-e23f-4141-88a9-2d5ecc2ad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e3a8-405a-48c5-b953-024cc9ff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ca89a78-0c2b-4097-a422-8ea36a1f6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c678-e23f-4141-88a9-2d5ecc2ad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2f4d1e-19bd-484b-b1b4-8b7943194994}" ma:internalName="TaxCatchAll" ma:showField="CatchAllData" ma:web="eaeec678-e23f-4141-88a9-2d5ecc2ad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eec678-e23f-4141-88a9-2d5ecc2ad676" xsi:nil="true"/>
    <lcf76f155ced4ddcb4097134ff3c332f xmlns="846ce3a8-405a-48c5-b953-024cc9ff8d5c">
      <Terms xmlns="http://schemas.microsoft.com/office/infopath/2007/PartnerControls"/>
    </lcf76f155ced4ddcb4097134ff3c332f>
    <SharedWithUsers xmlns="eaeec678-e23f-4141-88a9-2d5ecc2ad676">
      <UserInfo>
        <DisplayName>Jan Naxera</DisplayName>
        <AccountId>20</AccountId>
        <AccountType/>
      </UserInfo>
      <UserInfo>
        <DisplayName>Milan Edl</DisplayName>
        <AccountId>1570</AccountId>
        <AccountType/>
      </UserInfo>
      <UserInfo>
        <DisplayName>Jana Klementová</DisplayName>
        <AccountId>66</AccountId>
        <AccountType/>
      </UserInfo>
      <UserInfo>
        <DisplayName>Filip Uhlík</DisplayName>
        <AccountId>28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4F4FE-A164-476D-B6BD-FD521B19C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e3a8-405a-48c5-b953-024cc9ff8d5c"/>
    <ds:schemaRef ds:uri="eaeec678-e23f-4141-88a9-2d5ecc2ad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DBFFDF-ECA4-4677-A2FD-0F64881510DA}">
  <ds:schemaRefs>
    <ds:schemaRef ds:uri="http://schemas.microsoft.com/office/2006/metadata/properties"/>
    <ds:schemaRef ds:uri="http://schemas.microsoft.com/office/infopath/2007/PartnerControls"/>
    <ds:schemaRef ds:uri="eaeec678-e23f-4141-88a9-2d5ecc2ad676"/>
    <ds:schemaRef ds:uri="846ce3a8-405a-48c5-b953-024cc9ff8d5c"/>
  </ds:schemaRefs>
</ds:datastoreItem>
</file>

<file path=customXml/itemProps3.xml><?xml version="1.0" encoding="utf-8"?>
<ds:datastoreItem xmlns:ds="http://schemas.openxmlformats.org/officeDocument/2006/customXml" ds:itemID="{2F92CFB3-D39B-4843-97CC-CCD150230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Dopis_šablona_bez_textu.dotx</Template>
  <TotalTime>43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Links>
    <vt:vector size="12" baseType="variant">
      <vt:variant>
        <vt:i4>983144</vt:i4>
      </vt:variant>
      <vt:variant>
        <vt:i4>0</vt:i4>
      </vt:variant>
      <vt:variant>
        <vt:i4>0</vt:i4>
      </vt:variant>
      <vt:variant>
        <vt:i4>5</vt:i4>
      </vt:variant>
      <vt:variant>
        <vt:lpwstr>mailto:podana@rra-pk.cz</vt:lpwstr>
      </vt:variant>
      <vt:variant>
        <vt:lpwstr/>
      </vt:variant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http://www.inovujtevpk.cz/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Ježková Petra</dc:creator>
  <cp:keywords/>
  <cp:lastModifiedBy>Jedličková Jana</cp:lastModifiedBy>
  <cp:revision>36</cp:revision>
  <cp:lastPrinted>2023-06-05T09:41:00Z</cp:lastPrinted>
  <dcterms:created xsi:type="dcterms:W3CDTF">2024-03-20T09:41:00Z</dcterms:created>
  <dcterms:modified xsi:type="dcterms:W3CDTF">2024-03-25T07:52:00Z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0x01010019ECC0D4F91C9841AE9D61F00DEEF697</vt:lpwstr>
  </property>
  <property fmtid="{D5CDD505-2E9C-101B-9397-08002B2CF9AE}" pid="3" name="MediaServiceImageTags">
    <vt:lpwstr/>
  </property>
</Properties>
</file>