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Pr="00706FEC" w:rsidRDefault="004F6D51" w:rsidP="00706FEC">
      <w:bookmarkStart w:id="0" w:name="_GoBack"/>
      <w:bookmarkEnd w:id="0"/>
    </w:p>
    <w:sectPr w:rsidR="004F6D51" w:rsidRPr="00706F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AD" w:rsidRDefault="00F37EAD" w:rsidP="00151B5D">
      <w:pPr>
        <w:spacing w:after="0" w:line="240" w:lineRule="auto"/>
      </w:pPr>
      <w:r>
        <w:separator/>
      </w:r>
    </w:p>
  </w:endnote>
  <w:endnote w:type="continuationSeparator" w:id="0">
    <w:p w:rsidR="00F37EAD" w:rsidRDefault="00F37EA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AD" w:rsidRDefault="00F37EAD" w:rsidP="00151B5D">
      <w:pPr>
        <w:spacing w:after="0" w:line="240" w:lineRule="auto"/>
      </w:pPr>
      <w:r>
        <w:separator/>
      </w:r>
    </w:p>
  </w:footnote>
  <w:footnote w:type="continuationSeparator" w:id="0">
    <w:p w:rsidR="00F37EAD" w:rsidRDefault="00F37EA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</w:p>
  <w:p w:rsidR="00706FEC" w:rsidRDefault="00706FEC" w:rsidP="00706FEC">
    <w:pPr>
      <w:pStyle w:val="Zhlav"/>
      <w:tabs>
        <w:tab w:val="clear" w:pos="4536"/>
        <w:tab w:val="clear" w:pos="9072"/>
        <w:tab w:val="left" w:pos="1080"/>
      </w:tabs>
    </w:pP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2170"/>
      <w:gridCol w:w="2762"/>
    </w:tblGrid>
    <w:tr w:rsidR="00706FEC" w:rsidTr="00706FEC">
      <w:tc>
        <w:tcPr>
          <w:tcW w:w="3070" w:type="dxa"/>
          <w:vAlign w:val="center"/>
        </w:tcPr>
        <w:p w:rsidR="00706FEC" w:rsidRDefault="00706FEC" w:rsidP="001B36A3">
          <w:pPr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 wp14:anchorId="32D39D2E" wp14:editId="7B41ACDF">
                <wp:extent cx="2628900" cy="545075"/>
                <wp:effectExtent l="0" t="0" r="0" b="7620"/>
                <wp:docPr id="5" name="Obrázek 5" descr="W:\PUBLICITA\VIZUÁLNÍ_IDENTITA\loga\OPZ\logo_OPZ_barev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loga\OPZ\logo_OPZ_barev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54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06FEC" w:rsidRDefault="00706FEC" w:rsidP="001B3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 wp14:anchorId="2191EBF0" wp14:editId="76151280">
                <wp:extent cx="581025" cy="600265"/>
                <wp:effectExtent l="0" t="0" r="0" b="9525"/>
                <wp:docPr id="6" name="Obrázek 6" descr="C:\Users\stehlikovam\Desktop\logoMPSV-m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ehlikovam\Desktop\logoMPSV-m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315" cy="60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06FEC" w:rsidRDefault="00706FEC" w:rsidP="006B249E">
          <w:pPr>
            <w:rPr>
              <w:rFonts w:ascii="Arial" w:hAnsi="Arial" w:cs="Arial"/>
            </w:rPr>
          </w:pPr>
        </w:p>
        <w:p w:rsidR="00706FEC" w:rsidRPr="00706FEC" w:rsidRDefault="00706FEC" w:rsidP="001B36A3">
          <w:pPr>
            <w:jc w:val="right"/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 wp14:anchorId="2173C12C" wp14:editId="70C67472">
                <wp:extent cx="1390650" cy="361950"/>
                <wp:effectExtent l="0" t="0" r="0" b="0"/>
                <wp:docPr id="7" name="Obrázek 1" descr="http://www.plzensky-kraj.cz/cs/system/files/100512911031409271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 descr="http://www.plzensky-kraj.cz/cs/system/files/100512911031409271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5D" w:rsidRDefault="00151B5D" w:rsidP="00706FEC">
    <w:pPr>
      <w:pStyle w:val="Zhlav"/>
      <w:tabs>
        <w:tab w:val="clear" w:pos="4536"/>
        <w:tab w:val="clear" w:pos="9072"/>
        <w:tab w:val="left" w:pos="1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1B36A3"/>
    <w:rsid w:val="004F6D51"/>
    <w:rsid w:val="00706FEC"/>
    <w:rsid w:val="009413E6"/>
    <w:rsid w:val="00C06FE9"/>
    <w:rsid w:val="00D74B9C"/>
    <w:rsid w:val="00F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92EB3E88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Markéta Stehlíková</cp:lastModifiedBy>
  <cp:revision>4</cp:revision>
  <dcterms:created xsi:type="dcterms:W3CDTF">2016-03-21T13:30:00Z</dcterms:created>
  <dcterms:modified xsi:type="dcterms:W3CDTF">2016-03-21T13:36:00Z</dcterms:modified>
</cp:coreProperties>
</file>