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89" w:rsidRPr="00313949" w:rsidRDefault="007E4289" w:rsidP="007E4289">
      <w:pPr>
        <w:jc w:val="left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:rsidR="007D55E4" w:rsidRPr="00313949" w:rsidRDefault="007D55E4" w:rsidP="002E7A12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313949">
        <w:rPr>
          <w:rFonts w:ascii="Arial" w:hAnsi="Arial" w:cs="Arial"/>
          <w:b/>
          <w:caps/>
          <w:sz w:val="20"/>
          <w:szCs w:val="20"/>
        </w:rPr>
        <w:t>Čestné prohlášení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7D55E4" w:rsidRPr="00313949" w:rsidTr="00587A62">
        <w:trPr>
          <w:trHeight w:val="20"/>
        </w:trPr>
        <w:tc>
          <w:tcPr>
            <w:tcW w:w="3322" w:type="dxa"/>
            <w:vAlign w:val="center"/>
          </w:tcPr>
          <w:p w:rsidR="007D55E4" w:rsidRPr="00313949" w:rsidRDefault="007D55E4" w:rsidP="00587A62">
            <w:pPr>
              <w:pStyle w:val="Tabulkatext"/>
              <w:rPr>
                <w:rFonts w:ascii="Arial" w:hAnsi="Arial" w:cs="Arial"/>
                <w:szCs w:val="20"/>
              </w:rPr>
            </w:pPr>
            <w:r w:rsidRPr="00313949">
              <w:rPr>
                <w:rFonts w:ascii="Arial" w:hAnsi="Arial" w:cs="Arial"/>
                <w:szCs w:val="20"/>
              </w:rPr>
              <w:t xml:space="preserve">Název </w:t>
            </w:r>
            <w:r w:rsidR="00587A62" w:rsidRPr="00313949">
              <w:rPr>
                <w:rFonts w:ascii="Arial" w:hAnsi="Arial" w:cs="Arial"/>
                <w:szCs w:val="20"/>
              </w:rPr>
              <w:t>dotačního programu</w:t>
            </w:r>
          </w:p>
        </w:tc>
        <w:tc>
          <w:tcPr>
            <w:tcW w:w="5688" w:type="dxa"/>
            <w:vAlign w:val="center"/>
          </w:tcPr>
          <w:p w:rsidR="007D55E4" w:rsidRPr="00313949" w:rsidRDefault="007D55E4" w:rsidP="002E615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="007D55E4" w:rsidRPr="00313949" w:rsidTr="00587A62">
        <w:trPr>
          <w:trHeight w:val="20"/>
        </w:trPr>
        <w:tc>
          <w:tcPr>
            <w:tcW w:w="3322" w:type="dxa"/>
            <w:vAlign w:val="center"/>
          </w:tcPr>
          <w:p w:rsidR="007D55E4" w:rsidRPr="00313949" w:rsidRDefault="007D55E4" w:rsidP="002E6157">
            <w:pPr>
              <w:pStyle w:val="Tabulkatext"/>
              <w:rPr>
                <w:rFonts w:ascii="Arial" w:hAnsi="Arial" w:cs="Arial"/>
                <w:szCs w:val="20"/>
              </w:rPr>
            </w:pPr>
            <w:r w:rsidRPr="00313949">
              <w:rPr>
                <w:rFonts w:ascii="Arial" w:hAnsi="Arial" w:cs="Arial"/>
                <w:szCs w:val="20"/>
              </w:rPr>
              <w:t>Název žadatele</w:t>
            </w:r>
          </w:p>
        </w:tc>
        <w:tc>
          <w:tcPr>
            <w:tcW w:w="5688" w:type="dxa"/>
            <w:vAlign w:val="center"/>
          </w:tcPr>
          <w:p w:rsidR="007D55E4" w:rsidRPr="00313949" w:rsidRDefault="007D55E4" w:rsidP="002E615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="00587A62" w:rsidRPr="00313949" w:rsidTr="00587A62">
        <w:trPr>
          <w:trHeight w:val="20"/>
        </w:trPr>
        <w:tc>
          <w:tcPr>
            <w:tcW w:w="3322" w:type="dxa"/>
            <w:vAlign w:val="center"/>
          </w:tcPr>
          <w:p w:rsidR="00587A62" w:rsidRPr="00313949" w:rsidRDefault="00587A62" w:rsidP="002E6157">
            <w:pPr>
              <w:pStyle w:val="Tabulkatext"/>
              <w:rPr>
                <w:rFonts w:ascii="Arial" w:hAnsi="Arial" w:cs="Arial"/>
                <w:szCs w:val="20"/>
              </w:rPr>
            </w:pPr>
            <w:r w:rsidRPr="00313949">
              <w:rPr>
                <w:rFonts w:ascii="Arial" w:hAnsi="Arial" w:cs="Arial"/>
                <w:szCs w:val="20"/>
              </w:rPr>
              <w:t>Sídlo žadatele</w:t>
            </w:r>
          </w:p>
        </w:tc>
        <w:tc>
          <w:tcPr>
            <w:tcW w:w="5688" w:type="dxa"/>
            <w:vAlign w:val="center"/>
          </w:tcPr>
          <w:p w:rsidR="00587A62" w:rsidRPr="00313949" w:rsidRDefault="00587A62" w:rsidP="002E615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="00587A62" w:rsidRPr="00313949" w:rsidTr="00587A62">
        <w:trPr>
          <w:trHeight w:val="20"/>
        </w:trPr>
        <w:tc>
          <w:tcPr>
            <w:tcW w:w="3322" w:type="dxa"/>
            <w:vAlign w:val="center"/>
          </w:tcPr>
          <w:p w:rsidR="00587A62" w:rsidRPr="00313949" w:rsidRDefault="00587A62" w:rsidP="002E6157">
            <w:pPr>
              <w:pStyle w:val="Tabulkatext"/>
              <w:rPr>
                <w:rFonts w:ascii="Arial" w:hAnsi="Arial" w:cs="Arial"/>
                <w:szCs w:val="20"/>
              </w:rPr>
            </w:pPr>
            <w:r w:rsidRPr="00313949">
              <w:rPr>
                <w:rFonts w:ascii="Arial" w:hAnsi="Arial" w:cs="Arial"/>
                <w:szCs w:val="20"/>
              </w:rPr>
              <w:t>IČO žadatele</w:t>
            </w:r>
          </w:p>
        </w:tc>
        <w:tc>
          <w:tcPr>
            <w:tcW w:w="5688" w:type="dxa"/>
            <w:vAlign w:val="center"/>
          </w:tcPr>
          <w:p w:rsidR="00587A62" w:rsidRPr="00313949" w:rsidRDefault="00587A62" w:rsidP="002E615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="00587A62" w:rsidRPr="00313949" w:rsidTr="00587A62">
        <w:trPr>
          <w:trHeight w:val="20"/>
        </w:trPr>
        <w:tc>
          <w:tcPr>
            <w:tcW w:w="3322" w:type="dxa"/>
            <w:vAlign w:val="center"/>
          </w:tcPr>
          <w:p w:rsidR="00587A62" w:rsidRPr="00313949" w:rsidRDefault="00587A62" w:rsidP="002E6157">
            <w:pPr>
              <w:pStyle w:val="Tabulkatext"/>
              <w:rPr>
                <w:rFonts w:ascii="Arial" w:hAnsi="Arial" w:cs="Arial"/>
                <w:szCs w:val="20"/>
              </w:rPr>
            </w:pPr>
            <w:r w:rsidRPr="00313949">
              <w:rPr>
                <w:rFonts w:ascii="Arial" w:hAnsi="Arial" w:cs="Arial"/>
                <w:szCs w:val="20"/>
              </w:rPr>
              <w:t>Statutární zástupce žadatele</w:t>
            </w:r>
          </w:p>
        </w:tc>
        <w:tc>
          <w:tcPr>
            <w:tcW w:w="5688" w:type="dxa"/>
            <w:vAlign w:val="center"/>
          </w:tcPr>
          <w:p w:rsidR="00587A62" w:rsidRPr="00313949" w:rsidRDefault="00587A62" w:rsidP="002E615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7D55E4" w:rsidRPr="00313949" w:rsidRDefault="002D3C2D" w:rsidP="002D3C2D">
      <w:pPr>
        <w:pStyle w:val="Nzev"/>
        <w:tabs>
          <w:tab w:val="left" w:pos="2010"/>
        </w:tabs>
        <w:jc w:val="both"/>
        <w:rPr>
          <w:rFonts w:ascii="Arial" w:hAnsi="Arial" w:cs="Arial"/>
          <w:b w:val="0"/>
          <w:bCs/>
          <w:sz w:val="20"/>
          <w:szCs w:val="20"/>
        </w:rPr>
      </w:pPr>
      <w:r w:rsidRPr="00313949">
        <w:rPr>
          <w:rFonts w:ascii="Arial" w:hAnsi="Arial" w:cs="Arial"/>
          <w:b w:val="0"/>
          <w:bCs/>
          <w:sz w:val="20"/>
          <w:szCs w:val="20"/>
        </w:rPr>
        <w:tab/>
      </w:r>
    </w:p>
    <w:p w:rsidR="003B4D36" w:rsidRPr="00313949" w:rsidRDefault="007A523B" w:rsidP="006A74BE">
      <w:p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Já, níže podepsaný statutární zástupce organizace</w:t>
      </w:r>
      <w:r w:rsidR="003B4D36" w:rsidRPr="00313949">
        <w:rPr>
          <w:rFonts w:ascii="Arial" w:hAnsi="Arial" w:cs="Arial"/>
          <w:sz w:val="20"/>
          <w:szCs w:val="20"/>
        </w:rPr>
        <w:t xml:space="preserve"> </w:t>
      </w:r>
      <w:r w:rsidRPr="00313949">
        <w:rPr>
          <w:rFonts w:ascii="Arial" w:hAnsi="Arial" w:cs="Arial"/>
          <w:sz w:val="20"/>
          <w:szCs w:val="20"/>
        </w:rPr>
        <w:t>.......................</w:t>
      </w:r>
      <w:r w:rsidR="003B4D36" w:rsidRPr="00313949">
        <w:rPr>
          <w:rFonts w:ascii="Arial" w:hAnsi="Arial" w:cs="Arial"/>
          <w:sz w:val="20"/>
          <w:szCs w:val="20"/>
        </w:rPr>
        <w:t xml:space="preserve">..................................... </w:t>
      </w:r>
      <w:r w:rsidRPr="00313949">
        <w:rPr>
          <w:rFonts w:ascii="Arial" w:hAnsi="Arial" w:cs="Arial"/>
          <w:sz w:val="20"/>
          <w:szCs w:val="20"/>
        </w:rPr>
        <w:t xml:space="preserve">(dále jen žadatel) </w:t>
      </w:r>
    </w:p>
    <w:p w:rsidR="006A74BE" w:rsidRPr="00313949" w:rsidRDefault="007A523B" w:rsidP="006A74BE">
      <w:p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čestně p</w:t>
      </w:r>
      <w:r w:rsidR="006A74BE" w:rsidRPr="00313949">
        <w:rPr>
          <w:rFonts w:ascii="Arial" w:hAnsi="Arial" w:cs="Arial"/>
          <w:sz w:val="20"/>
          <w:szCs w:val="20"/>
        </w:rPr>
        <w:t>rohlašuji, že k níže uvedenému dni:</w:t>
      </w:r>
    </w:p>
    <w:p w:rsidR="006A74BE" w:rsidRPr="00313949" w:rsidRDefault="007A523B" w:rsidP="006A74BE">
      <w:pPr>
        <w:pStyle w:val="slovn1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žadatel nemá</w:t>
      </w:r>
      <w:r w:rsidR="006A74BE" w:rsidRPr="00313949">
        <w:rPr>
          <w:rFonts w:ascii="Arial" w:hAnsi="Arial" w:cs="Arial"/>
          <w:sz w:val="20"/>
          <w:szCs w:val="20"/>
        </w:rPr>
        <w:t xml:space="preserve">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:rsidR="003B4D36" w:rsidRPr="00313949" w:rsidRDefault="003B4D36" w:rsidP="003B4D36">
      <w:pPr>
        <w:pStyle w:val="slovn1"/>
        <w:numPr>
          <w:ilvl w:val="0"/>
          <w:numId w:val="0"/>
        </w:numPr>
        <w:spacing w:after="0"/>
        <w:ind w:left="397"/>
        <w:rPr>
          <w:rFonts w:ascii="Arial" w:hAnsi="Arial" w:cs="Arial"/>
          <w:sz w:val="20"/>
          <w:szCs w:val="20"/>
        </w:rPr>
      </w:pPr>
    </w:p>
    <w:p w:rsidR="006A74BE" w:rsidRPr="00313949" w:rsidRDefault="007A523B" w:rsidP="006A74BE">
      <w:pPr>
        <w:pStyle w:val="slovn110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žadatel není</w:t>
      </w:r>
      <w:r w:rsidR="006A74BE" w:rsidRPr="00313949">
        <w:rPr>
          <w:rFonts w:ascii="Arial" w:hAnsi="Arial" w:cs="Arial"/>
          <w:sz w:val="20"/>
          <w:szCs w:val="20"/>
        </w:rPr>
        <w:t xml:space="preserve"> v likvidaci ve smyslu zákona č. 89/2012, občanský zákoník;</w:t>
      </w:r>
    </w:p>
    <w:p w:rsidR="006A74BE" w:rsidRPr="00313949" w:rsidRDefault="007A523B" w:rsidP="003B4D36">
      <w:pPr>
        <w:pStyle w:val="slovn1"/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žadatel není</w:t>
      </w:r>
      <w:r w:rsidR="006A74BE" w:rsidRPr="00313949">
        <w:rPr>
          <w:rFonts w:ascii="Arial" w:hAnsi="Arial" w:cs="Arial"/>
          <w:sz w:val="20"/>
          <w:szCs w:val="20"/>
        </w:rPr>
        <w:t xml:space="preserve"> v úp</w:t>
      </w:r>
      <w:r w:rsidR="003B4D36" w:rsidRPr="00313949">
        <w:rPr>
          <w:rFonts w:ascii="Arial" w:hAnsi="Arial" w:cs="Arial"/>
          <w:sz w:val="20"/>
          <w:szCs w:val="20"/>
        </w:rPr>
        <w:t>adku, v hrozícím úpadku a vůči majetku žadatele ke dni podání žádosti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předpisů.</w:t>
      </w:r>
    </w:p>
    <w:p w:rsidR="006A74BE" w:rsidRPr="00313949" w:rsidRDefault="006A74BE" w:rsidP="006A74BE">
      <w:pPr>
        <w:pStyle w:val="slovn110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 xml:space="preserve">není proti </w:t>
      </w:r>
      <w:r w:rsidR="007A523B" w:rsidRPr="00313949">
        <w:rPr>
          <w:rFonts w:ascii="Arial" w:hAnsi="Arial" w:cs="Arial"/>
          <w:sz w:val="20"/>
          <w:szCs w:val="20"/>
        </w:rPr>
        <w:t>žadateli</w:t>
      </w:r>
      <w:r w:rsidRPr="00313949">
        <w:rPr>
          <w:rFonts w:ascii="Arial" w:hAnsi="Arial" w:cs="Arial"/>
          <w:sz w:val="20"/>
          <w:szCs w:val="20"/>
        </w:rPr>
        <w:t xml:space="preserve"> veden výkon rozhodnutí dle zákona č. 99/1963 Sb., občanského soudního řádu, ani proti </w:t>
      </w:r>
      <w:r w:rsidR="007A523B" w:rsidRPr="00313949">
        <w:rPr>
          <w:rFonts w:ascii="Arial" w:hAnsi="Arial" w:cs="Arial"/>
          <w:sz w:val="20"/>
          <w:szCs w:val="20"/>
        </w:rPr>
        <w:t>němu</w:t>
      </w:r>
      <w:r w:rsidRPr="00313949">
        <w:rPr>
          <w:rFonts w:ascii="Arial" w:hAnsi="Arial" w:cs="Arial"/>
          <w:sz w:val="20"/>
          <w:szCs w:val="20"/>
        </w:rPr>
        <w:t xml:space="preserve"> není vedeno exekuční řízení dle zákona č. 120/2001 Sb., exekučního řádu; </w:t>
      </w:r>
    </w:p>
    <w:p w:rsidR="003B4D36" w:rsidRPr="00313949" w:rsidRDefault="003B4D36" w:rsidP="003B4D36">
      <w:pPr>
        <w:pStyle w:val="slovn110"/>
        <w:tabs>
          <w:tab w:val="clear" w:pos="397"/>
        </w:tabs>
        <w:ind w:firstLine="0"/>
        <w:rPr>
          <w:rFonts w:ascii="Arial" w:hAnsi="Arial" w:cs="Arial"/>
          <w:sz w:val="20"/>
          <w:szCs w:val="20"/>
        </w:rPr>
      </w:pPr>
    </w:p>
    <w:p w:rsidR="006A74BE" w:rsidRPr="00313949" w:rsidRDefault="007A523B" w:rsidP="006A74BE">
      <w:pPr>
        <w:pStyle w:val="slovn110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žadateli</w:t>
      </w:r>
      <w:r w:rsidR="006A74BE" w:rsidRPr="00313949">
        <w:rPr>
          <w:rFonts w:ascii="Arial" w:hAnsi="Arial" w:cs="Arial"/>
          <w:sz w:val="20"/>
          <w:szCs w:val="20"/>
        </w:rPr>
        <w:t xml:space="preserve"> nebyla v posledních 3 letech pravomocně uložena pokuta za umožnění výkonu nelegální práce podle § 5 písm. e) bod 3 zákona č. 435/2004 Sb., o zaměstnanosti, ve znění pozdějších předpisů;</w:t>
      </w:r>
    </w:p>
    <w:p w:rsidR="003B4D36" w:rsidRPr="00313949" w:rsidRDefault="003B4D36" w:rsidP="003B4D36">
      <w:pPr>
        <w:pStyle w:val="slovn110"/>
        <w:tabs>
          <w:tab w:val="clear" w:pos="397"/>
        </w:tabs>
        <w:ind w:left="0" w:firstLine="0"/>
        <w:rPr>
          <w:rFonts w:ascii="Arial" w:hAnsi="Arial" w:cs="Arial"/>
          <w:sz w:val="20"/>
          <w:szCs w:val="20"/>
        </w:rPr>
      </w:pPr>
    </w:p>
    <w:p w:rsidR="006A74BE" w:rsidRPr="00313949" w:rsidRDefault="007A523B" w:rsidP="006A74BE">
      <w:pPr>
        <w:pStyle w:val="slovn110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 xml:space="preserve">na žadatele </w:t>
      </w:r>
      <w:r w:rsidR="006A74BE" w:rsidRPr="00313949">
        <w:rPr>
          <w:rFonts w:ascii="Arial" w:hAnsi="Arial" w:cs="Arial"/>
          <w:sz w:val="20"/>
          <w:szCs w:val="20"/>
        </w:rPr>
        <w:t>nebyl vydán inkasní příkaz po předcházejícím rozhodnutí Komise (ES) prohlašujícím, že poskytnutá podpora je protiprávní a neslučitelná se společným trhem;</w:t>
      </w:r>
    </w:p>
    <w:p w:rsidR="003B4D36" w:rsidRPr="00313949" w:rsidRDefault="003B4D36" w:rsidP="003B4D36">
      <w:pPr>
        <w:pStyle w:val="slovn110"/>
        <w:tabs>
          <w:tab w:val="clear" w:pos="397"/>
        </w:tabs>
        <w:ind w:left="0" w:firstLine="0"/>
        <w:rPr>
          <w:rFonts w:ascii="Arial" w:hAnsi="Arial" w:cs="Arial"/>
          <w:sz w:val="20"/>
          <w:szCs w:val="20"/>
        </w:rPr>
      </w:pPr>
    </w:p>
    <w:p w:rsidR="005D1FA9" w:rsidRPr="00313949" w:rsidRDefault="00BA43D8" w:rsidP="006A74BE">
      <w:pPr>
        <w:pStyle w:val="slovn110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žádní</w:t>
      </w:r>
      <w:r w:rsidR="00792AAB" w:rsidRPr="00313949">
        <w:rPr>
          <w:rFonts w:ascii="Arial" w:hAnsi="Arial" w:cs="Arial"/>
          <w:sz w:val="20"/>
          <w:szCs w:val="20"/>
        </w:rPr>
        <w:t xml:space="preserve"> členové statutárního orgánu žadatele </w:t>
      </w:r>
      <w:r w:rsidR="006A74BE" w:rsidRPr="00313949">
        <w:rPr>
          <w:rFonts w:ascii="Arial" w:hAnsi="Arial" w:cs="Arial"/>
          <w:sz w:val="20"/>
          <w:szCs w:val="20"/>
        </w:rPr>
        <w:t>nebyl</w:t>
      </w:r>
      <w:r w:rsidR="00792AAB" w:rsidRPr="00313949">
        <w:rPr>
          <w:rFonts w:ascii="Arial" w:hAnsi="Arial" w:cs="Arial"/>
          <w:sz w:val="20"/>
          <w:szCs w:val="20"/>
        </w:rPr>
        <w:t>i</w:t>
      </w:r>
      <w:r w:rsidR="006A74BE" w:rsidRPr="00313949">
        <w:rPr>
          <w:rFonts w:ascii="Arial" w:hAnsi="Arial" w:cs="Arial"/>
          <w:sz w:val="20"/>
          <w:szCs w:val="20"/>
        </w:rPr>
        <w:t xml:space="preserve"> pravomocně odsouzen</w:t>
      </w:r>
      <w:r w:rsidR="00792AAB" w:rsidRPr="00313949">
        <w:rPr>
          <w:rFonts w:ascii="Arial" w:hAnsi="Arial" w:cs="Arial"/>
          <w:sz w:val="20"/>
          <w:szCs w:val="20"/>
        </w:rPr>
        <w:t>i</w:t>
      </w:r>
      <w:r w:rsidR="006A74BE" w:rsidRPr="00313949">
        <w:rPr>
          <w:rFonts w:ascii="Arial" w:hAnsi="Arial" w:cs="Arial"/>
          <w:sz w:val="20"/>
          <w:szCs w:val="20"/>
        </w:rPr>
        <w:t xml:space="preserve">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:rsidR="003B4D36" w:rsidRPr="00313949" w:rsidRDefault="003B4D36" w:rsidP="007E4289">
      <w:pPr>
        <w:pStyle w:val="slovn110"/>
        <w:tabs>
          <w:tab w:val="clear" w:pos="397"/>
        </w:tabs>
        <w:ind w:left="0" w:firstLine="0"/>
        <w:rPr>
          <w:rFonts w:ascii="Arial" w:hAnsi="Arial" w:cs="Arial"/>
          <w:sz w:val="20"/>
          <w:szCs w:val="20"/>
        </w:rPr>
      </w:pPr>
    </w:p>
    <w:p w:rsidR="006A74BE" w:rsidRPr="00313949" w:rsidRDefault="006A74BE" w:rsidP="006A74BE">
      <w:pPr>
        <w:pStyle w:val="slovn110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Případné změny výše uvedených skutečností neprodleně oznámím poskytovateli podpory.</w:t>
      </w:r>
    </w:p>
    <w:p w:rsidR="00B663D9" w:rsidRPr="00313949" w:rsidRDefault="00B663D9" w:rsidP="006A74BE">
      <w:p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Dále prohlašuji, že informace uvedené v Žádosti o neinvestiční dotaci, jejíž přílohou je toto čestné prohlášení, jsou pravdivé.</w:t>
      </w:r>
    </w:p>
    <w:p w:rsidR="00B663D9" w:rsidRPr="00313949" w:rsidRDefault="00B663D9" w:rsidP="006A74BE">
      <w:p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lastRenderedPageBreak/>
        <w:t>Jsem si vědom/a toho, že poskytnuté finanční prostředky smí být použity pouze na realizaci poskytované služby popsané v této žádosti.</w:t>
      </w:r>
    </w:p>
    <w:p w:rsidR="002E7A12" w:rsidRPr="00313949" w:rsidRDefault="002E7A12" w:rsidP="006A74BE">
      <w:p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 xml:space="preserve">Zavazuji se, že v průběhu projektu </w:t>
      </w:r>
      <w:r w:rsidR="00FF6DE6" w:rsidRPr="00313949">
        <w:rPr>
          <w:rFonts w:ascii="Arial" w:hAnsi="Arial" w:cs="Arial"/>
          <w:sz w:val="20"/>
          <w:szCs w:val="20"/>
        </w:rPr>
        <w:t>bude příjemce</w:t>
      </w:r>
      <w:r w:rsidRPr="00313949">
        <w:rPr>
          <w:rFonts w:ascii="Arial" w:hAnsi="Arial" w:cs="Arial"/>
          <w:sz w:val="20"/>
          <w:szCs w:val="20"/>
        </w:rPr>
        <w:t xml:space="preserve"> </w:t>
      </w:r>
      <w:r w:rsidR="00E44B72" w:rsidRPr="00313949">
        <w:rPr>
          <w:rFonts w:ascii="Arial" w:hAnsi="Arial" w:cs="Arial"/>
          <w:sz w:val="20"/>
          <w:szCs w:val="20"/>
        </w:rPr>
        <w:t>plnit</w:t>
      </w:r>
      <w:r w:rsidRPr="00313949">
        <w:rPr>
          <w:rFonts w:ascii="Arial" w:hAnsi="Arial" w:cs="Arial"/>
          <w:sz w:val="20"/>
          <w:szCs w:val="20"/>
        </w:rPr>
        <w:t xml:space="preserve"> Podmínky realizace individuálního projektu „Podpora sociálních služeb v Plzeňském kraji 2016 – 2019“ uvedené v příloze č. 3 Pravidel pro žadatele a příjemce </w:t>
      </w:r>
      <w:r w:rsidR="00E44B72" w:rsidRPr="00313949">
        <w:rPr>
          <w:rFonts w:ascii="Arial" w:hAnsi="Arial" w:cs="Arial"/>
          <w:sz w:val="20"/>
          <w:szCs w:val="20"/>
        </w:rPr>
        <w:t>dotačního programu „Podpora sociálních služeb v rámci individuálního projektu Podpora sociálních služeb v Plzeňském kraji 2016 - 2019“.</w:t>
      </w:r>
    </w:p>
    <w:p w:rsidR="00587A62" w:rsidRPr="00313949" w:rsidRDefault="00587A62" w:rsidP="007D55E4">
      <w:pPr>
        <w:rPr>
          <w:rFonts w:ascii="Arial" w:hAnsi="Arial" w:cs="Arial"/>
          <w:sz w:val="20"/>
          <w:szCs w:val="20"/>
        </w:rPr>
      </w:pPr>
    </w:p>
    <w:p w:rsidR="00013DD7" w:rsidRPr="00313949" w:rsidRDefault="00013DD7" w:rsidP="007D55E4">
      <w:pPr>
        <w:rPr>
          <w:rFonts w:ascii="Arial" w:hAnsi="Arial" w:cs="Arial"/>
          <w:sz w:val="20"/>
          <w:szCs w:val="20"/>
        </w:rPr>
      </w:pPr>
    </w:p>
    <w:p w:rsidR="00013DD7" w:rsidRPr="00313949" w:rsidRDefault="00013DD7" w:rsidP="007D55E4">
      <w:pPr>
        <w:rPr>
          <w:rFonts w:ascii="Arial" w:hAnsi="Arial" w:cs="Arial"/>
          <w:sz w:val="20"/>
          <w:szCs w:val="20"/>
        </w:rPr>
      </w:pPr>
    </w:p>
    <w:p w:rsidR="0056663D" w:rsidRPr="00313949" w:rsidRDefault="00587A62" w:rsidP="007D55E4">
      <w:p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V ................................................. Dne ...........................................</w:t>
      </w:r>
    </w:p>
    <w:p w:rsidR="00587A62" w:rsidRPr="00313949" w:rsidRDefault="00587A62" w:rsidP="007D55E4">
      <w:pPr>
        <w:rPr>
          <w:rFonts w:ascii="Arial" w:hAnsi="Arial" w:cs="Arial"/>
          <w:sz w:val="20"/>
          <w:szCs w:val="20"/>
        </w:rPr>
      </w:pPr>
    </w:p>
    <w:p w:rsidR="00013DD7" w:rsidRPr="00313949" w:rsidRDefault="00013DD7" w:rsidP="007D55E4">
      <w:pPr>
        <w:rPr>
          <w:rFonts w:ascii="Arial" w:hAnsi="Arial" w:cs="Arial"/>
          <w:sz w:val="20"/>
          <w:szCs w:val="20"/>
        </w:rPr>
      </w:pPr>
    </w:p>
    <w:p w:rsidR="00013DD7" w:rsidRPr="00313949" w:rsidRDefault="00013DD7" w:rsidP="007D55E4">
      <w:pPr>
        <w:rPr>
          <w:rFonts w:ascii="Arial" w:hAnsi="Arial" w:cs="Arial"/>
          <w:sz w:val="20"/>
          <w:szCs w:val="20"/>
        </w:rPr>
      </w:pPr>
    </w:p>
    <w:p w:rsidR="00013DD7" w:rsidRPr="00313949" w:rsidRDefault="00013DD7" w:rsidP="007D55E4">
      <w:pPr>
        <w:rPr>
          <w:rFonts w:ascii="Arial" w:hAnsi="Arial" w:cs="Arial"/>
          <w:sz w:val="20"/>
          <w:szCs w:val="20"/>
        </w:rPr>
      </w:pPr>
    </w:p>
    <w:p w:rsidR="00587A62" w:rsidRPr="00313949" w:rsidRDefault="00587A62" w:rsidP="007D55E4">
      <w:pPr>
        <w:rPr>
          <w:rFonts w:ascii="Arial" w:hAnsi="Arial" w:cs="Arial"/>
          <w:sz w:val="20"/>
          <w:szCs w:val="20"/>
        </w:rPr>
      </w:pPr>
      <w:r w:rsidRPr="00313949">
        <w:rPr>
          <w:rFonts w:ascii="Arial" w:hAnsi="Arial" w:cs="Arial"/>
          <w:sz w:val="20"/>
          <w:szCs w:val="20"/>
        </w:rPr>
        <w:t>Podpis statutárního zástupce:</w:t>
      </w:r>
    </w:p>
    <w:sectPr w:rsidR="00587A62" w:rsidRPr="00313949" w:rsidSect="002D3C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B7" w:rsidRDefault="004E1EB7" w:rsidP="00744469">
      <w:pPr>
        <w:spacing w:after="0"/>
      </w:pPr>
      <w:r>
        <w:separator/>
      </w:r>
    </w:p>
  </w:endnote>
  <w:endnote w:type="continuationSeparator" w:id="0">
    <w:p w:rsidR="004E1EB7" w:rsidRDefault="004E1EB7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37311"/>
      <w:docPartObj>
        <w:docPartGallery w:val="Page Numbers (Bottom of Page)"/>
        <w:docPartUnique/>
      </w:docPartObj>
    </w:sdtPr>
    <w:sdtContent>
      <w:p w:rsidR="00FB64DB" w:rsidRDefault="00FB64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6B">
          <w:rPr>
            <w:noProof/>
          </w:rPr>
          <w:t>2</w:t>
        </w:r>
        <w:r>
          <w:fldChar w:fldCharType="end"/>
        </w:r>
      </w:p>
    </w:sdtContent>
  </w:sdt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916674"/>
      <w:docPartObj>
        <w:docPartGallery w:val="Page Numbers (Bottom of Page)"/>
        <w:docPartUnique/>
      </w:docPartObj>
    </w:sdtPr>
    <w:sdtContent>
      <w:p w:rsidR="00FB64DB" w:rsidRDefault="00FB64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6B">
          <w:rPr>
            <w:noProof/>
          </w:rPr>
          <w:t>1</w:t>
        </w:r>
        <w:r>
          <w:fldChar w:fldCharType="end"/>
        </w:r>
      </w:p>
    </w:sdtContent>
  </w:sdt>
  <w:p w:rsidR="00FB64DB" w:rsidRDefault="00FB6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B7" w:rsidRDefault="004E1EB7" w:rsidP="00744469">
      <w:pPr>
        <w:spacing w:after="0"/>
      </w:pPr>
      <w:r>
        <w:separator/>
      </w:r>
    </w:p>
  </w:footnote>
  <w:footnote w:type="continuationSeparator" w:id="0">
    <w:p w:rsidR="004E1EB7" w:rsidRDefault="004E1EB7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36" w:rsidRDefault="003B4D36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3D9" w:rsidRDefault="00B663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4178F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4DB" w:rsidRDefault="00FB64DB">
    <w:pPr>
      <w:pStyle w:val="Zhlav"/>
    </w:pPr>
  </w:p>
  <w:p w:rsidR="00A34F9E" w:rsidRPr="00FB64DB" w:rsidRDefault="00FB64DB" w:rsidP="00FB64DB">
    <w:pPr>
      <w:rPr>
        <w:rFonts w:ascii="Arial" w:hAnsi="Arial" w:cs="Arial"/>
        <w:b/>
        <w:sz w:val="20"/>
        <w:szCs w:val="20"/>
      </w:rPr>
    </w:pPr>
    <w:r w:rsidRPr="00313949">
      <w:rPr>
        <w:rFonts w:ascii="Arial" w:hAnsi="Arial" w:cs="Arial"/>
        <w:b/>
        <w:sz w:val="20"/>
        <w:szCs w:val="20"/>
      </w:rPr>
      <w:t>Příloha č. 4 Žádosti o účelovou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6pt" o:bullet="t">
        <v:imagedata r:id="rId1" o:title="ul"/>
      </v:shape>
    </w:pict>
  </w:numPicBullet>
  <w:abstractNum w:abstractNumId="0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0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3DD7"/>
    <w:rsid w:val="00015461"/>
    <w:rsid w:val="000217DF"/>
    <w:rsid w:val="000532DA"/>
    <w:rsid w:val="00055362"/>
    <w:rsid w:val="00057C9B"/>
    <w:rsid w:val="00065731"/>
    <w:rsid w:val="00067F8E"/>
    <w:rsid w:val="000714CC"/>
    <w:rsid w:val="00084CE4"/>
    <w:rsid w:val="00096B87"/>
    <w:rsid w:val="000A1FE3"/>
    <w:rsid w:val="000B25D8"/>
    <w:rsid w:val="000E11BF"/>
    <w:rsid w:val="000F0056"/>
    <w:rsid w:val="000F5592"/>
    <w:rsid w:val="0011753D"/>
    <w:rsid w:val="00121E84"/>
    <w:rsid w:val="00123C92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C2A7C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3C2D"/>
    <w:rsid w:val="002D7766"/>
    <w:rsid w:val="002E7A12"/>
    <w:rsid w:val="00302400"/>
    <w:rsid w:val="00306C52"/>
    <w:rsid w:val="00306C59"/>
    <w:rsid w:val="0031394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4D36"/>
    <w:rsid w:val="003B6F5A"/>
    <w:rsid w:val="003D3872"/>
    <w:rsid w:val="003E3D89"/>
    <w:rsid w:val="003E5795"/>
    <w:rsid w:val="003E7234"/>
    <w:rsid w:val="003F02C5"/>
    <w:rsid w:val="004162EF"/>
    <w:rsid w:val="004178F7"/>
    <w:rsid w:val="004354DE"/>
    <w:rsid w:val="004415B1"/>
    <w:rsid w:val="004461FB"/>
    <w:rsid w:val="004548E9"/>
    <w:rsid w:val="00455567"/>
    <w:rsid w:val="00497ED7"/>
    <w:rsid w:val="004C721F"/>
    <w:rsid w:val="004D73F0"/>
    <w:rsid w:val="004E1EB7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75BE4"/>
    <w:rsid w:val="00587A62"/>
    <w:rsid w:val="00597E60"/>
    <w:rsid w:val="005B66CA"/>
    <w:rsid w:val="005B7AFA"/>
    <w:rsid w:val="005C19CB"/>
    <w:rsid w:val="005C28D2"/>
    <w:rsid w:val="005D1FA9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B61"/>
    <w:rsid w:val="006A74BE"/>
    <w:rsid w:val="006B3320"/>
    <w:rsid w:val="006B7AD7"/>
    <w:rsid w:val="006C06CF"/>
    <w:rsid w:val="006D2EC2"/>
    <w:rsid w:val="006D7FC5"/>
    <w:rsid w:val="006F114E"/>
    <w:rsid w:val="006F3BEB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2AAB"/>
    <w:rsid w:val="00797E60"/>
    <w:rsid w:val="007A0075"/>
    <w:rsid w:val="007A523B"/>
    <w:rsid w:val="007B1C3C"/>
    <w:rsid w:val="007D0935"/>
    <w:rsid w:val="007D55E4"/>
    <w:rsid w:val="007E4289"/>
    <w:rsid w:val="007E732D"/>
    <w:rsid w:val="007F59A4"/>
    <w:rsid w:val="008053D8"/>
    <w:rsid w:val="00815F47"/>
    <w:rsid w:val="008255F6"/>
    <w:rsid w:val="00843702"/>
    <w:rsid w:val="00844670"/>
    <w:rsid w:val="00847203"/>
    <w:rsid w:val="008647B8"/>
    <w:rsid w:val="008819E7"/>
    <w:rsid w:val="008842D3"/>
    <w:rsid w:val="00890FAA"/>
    <w:rsid w:val="008B607A"/>
    <w:rsid w:val="008C6214"/>
    <w:rsid w:val="008C7284"/>
    <w:rsid w:val="008F668C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97C07"/>
    <w:rsid w:val="009A7345"/>
    <w:rsid w:val="009A755D"/>
    <w:rsid w:val="009C6048"/>
    <w:rsid w:val="009C6899"/>
    <w:rsid w:val="009C701B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6C6B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663D9"/>
    <w:rsid w:val="00B70C0C"/>
    <w:rsid w:val="00B76EFE"/>
    <w:rsid w:val="00B90AFE"/>
    <w:rsid w:val="00B921E9"/>
    <w:rsid w:val="00B9435E"/>
    <w:rsid w:val="00BA0F0F"/>
    <w:rsid w:val="00BA40A6"/>
    <w:rsid w:val="00BA43D8"/>
    <w:rsid w:val="00BA5CD3"/>
    <w:rsid w:val="00BD26E4"/>
    <w:rsid w:val="00BD5598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39CD"/>
    <w:rsid w:val="00D43324"/>
    <w:rsid w:val="00D55B22"/>
    <w:rsid w:val="00D6700A"/>
    <w:rsid w:val="00D7542C"/>
    <w:rsid w:val="00D90F1D"/>
    <w:rsid w:val="00D91F9F"/>
    <w:rsid w:val="00DA0AA0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4B72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64DB"/>
    <w:rsid w:val="00FC0AE3"/>
    <w:rsid w:val="00FC4FB9"/>
    <w:rsid w:val="00FC7F62"/>
    <w:rsid w:val="00FE1471"/>
    <w:rsid w:val="00FE7E77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Point0number">
    <w:name w:val="Point 0 (number)"/>
    <w:basedOn w:val="Normln"/>
    <w:rsid w:val="007D55E4"/>
    <w:pPr>
      <w:numPr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7D55E4"/>
    <w:pPr>
      <w:numPr>
        <w:ilvl w:val="2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7D55E4"/>
    <w:pPr>
      <w:numPr>
        <w:ilvl w:val="4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7D55E4"/>
    <w:pPr>
      <w:numPr>
        <w:ilvl w:val="6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7D55E4"/>
    <w:pPr>
      <w:numPr>
        <w:ilvl w:val="1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7D55E4"/>
    <w:pPr>
      <w:numPr>
        <w:ilvl w:val="3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7D55E4"/>
    <w:pPr>
      <w:numPr>
        <w:ilvl w:val="5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7D55E4"/>
    <w:pPr>
      <w:numPr>
        <w:ilvl w:val="7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7D55E4"/>
    <w:pPr>
      <w:numPr>
        <w:ilvl w:val="8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vn110">
    <w:name w:val="Číslování 110"/>
    <w:basedOn w:val="Odstavecseseznamem"/>
    <w:uiPriority w:val="5"/>
    <w:qFormat/>
    <w:rsid w:val="006A74BE"/>
    <w:pPr>
      <w:tabs>
        <w:tab w:val="num" w:pos="397"/>
      </w:tabs>
      <w:ind w:left="39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Point0number">
    <w:name w:val="Point 0 (number)"/>
    <w:basedOn w:val="Normln"/>
    <w:rsid w:val="007D55E4"/>
    <w:pPr>
      <w:numPr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7D55E4"/>
    <w:pPr>
      <w:numPr>
        <w:ilvl w:val="2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7D55E4"/>
    <w:pPr>
      <w:numPr>
        <w:ilvl w:val="4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7D55E4"/>
    <w:pPr>
      <w:numPr>
        <w:ilvl w:val="6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7D55E4"/>
    <w:pPr>
      <w:numPr>
        <w:ilvl w:val="1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7D55E4"/>
    <w:pPr>
      <w:numPr>
        <w:ilvl w:val="3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7D55E4"/>
    <w:pPr>
      <w:numPr>
        <w:ilvl w:val="5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7D55E4"/>
    <w:pPr>
      <w:numPr>
        <w:ilvl w:val="7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7D55E4"/>
    <w:pPr>
      <w:numPr>
        <w:ilvl w:val="8"/>
        <w:numId w:val="2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vn110">
    <w:name w:val="Číslování 110"/>
    <w:basedOn w:val="Odstavecseseznamem"/>
    <w:uiPriority w:val="5"/>
    <w:qFormat/>
    <w:rsid w:val="006A74BE"/>
    <w:pPr>
      <w:tabs>
        <w:tab w:val="num" w:pos="397"/>
      </w:tabs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2016-02-08T14:42:00Z</dcterms:created>
  <dcterms:modified xsi:type="dcterms:W3CDTF">2016-02-10T13:59:00Z</dcterms:modified>
</cp:coreProperties>
</file>