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75" w:rsidRDefault="004428CE">
      <w:pPr>
        <w:pStyle w:val="Zkladntextodsazen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191135</wp:posOffset>
                </wp:positionV>
                <wp:extent cx="2743200" cy="1196975"/>
                <wp:effectExtent l="3810" t="0" r="0" b="31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E3E" w:rsidRDefault="00415E3E" w:rsidP="00B47F02">
                            <w:pPr>
                              <w:pStyle w:val="Odvolaci"/>
                            </w:pPr>
                          </w:p>
                          <w:p w:rsidR="00415E3E" w:rsidRPr="00C42A76" w:rsidRDefault="00415E3E" w:rsidP="00B47F02">
                            <w:pPr>
                              <w:pStyle w:val="Odvolaci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5E3E" w:rsidRDefault="00415E3E" w:rsidP="00F857A4">
                            <w:pPr>
                              <w:ind w:left="720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9pt;margin-top:15.05pt;width:3in;height:9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IltgIAALs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" o:allowincell="f" filled="f" stroked="f">
                <v:textbox>
                  <w:txbxContent>
                    <w:p w:rsidR="00415E3E" w:rsidRDefault="00415E3E" w:rsidP="00B47F02">
                      <w:pPr>
                        <w:pStyle w:val="Odvolaci"/>
                      </w:pPr>
                    </w:p>
                    <w:p w:rsidR="00415E3E" w:rsidRPr="00C42A76" w:rsidRDefault="00415E3E" w:rsidP="00B47F02">
                      <w:pPr>
                        <w:pStyle w:val="Odvolaci"/>
                        <w:rPr>
                          <w:sz w:val="24"/>
                          <w:szCs w:val="24"/>
                        </w:rPr>
                      </w:pPr>
                    </w:p>
                    <w:p w:rsidR="00415E3E" w:rsidRDefault="00415E3E" w:rsidP="00F857A4">
                      <w:pPr>
                        <w:ind w:left="720"/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7B75" w:rsidRDefault="00857B75">
      <w:pPr>
        <w:pStyle w:val="Zkladntextodsazen"/>
        <w:ind w:left="1843" w:hanging="1276"/>
        <w:rPr>
          <w:sz w:val="16"/>
        </w:rPr>
      </w:pPr>
    </w:p>
    <w:p w:rsidR="00857B75" w:rsidRDefault="00857B75">
      <w:pPr>
        <w:pStyle w:val="Zkladntextodsazen"/>
        <w:ind w:left="1843" w:hanging="1276"/>
        <w:rPr>
          <w:sz w:val="16"/>
        </w:rPr>
      </w:pPr>
    </w:p>
    <w:p w:rsidR="00857B75" w:rsidRDefault="00857B75">
      <w:pPr>
        <w:pStyle w:val="Zkladntextodsazen"/>
        <w:ind w:left="1843" w:hanging="1276"/>
        <w:rPr>
          <w:sz w:val="16"/>
        </w:rPr>
      </w:pPr>
    </w:p>
    <w:p w:rsidR="00857B75" w:rsidRPr="00924205" w:rsidRDefault="00924205" w:rsidP="00DE6505">
      <w:pPr>
        <w:pStyle w:val="Zkladntextodsazen"/>
        <w:tabs>
          <w:tab w:val="left" w:pos="1701"/>
        </w:tabs>
        <w:ind w:left="0"/>
        <w:rPr>
          <w:rFonts w:cs="Arial"/>
          <w:sz w:val="20"/>
        </w:rPr>
      </w:pPr>
      <w:r w:rsidRPr="00924205">
        <w:rPr>
          <w:rFonts w:eastAsia="Calibri" w:cs="Arial"/>
          <w:sz w:val="20"/>
          <w:lang w:eastAsia="en-US"/>
        </w:rPr>
        <w:t>Vaše č. j.:</w:t>
      </w:r>
      <w:r w:rsidR="00DE6505">
        <w:rPr>
          <w:rFonts w:cs="Arial"/>
          <w:sz w:val="20"/>
        </w:rPr>
        <w:tab/>
      </w:r>
      <w:r w:rsidR="00FB5EB0">
        <w:rPr>
          <w:rFonts w:eastAsia="Calibri" w:cs="Arial"/>
          <w:sz w:val="20"/>
          <w:lang w:eastAsia="en-US"/>
        </w:rPr>
        <w:t>-</w:t>
      </w:r>
    </w:p>
    <w:p w:rsidR="00924205" w:rsidRPr="00924205" w:rsidRDefault="00DE65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Ze dne:</w:t>
      </w:r>
      <w:r>
        <w:rPr>
          <w:rFonts w:ascii="Arial" w:eastAsia="Calibri" w:hAnsi="Arial" w:cs="Arial"/>
          <w:lang w:eastAsia="en-US"/>
        </w:rPr>
        <w:tab/>
      </w:r>
      <w:r w:rsidR="00FB5EB0">
        <w:rPr>
          <w:rFonts w:ascii="Arial" w:eastAsia="Calibri" w:hAnsi="Arial" w:cs="Arial"/>
          <w:lang w:eastAsia="en-US"/>
        </w:rPr>
        <w:t>-</w:t>
      </w:r>
    </w:p>
    <w:p w:rsidR="00924205" w:rsidRPr="00924205" w:rsidRDefault="009242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 w:rsidRPr="00924205">
        <w:rPr>
          <w:rFonts w:ascii="Arial" w:eastAsia="Calibri" w:hAnsi="Arial" w:cs="Arial"/>
          <w:lang w:eastAsia="en-US"/>
        </w:rPr>
        <w:t>Naše č. j.:</w:t>
      </w:r>
      <w:r w:rsidRPr="00924205">
        <w:rPr>
          <w:rFonts w:ascii="Arial" w:eastAsia="Calibri" w:hAnsi="Arial" w:cs="Arial"/>
          <w:lang w:eastAsia="en-US"/>
        </w:rPr>
        <w:tab/>
      </w:r>
    </w:p>
    <w:p w:rsidR="00924205" w:rsidRPr="00924205" w:rsidRDefault="00DE65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Spis. </w:t>
      </w:r>
      <w:proofErr w:type="gramStart"/>
      <w:r>
        <w:rPr>
          <w:rFonts w:ascii="Arial" w:eastAsia="Calibri" w:hAnsi="Arial" w:cs="Arial"/>
          <w:lang w:eastAsia="en-US"/>
        </w:rPr>
        <w:t>zn.</w:t>
      </w:r>
      <w:proofErr w:type="gramEnd"/>
      <w:r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ab/>
      </w:r>
    </w:p>
    <w:p w:rsidR="00924205" w:rsidRPr="00924205" w:rsidRDefault="009242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 w:rsidRPr="00924205">
        <w:rPr>
          <w:rFonts w:ascii="Arial" w:eastAsia="Calibri" w:hAnsi="Arial" w:cs="Arial"/>
          <w:lang w:eastAsia="en-US"/>
        </w:rPr>
        <w:t>Počet listů:</w:t>
      </w:r>
      <w:r w:rsidRPr="00924205">
        <w:rPr>
          <w:rFonts w:ascii="Arial" w:eastAsia="Calibri" w:hAnsi="Arial" w:cs="Arial"/>
          <w:lang w:eastAsia="en-US"/>
        </w:rPr>
        <w:tab/>
      </w:r>
      <w:r w:rsidR="00C31BC1">
        <w:rPr>
          <w:rFonts w:ascii="Arial" w:eastAsia="Calibri" w:hAnsi="Arial" w:cs="Arial"/>
          <w:lang w:eastAsia="en-US"/>
        </w:rPr>
        <w:t>9</w:t>
      </w:r>
    </w:p>
    <w:p w:rsidR="00924205" w:rsidRPr="00924205" w:rsidRDefault="009242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 w:rsidRPr="00924205">
        <w:rPr>
          <w:rFonts w:ascii="Arial" w:eastAsia="Calibri" w:hAnsi="Arial" w:cs="Arial"/>
          <w:lang w:eastAsia="en-US"/>
        </w:rPr>
        <w:t>Počet příloh:</w:t>
      </w:r>
      <w:r w:rsidRPr="00924205">
        <w:rPr>
          <w:rFonts w:ascii="Arial" w:eastAsia="Calibri" w:hAnsi="Arial" w:cs="Arial"/>
          <w:lang w:eastAsia="en-US"/>
        </w:rPr>
        <w:tab/>
      </w:r>
      <w:r w:rsidR="00C42A76">
        <w:rPr>
          <w:rFonts w:ascii="Arial" w:eastAsia="Calibri" w:hAnsi="Arial" w:cs="Arial"/>
          <w:lang w:eastAsia="en-US"/>
        </w:rPr>
        <w:t>-</w:t>
      </w:r>
    </w:p>
    <w:p w:rsidR="00857B75" w:rsidRPr="00924205" w:rsidRDefault="00924205" w:rsidP="00DE6505">
      <w:pPr>
        <w:pStyle w:val="Zkladntextodsazen"/>
        <w:tabs>
          <w:tab w:val="left" w:pos="709"/>
          <w:tab w:val="left" w:pos="1418"/>
          <w:tab w:val="left" w:pos="2790"/>
        </w:tabs>
        <w:ind w:left="1843" w:hanging="1276"/>
        <w:rPr>
          <w:rFonts w:cs="Arial"/>
          <w:sz w:val="20"/>
        </w:rPr>
      </w:pPr>
      <w:r w:rsidRPr="00924205">
        <w:rPr>
          <w:rFonts w:cs="Arial"/>
          <w:sz w:val="20"/>
        </w:rPr>
        <w:tab/>
      </w:r>
      <w:r w:rsidR="00DE6505">
        <w:rPr>
          <w:rFonts w:cs="Arial"/>
          <w:sz w:val="20"/>
        </w:rPr>
        <w:tab/>
      </w:r>
      <w:r w:rsidR="00DE6505">
        <w:rPr>
          <w:rFonts w:cs="Arial"/>
          <w:sz w:val="20"/>
        </w:rPr>
        <w:tab/>
      </w:r>
      <w:r w:rsidR="00DE6505">
        <w:rPr>
          <w:rFonts w:cs="Arial"/>
          <w:sz w:val="20"/>
        </w:rPr>
        <w:tab/>
      </w:r>
    </w:p>
    <w:p w:rsidR="00924205" w:rsidRPr="00924205" w:rsidRDefault="009242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 w:rsidRPr="00924205">
        <w:rPr>
          <w:rFonts w:ascii="Arial" w:eastAsia="Calibri" w:hAnsi="Arial" w:cs="Arial"/>
          <w:lang w:eastAsia="en-US"/>
        </w:rPr>
        <w:t>V</w:t>
      </w:r>
      <w:r w:rsidR="00DE6505">
        <w:rPr>
          <w:rFonts w:ascii="Arial" w:eastAsia="Calibri" w:hAnsi="Arial" w:cs="Arial"/>
          <w:lang w:eastAsia="en-US"/>
        </w:rPr>
        <w:t>yřizuje:</w:t>
      </w:r>
      <w:r w:rsidR="00DE6505">
        <w:rPr>
          <w:rFonts w:ascii="Arial" w:eastAsia="Calibri" w:hAnsi="Arial" w:cs="Arial"/>
          <w:lang w:eastAsia="en-US"/>
        </w:rPr>
        <w:tab/>
      </w:r>
      <w:r w:rsidR="0067559E">
        <w:rPr>
          <w:rFonts w:ascii="Arial" w:eastAsia="Calibri" w:hAnsi="Arial" w:cs="Arial"/>
          <w:lang w:eastAsia="en-US"/>
        </w:rPr>
        <w:t>Ing. Milan Jenčík</w:t>
      </w:r>
    </w:p>
    <w:p w:rsidR="00924205" w:rsidRPr="00924205" w:rsidRDefault="00DE65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Tel.:</w:t>
      </w:r>
      <w:r>
        <w:rPr>
          <w:rFonts w:ascii="Arial" w:eastAsia="Calibri" w:hAnsi="Arial" w:cs="Arial"/>
          <w:lang w:eastAsia="en-US"/>
        </w:rPr>
        <w:tab/>
      </w:r>
      <w:r w:rsidR="00A97D34">
        <w:rPr>
          <w:rFonts w:ascii="Arial" w:eastAsia="Calibri" w:hAnsi="Arial" w:cs="Arial"/>
          <w:lang w:eastAsia="en-US"/>
        </w:rPr>
        <w:t>377 195 007</w:t>
      </w:r>
    </w:p>
    <w:p w:rsidR="00924205" w:rsidRPr="00924205" w:rsidRDefault="00DE65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E-mail:</w:t>
      </w:r>
      <w:r>
        <w:rPr>
          <w:rFonts w:ascii="Arial" w:eastAsia="Calibri" w:hAnsi="Arial" w:cs="Arial"/>
          <w:lang w:eastAsia="en-US"/>
        </w:rPr>
        <w:tab/>
      </w:r>
      <w:r w:rsidR="0067559E">
        <w:rPr>
          <w:rFonts w:ascii="Arial" w:eastAsia="Calibri" w:hAnsi="Arial" w:cs="Arial"/>
          <w:lang w:eastAsia="en-US"/>
        </w:rPr>
        <w:t>milan.jencik@plzensky-kraj.cz</w:t>
      </w:r>
    </w:p>
    <w:p w:rsidR="00857B75" w:rsidRPr="00924205" w:rsidRDefault="00924205" w:rsidP="00DE6505">
      <w:pPr>
        <w:pStyle w:val="Zkladntextodsazen"/>
        <w:ind w:left="1843" w:hanging="1276"/>
        <w:rPr>
          <w:rFonts w:cs="Arial"/>
          <w:sz w:val="20"/>
        </w:rPr>
      </w:pPr>
      <w:r w:rsidRPr="00924205">
        <w:rPr>
          <w:rFonts w:cs="Arial"/>
          <w:sz w:val="20"/>
        </w:rPr>
        <w:tab/>
      </w:r>
    </w:p>
    <w:p w:rsidR="00924205" w:rsidRPr="00924205" w:rsidRDefault="00DE65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Datum:</w:t>
      </w:r>
      <w:r>
        <w:rPr>
          <w:rFonts w:ascii="Arial" w:eastAsia="Calibri" w:hAnsi="Arial" w:cs="Arial"/>
          <w:lang w:eastAsia="en-US"/>
        </w:rPr>
        <w:tab/>
      </w:r>
      <w:r w:rsidR="009E6B96">
        <w:rPr>
          <w:rFonts w:ascii="Arial" w:eastAsia="Calibri" w:hAnsi="Arial" w:cs="Arial"/>
          <w:lang w:eastAsia="en-US"/>
        </w:rPr>
        <w:t>7</w:t>
      </w:r>
      <w:r w:rsidR="00C42A76">
        <w:rPr>
          <w:rFonts w:ascii="Arial" w:eastAsia="Calibri" w:hAnsi="Arial" w:cs="Arial"/>
          <w:lang w:eastAsia="en-US"/>
        </w:rPr>
        <w:t xml:space="preserve">. </w:t>
      </w:r>
      <w:r w:rsidR="00B6655D">
        <w:rPr>
          <w:rFonts w:ascii="Arial" w:eastAsia="Calibri" w:hAnsi="Arial" w:cs="Arial"/>
          <w:lang w:eastAsia="en-US"/>
        </w:rPr>
        <w:t>září</w:t>
      </w:r>
      <w:r w:rsidR="0067559E">
        <w:rPr>
          <w:rFonts w:ascii="Arial" w:eastAsia="Calibri" w:hAnsi="Arial" w:cs="Arial"/>
          <w:lang w:eastAsia="en-US"/>
        </w:rPr>
        <w:t xml:space="preserve"> </w:t>
      </w:r>
      <w:r w:rsidR="00C42A76">
        <w:rPr>
          <w:rFonts w:ascii="Arial" w:eastAsia="Calibri" w:hAnsi="Arial" w:cs="Arial"/>
          <w:lang w:eastAsia="en-US"/>
        </w:rPr>
        <w:t>20</w:t>
      </w:r>
      <w:r w:rsidR="00385745">
        <w:rPr>
          <w:rFonts w:ascii="Arial" w:eastAsia="Calibri" w:hAnsi="Arial" w:cs="Arial"/>
          <w:lang w:eastAsia="en-US"/>
        </w:rPr>
        <w:t>20</w:t>
      </w:r>
      <w:bookmarkStart w:id="0" w:name="_GoBack"/>
      <w:bookmarkEnd w:id="0"/>
    </w:p>
    <w:p w:rsidR="00857B75" w:rsidRDefault="00857B75">
      <w:pPr>
        <w:pStyle w:val="Zkladntextodsazen"/>
        <w:rPr>
          <w:sz w:val="24"/>
        </w:rPr>
      </w:pPr>
    </w:p>
    <w:p w:rsidR="008F3A54" w:rsidRDefault="008F3A54">
      <w:pPr>
        <w:pStyle w:val="Zkladntextodsazen"/>
        <w:rPr>
          <w:sz w:val="24"/>
        </w:rPr>
      </w:pPr>
    </w:p>
    <w:p w:rsidR="008F3A54" w:rsidRDefault="008F3A54">
      <w:pPr>
        <w:pStyle w:val="Zkladntextodsazen"/>
        <w:rPr>
          <w:sz w:val="24"/>
        </w:rPr>
      </w:pPr>
    </w:p>
    <w:p w:rsidR="00857B75" w:rsidRDefault="00C42A76" w:rsidP="00C16784">
      <w:pPr>
        <w:pStyle w:val="Tun-Vc"/>
        <w:jc w:val="both"/>
        <w:rPr>
          <w:lang w:val="cs-CZ"/>
        </w:rPr>
      </w:pPr>
      <w:r w:rsidRPr="00C42A76">
        <w:rPr>
          <w:lang w:val="cs-CZ"/>
        </w:rPr>
        <w:t>Informace o počtech a o stavu válečných hrobů, které vede v evidenci Krajský úřad Plzeňského kraje</w:t>
      </w:r>
    </w:p>
    <w:p w:rsidR="008F3A54" w:rsidRDefault="008F3A54" w:rsidP="00C42A76">
      <w:pPr>
        <w:pStyle w:val="Tun-Vc"/>
        <w:rPr>
          <w:lang w:val="cs-CZ"/>
        </w:rPr>
      </w:pPr>
    </w:p>
    <w:p w:rsidR="00C42A76" w:rsidRPr="00C42A76" w:rsidRDefault="00C42A76" w:rsidP="00C42A76">
      <w:pPr>
        <w:jc w:val="both"/>
        <w:rPr>
          <w:rFonts w:ascii="Arial" w:hAnsi="Arial" w:cs="Arial"/>
          <w:sz w:val="24"/>
          <w:szCs w:val="24"/>
        </w:rPr>
      </w:pPr>
      <w:r w:rsidRPr="00C42A76">
        <w:rPr>
          <w:rFonts w:ascii="Arial" w:hAnsi="Arial" w:cs="Arial"/>
          <w:sz w:val="24"/>
          <w:szCs w:val="24"/>
        </w:rPr>
        <w:t>V souladu s ustanovením § 4 odst. 2 zákona č. 122/2004 Sb., o válečných hrobech</w:t>
      </w:r>
      <w:r w:rsidR="00F3363A">
        <w:rPr>
          <w:rFonts w:ascii="Arial" w:hAnsi="Arial" w:cs="Arial"/>
          <w:sz w:val="24"/>
          <w:szCs w:val="24"/>
        </w:rPr>
        <w:t xml:space="preserve"> (dále jen VH) </w:t>
      </w:r>
      <w:r w:rsidRPr="00C42A76">
        <w:rPr>
          <w:rFonts w:ascii="Arial" w:hAnsi="Arial" w:cs="Arial"/>
          <w:sz w:val="24"/>
          <w:szCs w:val="24"/>
        </w:rPr>
        <w:t>a pietních místech</w:t>
      </w:r>
      <w:r w:rsidR="00F3363A">
        <w:rPr>
          <w:rFonts w:ascii="Arial" w:hAnsi="Arial" w:cs="Arial"/>
          <w:sz w:val="24"/>
          <w:szCs w:val="24"/>
        </w:rPr>
        <w:t xml:space="preserve"> (dále jen PM)</w:t>
      </w:r>
      <w:r w:rsidRPr="00C42A76">
        <w:rPr>
          <w:rFonts w:ascii="Arial" w:hAnsi="Arial" w:cs="Arial"/>
          <w:sz w:val="24"/>
          <w:szCs w:val="24"/>
        </w:rPr>
        <w:t>, předkládá Krajský úřad Plzeňs</w:t>
      </w:r>
      <w:r w:rsidR="00F3363A">
        <w:rPr>
          <w:rFonts w:ascii="Arial" w:hAnsi="Arial" w:cs="Arial"/>
          <w:sz w:val="24"/>
          <w:szCs w:val="24"/>
        </w:rPr>
        <w:t xml:space="preserve">kého kraje informaci o počtech </w:t>
      </w:r>
      <w:r w:rsidRPr="00C42A76">
        <w:rPr>
          <w:rFonts w:ascii="Arial" w:hAnsi="Arial" w:cs="Arial"/>
          <w:sz w:val="24"/>
          <w:szCs w:val="24"/>
        </w:rPr>
        <w:t>a o stavu válečných hrobů, které vede v evidenci válečných hrobů. Informace je zpracovaná se stavem k 31. 12. 201</w:t>
      </w:r>
      <w:r w:rsidR="00385745">
        <w:rPr>
          <w:rFonts w:ascii="Arial" w:hAnsi="Arial" w:cs="Arial"/>
          <w:sz w:val="24"/>
          <w:szCs w:val="24"/>
        </w:rPr>
        <w:t>9</w:t>
      </w:r>
      <w:r w:rsidRPr="00C42A76">
        <w:rPr>
          <w:rFonts w:ascii="Arial" w:hAnsi="Arial" w:cs="Arial"/>
          <w:sz w:val="24"/>
          <w:szCs w:val="24"/>
        </w:rPr>
        <w:t>.</w:t>
      </w:r>
    </w:p>
    <w:p w:rsidR="00C42A76" w:rsidRPr="00C42A76" w:rsidRDefault="00C42A76" w:rsidP="00C42A76">
      <w:pPr>
        <w:jc w:val="both"/>
        <w:rPr>
          <w:rFonts w:ascii="Arial" w:hAnsi="Arial" w:cs="Arial"/>
          <w:sz w:val="24"/>
          <w:szCs w:val="24"/>
        </w:rPr>
      </w:pPr>
    </w:p>
    <w:p w:rsidR="00857B75" w:rsidRDefault="00960FDD" w:rsidP="00C42A7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C42A76" w:rsidRPr="00C42A76">
        <w:rPr>
          <w:rFonts w:ascii="Arial" w:hAnsi="Arial" w:cs="Arial"/>
          <w:sz w:val="24"/>
          <w:szCs w:val="24"/>
        </w:rPr>
        <w:t>/</w:t>
      </w:r>
      <w:r w:rsidR="00C42A76" w:rsidRPr="00C42A76">
        <w:rPr>
          <w:rFonts w:ascii="Arial" w:hAnsi="Arial" w:cs="Arial"/>
          <w:sz w:val="24"/>
          <w:szCs w:val="24"/>
        </w:rPr>
        <w:tab/>
      </w:r>
      <w:r w:rsidR="00C42A76" w:rsidRPr="00C42A76">
        <w:rPr>
          <w:rFonts w:ascii="Arial" w:hAnsi="Arial" w:cs="Arial"/>
          <w:sz w:val="24"/>
          <w:szCs w:val="24"/>
          <w:u w:val="single"/>
        </w:rPr>
        <w:t>Celkový stav válečných hrobů a pietních míst</w:t>
      </w:r>
      <w:r w:rsidR="001B57D7">
        <w:rPr>
          <w:rFonts w:ascii="Arial" w:hAnsi="Arial" w:cs="Arial"/>
          <w:sz w:val="24"/>
          <w:szCs w:val="24"/>
          <w:u w:val="single"/>
        </w:rPr>
        <w:t xml:space="preserve"> v kraji</w:t>
      </w:r>
      <w:r w:rsidR="00C42A76" w:rsidRPr="00C42A76">
        <w:rPr>
          <w:rFonts w:ascii="Arial" w:hAnsi="Arial" w:cs="Arial"/>
          <w:sz w:val="24"/>
          <w:szCs w:val="24"/>
          <w:u w:val="single"/>
        </w:rPr>
        <w:t>:</w:t>
      </w:r>
    </w:p>
    <w:p w:rsidR="00C42A76" w:rsidRDefault="00C42A76" w:rsidP="00C42A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42A76" w:rsidRDefault="00C42A76" w:rsidP="00C42A76">
      <w:pPr>
        <w:jc w:val="both"/>
        <w:rPr>
          <w:rFonts w:ascii="Arial" w:hAnsi="Arial" w:cs="Arial"/>
          <w:sz w:val="24"/>
          <w:szCs w:val="24"/>
        </w:rPr>
      </w:pPr>
      <w:r w:rsidRPr="00C42A76">
        <w:rPr>
          <w:rFonts w:ascii="Arial" w:hAnsi="Arial" w:cs="Arial"/>
          <w:sz w:val="24"/>
          <w:szCs w:val="24"/>
        </w:rPr>
        <w:t>Na základě vyhodnocení</w:t>
      </w:r>
      <w:r>
        <w:rPr>
          <w:rFonts w:ascii="Arial" w:hAnsi="Arial" w:cs="Arial"/>
          <w:sz w:val="24"/>
          <w:szCs w:val="24"/>
        </w:rPr>
        <w:t xml:space="preserve"> </w:t>
      </w:r>
      <w:r w:rsidR="00DD1EA2">
        <w:rPr>
          <w:rFonts w:ascii="Arial" w:hAnsi="Arial" w:cs="Arial"/>
          <w:sz w:val="24"/>
          <w:szCs w:val="24"/>
        </w:rPr>
        <w:t xml:space="preserve">informací o počtech a o stavu válečných hrobů, které vedou v evidenci obce s rozšířenou působností, podle stavu k 31. prosinci předchozího roku a na základě vlastních poznatků, lze konstatovat, že celkový stav válečných hrobů </w:t>
      </w:r>
      <w:r w:rsidR="00DD1EA2">
        <w:rPr>
          <w:rFonts w:ascii="Arial" w:hAnsi="Arial" w:cs="Arial"/>
          <w:sz w:val="24"/>
          <w:szCs w:val="24"/>
        </w:rPr>
        <w:br/>
        <w:t xml:space="preserve">a pietních míst (dále jen VH a PM) ve správním obvodu Plzeňského kraje je </w:t>
      </w:r>
      <w:r w:rsidR="00DD1EA2" w:rsidRPr="00CA6DD6">
        <w:rPr>
          <w:rFonts w:ascii="Arial" w:hAnsi="Arial" w:cs="Arial"/>
          <w:b/>
          <w:i/>
          <w:color w:val="FF0000"/>
          <w:sz w:val="24"/>
          <w:szCs w:val="24"/>
          <w:u w:val="single"/>
        </w:rPr>
        <w:t>DOBRÝ</w:t>
      </w:r>
      <w:r w:rsidR="00DD1EA2">
        <w:rPr>
          <w:rFonts w:ascii="Arial" w:hAnsi="Arial" w:cs="Arial"/>
          <w:sz w:val="24"/>
          <w:szCs w:val="24"/>
        </w:rPr>
        <w:t xml:space="preserve">. </w:t>
      </w:r>
    </w:p>
    <w:p w:rsidR="00AE5C45" w:rsidRDefault="00AE5C45" w:rsidP="00C42A76">
      <w:pPr>
        <w:jc w:val="both"/>
        <w:rPr>
          <w:rFonts w:ascii="Arial" w:hAnsi="Arial" w:cs="Arial"/>
          <w:sz w:val="24"/>
          <w:szCs w:val="24"/>
        </w:rPr>
      </w:pPr>
    </w:p>
    <w:p w:rsidR="00AE5C45" w:rsidRDefault="00AE5C45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VH a PM, které se nacházejí v horším, než poznatelném stavu jsou zavedeny </w:t>
      </w:r>
      <w:r>
        <w:rPr>
          <w:rFonts w:ascii="Arial" w:hAnsi="Arial" w:cs="Arial"/>
          <w:sz w:val="24"/>
          <w:szCs w:val="24"/>
        </w:rPr>
        <w:br/>
        <w:t xml:space="preserve">do karet oprav v Centrální evidenci válečných hrobů. K opravám těchto míst </w:t>
      </w:r>
      <w:r>
        <w:rPr>
          <w:rFonts w:ascii="Arial" w:hAnsi="Arial" w:cs="Arial"/>
          <w:sz w:val="24"/>
          <w:szCs w:val="24"/>
        </w:rPr>
        <w:br/>
        <w:t xml:space="preserve">je počínajíc rokem 2016 určen příslušný krajský dotační titul. Podrobné informace k této problematice jsou uvedeny v bodě f) </w:t>
      </w:r>
      <w:r w:rsidR="0031164A">
        <w:rPr>
          <w:rFonts w:ascii="Arial" w:hAnsi="Arial" w:cs="Arial"/>
          <w:sz w:val="24"/>
          <w:szCs w:val="24"/>
        </w:rPr>
        <w:t>J</w:t>
      </w:r>
      <w:r w:rsidR="00461B29">
        <w:rPr>
          <w:rFonts w:ascii="Arial" w:hAnsi="Arial" w:cs="Arial"/>
          <w:sz w:val="24"/>
          <w:szCs w:val="24"/>
        </w:rPr>
        <w:t>iné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F3A54" w:rsidRDefault="008F3A54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DD1EA2" w:rsidRDefault="00960FDD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C42A76" w:rsidRPr="00C42A76">
        <w:rPr>
          <w:rFonts w:ascii="Arial" w:hAnsi="Arial" w:cs="Arial"/>
          <w:sz w:val="24"/>
          <w:szCs w:val="24"/>
        </w:rPr>
        <w:t>/</w:t>
      </w:r>
      <w:r w:rsidR="00C42A76" w:rsidRPr="00C42A76">
        <w:rPr>
          <w:rFonts w:ascii="Arial" w:hAnsi="Arial" w:cs="Arial"/>
          <w:sz w:val="24"/>
          <w:szCs w:val="24"/>
        </w:rPr>
        <w:tab/>
      </w:r>
      <w:r w:rsidR="001B57D7">
        <w:rPr>
          <w:rFonts w:ascii="Arial" w:hAnsi="Arial" w:cs="Arial"/>
          <w:sz w:val="24"/>
          <w:szCs w:val="24"/>
          <w:u w:val="single"/>
        </w:rPr>
        <w:t>Rozsah a výsledky vlastní kontrolní činnosti</w:t>
      </w:r>
      <w:r w:rsidR="00C42A76" w:rsidRPr="00C42A76">
        <w:rPr>
          <w:rFonts w:ascii="Arial" w:hAnsi="Arial" w:cs="Arial"/>
          <w:sz w:val="24"/>
          <w:szCs w:val="24"/>
        </w:rPr>
        <w:t>:</w:t>
      </w: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340"/>
        <w:gridCol w:w="1349"/>
        <w:gridCol w:w="2126"/>
        <w:gridCol w:w="2268"/>
        <w:gridCol w:w="2239"/>
      </w:tblGrid>
      <w:tr w:rsidR="009B364B" w:rsidTr="00FB4A88">
        <w:tc>
          <w:tcPr>
            <w:tcW w:w="1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B364B" w:rsidRPr="00F3363A" w:rsidRDefault="009B364B" w:rsidP="006521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63A">
              <w:rPr>
                <w:rFonts w:ascii="Arial" w:hAnsi="Arial" w:cs="Arial"/>
                <w:sz w:val="16"/>
                <w:szCs w:val="16"/>
              </w:rPr>
              <w:t>ORP</w:t>
            </w:r>
          </w:p>
        </w:tc>
        <w:tc>
          <w:tcPr>
            <w:tcW w:w="1349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B364B" w:rsidRPr="002010ED" w:rsidRDefault="009B364B" w:rsidP="00C42A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10ED">
              <w:rPr>
                <w:rFonts w:ascii="Arial" w:hAnsi="Arial" w:cs="Arial"/>
                <w:sz w:val="16"/>
                <w:szCs w:val="16"/>
              </w:rPr>
              <w:t>Počet kontrol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VH a PM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B364B" w:rsidRPr="002010ED" w:rsidRDefault="009B364B" w:rsidP="00652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Výsledek kontroly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B364B" w:rsidRPr="002010ED" w:rsidRDefault="009B364B" w:rsidP="00C42A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VH a PM nejlépe pečuje</w:t>
            </w:r>
          </w:p>
        </w:tc>
        <w:tc>
          <w:tcPr>
            <w:tcW w:w="2239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B364B" w:rsidRDefault="009B364B" w:rsidP="00F55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Nedostatečná péče</w:t>
            </w:r>
          </w:p>
        </w:tc>
      </w:tr>
      <w:tr w:rsidR="009B364B" w:rsidTr="00FB4A88">
        <w:tc>
          <w:tcPr>
            <w:tcW w:w="13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364B" w:rsidRPr="00792F7C" w:rsidRDefault="009B364B" w:rsidP="00BE26F4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Blovice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B364B" w:rsidRPr="009A0269" w:rsidRDefault="009B364B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37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B364B" w:rsidRPr="009A0269" w:rsidRDefault="002E6930" w:rsidP="00BE26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 stav</w:t>
            </w:r>
            <w:r w:rsidRPr="009A026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B364B" w:rsidRPr="009A0269" w:rsidRDefault="009B364B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2239" w:type="dxa"/>
            <w:tcBorders>
              <w:top w:val="double" w:sz="4" w:space="0" w:color="auto"/>
            </w:tcBorders>
            <w:vAlign w:val="center"/>
          </w:tcPr>
          <w:p w:rsidR="009B364B" w:rsidRPr="009A0269" w:rsidRDefault="009B364B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</w:tr>
      <w:tr w:rsidR="009B364B" w:rsidTr="00FB4A88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792F7C" w:rsidRDefault="009B364B" w:rsidP="00BE26F4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Domažlice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651558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Namátkově</w:t>
            </w:r>
          </w:p>
        </w:tc>
        <w:tc>
          <w:tcPr>
            <w:tcW w:w="2126" w:type="dxa"/>
            <w:vAlign w:val="center"/>
          </w:tcPr>
          <w:p w:rsidR="009B364B" w:rsidRPr="009A0269" w:rsidRDefault="009B364B" w:rsidP="00BE26F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Nedostatky nebyly zjištěny.</w:t>
            </w:r>
          </w:p>
        </w:tc>
        <w:tc>
          <w:tcPr>
            <w:tcW w:w="2268" w:type="dxa"/>
            <w:vAlign w:val="center"/>
          </w:tcPr>
          <w:p w:rsidR="009B364B" w:rsidRPr="009A0269" w:rsidRDefault="009B364B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2239" w:type="dxa"/>
            <w:vAlign w:val="center"/>
          </w:tcPr>
          <w:p w:rsidR="009B364B" w:rsidRPr="009A0269" w:rsidRDefault="00803459" w:rsidP="00803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B364B" w:rsidTr="00FB4A88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792F7C" w:rsidRDefault="009B364B" w:rsidP="00BE26F4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Horažďovice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4946EC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4</w:t>
            </w:r>
            <w:r w:rsidR="009B364B" w:rsidRPr="009A026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Align w:val="center"/>
          </w:tcPr>
          <w:p w:rsidR="009B364B" w:rsidRPr="009A0269" w:rsidRDefault="009B364B" w:rsidP="00BE26F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Nedostatky byly řešeny ve spolupráci s vlastníky.</w:t>
            </w:r>
          </w:p>
        </w:tc>
        <w:tc>
          <w:tcPr>
            <w:tcW w:w="2268" w:type="dxa"/>
            <w:vAlign w:val="center"/>
          </w:tcPr>
          <w:p w:rsidR="009B364B" w:rsidRPr="009A0269" w:rsidRDefault="00DF5B5C" w:rsidP="00D767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Chanovice, Pačejov, Břežany.</w:t>
            </w:r>
          </w:p>
        </w:tc>
        <w:tc>
          <w:tcPr>
            <w:tcW w:w="2239" w:type="dxa"/>
            <w:vAlign w:val="center"/>
          </w:tcPr>
          <w:p w:rsidR="009B364B" w:rsidRPr="009A0269" w:rsidRDefault="009B364B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</w:tr>
      <w:tr w:rsidR="009B364B" w:rsidTr="00FB4A88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792F7C" w:rsidRDefault="009B364B" w:rsidP="00BE26F4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Horšovský Týn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DF5B5C" w:rsidP="00BE2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26" w:type="dxa"/>
            <w:vAlign w:val="center"/>
          </w:tcPr>
          <w:p w:rsidR="009B364B" w:rsidRPr="009A0269" w:rsidRDefault="00DF5B5C" w:rsidP="00BE26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Velmi uspokojivý.</w:t>
            </w:r>
          </w:p>
        </w:tc>
        <w:tc>
          <w:tcPr>
            <w:tcW w:w="2268" w:type="dxa"/>
            <w:vAlign w:val="center"/>
          </w:tcPr>
          <w:p w:rsidR="009B364B" w:rsidRPr="009A0269" w:rsidRDefault="009B364B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2239" w:type="dxa"/>
            <w:vAlign w:val="center"/>
          </w:tcPr>
          <w:p w:rsidR="009B364B" w:rsidRPr="009A0269" w:rsidRDefault="009B364B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</w:tr>
      <w:tr w:rsidR="009B364B" w:rsidTr="00FB4A88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792F7C" w:rsidRDefault="009B364B" w:rsidP="00BE26F4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Klatovy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0B3320" w:rsidP="00BE2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vAlign w:val="center"/>
          </w:tcPr>
          <w:p w:rsidR="009B364B" w:rsidRPr="009A0269" w:rsidRDefault="009B364B" w:rsidP="00BE26F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Nedostatky byly řešeny ve spolupráci s vlastníky.</w:t>
            </w:r>
          </w:p>
        </w:tc>
        <w:tc>
          <w:tcPr>
            <w:tcW w:w="2268" w:type="dxa"/>
            <w:vAlign w:val="center"/>
          </w:tcPr>
          <w:p w:rsidR="004A1D79" w:rsidRPr="009A0269" w:rsidRDefault="004A1D79" w:rsidP="004A1D79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Janovice n. Úhlavou,</w:t>
            </w:r>
          </w:p>
          <w:p w:rsidR="004A1D79" w:rsidRPr="009A0269" w:rsidRDefault="004A1D79" w:rsidP="004A1D79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Mochtín,</w:t>
            </w:r>
            <w:r w:rsidR="000B3320">
              <w:rPr>
                <w:rFonts w:ascii="Arial" w:hAnsi="Arial" w:cs="Arial"/>
              </w:rPr>
              <w:t xml:space="preserve"> Číhaň,</w:t>
            </w:r>
          </w:p>
          <w:p w:rsidR="009B364B" w:rsidRPr="009A0269" w:rsidRDefault="009B364B" w:rsidP="000922C3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Klatovy, Předslav</w:t>
            </w:r>
            <w:r w:rsidR="000922C3">
              <w:rPr>
                <w:rFonts w:ascii="Arial" w:hAnsi="Arial" w:cs="Arial"/>
              </w:rPr>
              <w:t>, Bezděkov</w:t>
            </w:r>
            <w:r w:rsidR="000922C3">
              <w:rPr>
                <w:rStyle w:val="Znakapoznpodarou"/>
                <w:rFonts w:ascii="Arial" w:hAnsi="Arial" w:cs="Arial"/>
              </w:rPr>
              <w:footnoteReference w:id="1"/>
            </w:r>
            <w:r w:rsidR="000922C3">
              <w:rPr>
                <w:rFonts w:ascii="Arial" w:hAnsi="Arial" w:cs="Arial"/>
              </w:rPr>
              <w:t>.</w:t>
            </w:r>
          </w:p>
        </w:tc>
        <w:tc>
          <w:tcPr>
            <w:tcW w:w="2239" w:type="dxa"/>
            <w:vAlign w:val="center"/>
          </w:tcPr>
          <w:p w:rsidR="009B364B" w:rsidRPr="009A0269" w:rsidRDefault="004A1D79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</w:tr>
      <w:tr w:rsidR="009B364B" w:rsidTr="00FB4A88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792F7C" w:rsidRDefault="009B364B" w:rsidP="008F3A54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Kralovice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8215B8" w:rsidP="008F3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126" w:type="dxa"/>
            <w:vAlign w:val="center"/>
          </w:tcPr>
          <w:p w:rsidR="009B364B" w:rsidRPr="009A0269" w:rsidRDefault="008215B8" w:rsidP="0082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nedostatky byli vlastníci upozorněni</w:t>
            </w:r>
            <w:r w:rsidR="009B364B" w:rsidRPr="009A0269">
              <w:rPr>
                <w:rFonts w:ascii="Arial" w:hAnsi="Arial" w:cs="Arial"/>
              </w:rPr>
              <w:t xml:space="preserve"> </w:t>
            </w:r>
            <w:r w:rsidR="005E40BC" w:rsidRPr="009A0269">
              <w:rPr>
                <w:rFonts w:ascii="Arial" w:hAnsi="Arial" w:cs="Arial"/>
              </w:rPr>
              <w:t>písemnou formou</w:t>
            </w:r>
            <w:r w:rsidR="009B364B" w:rsidRPr="009A026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2239" w:type="dxa"/>
            <w:vAlign w:val="center"/>
          </w:tcPr>
          <w:p w:rsidR="009B364B" w:rsidRPr="009A0269" w:rsidRDefault="00DF5B5C" w:rsidP="008F3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A6DD6" w:rsidTr="00FB4A88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CA6DD6" w:rsidRPr="00792F7C" w:rsidRDefault="00CA6DD6" w:rsidP="008F3A54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Nepomuk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CA6DD6" w:rsidRPr="009A0269" w:rsidRDefault="002E6930" w:rsidP="008F3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vAlign w:val="center"/>
          </w:tcPr>
          <w:p w:rsidR="00CA6DD6" w:rsidRPr="009A0269" w:rsidRDefault="002E6930" w:rsidP="00537C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 stav</w:t>
            </w:r>
            <w:r w:rsidR="00CA6DD6" w:rsidRPr="009A026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vAlign w:val="center"/>
          </w:tcPr>
          <w:p w:rsidR="00CA6DD6" w:rsidRPr="009A0269" w:rsidRDefault="00CA6DD6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2239" w:type="dxa"/>
            <w:vAlign w:val="center"/>
          </w:tcPr>
          <w:p w:rsidR="00CA6DD6" w:rsidRPr="009A0269" w:rsidRDefault="00DF5B5C" w:rsidP="00DF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36597" w:rsidTr="00FB4A88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636597" w:rsidRPr="00792F7C" w:rsidRDefault="00636597" w:rsidP="00636597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Nýřany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636597" w:rsidRPr="009A0269" w:rsidRDefault="00DF5B5C" w:rsidP="00636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126" w:type="dxa"/>
            <w:vAlign w:val="center"/>
          </w:tcPr>
          <w:p w:rsidR="00636597" w:rsidRPr="009A0269" w:rsidRDefault="00364FD6" w:rsidP="00DF5B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 </w:t>
            </w:r>
            <w:r w:rsidR="00DF5B5C">
              <w:rPr>
                <w:rFonts w:ascii="Arial" w:hAnsi="Arial" w:cs="Arial"/>
              </w:rPr>
              <w:t>závad.</w:t>
            </w:r>
          </w:p>
        </w:tc>
        <w:tc>
          <w:tcPr>
            <w:tcW w:w="2268" w:type="dxa"/>
            <w:vAlign w:val="center"/>
          </w:tcPr>
          <w:p w:rsidR="00636597" w:rsidRPr="009A0269" w:rsidRDefault="00636597" w:rsidP="00636597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2239" w:type="dxa"/>
            <w:vAlign w:val="center"/>
          </w:tcPr>
          <w:p w:rsidR="00636597" w:rsidRPr="009A0269" w:rsidRDefault="00DF5B5C" w:rsidP="00DF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B364B" w:rsidTr="00FB4A88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792F7C" w:rsidRDefault="009B364B" w:rsidP="008F3A54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Plzeň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Namátkově</w:t>
            </w:r>
          </w:p>
        </w:tc>
        <w:tc>
          <w:tcPr>
            <w:tcW w:w="2126" w:type="dxa"/>
            <w:vAlign w:val="center"/>
          </w:tcPr>
          <w:p w:rsidR="009B364B" w:rsidRPr="009A0269" w:rsidRDefault="00636597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Bezproblémo</w:t>
            </w:r>
            <w:r w:rsidR="009B364B" w:rsidRPr="009A0269">
              <w:rPr>
                <w:rFonts w:ascii="Arial" w:hAnsi="Arial" w:cs="Arial"/>
              </w:rPr>
              <w:t>vý</w:t>
            </w:r>
            <w:r w:rsidRPr="009A026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2239" w:type="dxa"/>
            <w:vAlign w:val="center"/>
          </w:tcPr>
          <w:p w:rsidR="009B364B" w:rsidRPr="009A0269" w:rsidRDefault="009B364B" w:rsidP="00636597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CZE 3209-5662 Plzeň – Slovany</w:t>
            </w:r>
            <w:r w:rsidR="00C178DC" w:rsidRPr="009A0269">
              <w:rPr>
                <w:rFonts w:ascii="Arial" w:hAnsi="Arial" w:cs="Arial"/>
              </w:rPr>
              <w:t>.</w:t>
            </w:r>
          </w:p>
          <w:p w:rsidR="009B364B" w:rsidRPr="009A0269" w:rsidRDefault="009B364B" w:rsidP="00806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0269">
              <w:rPr>
                <w:rFonts w:ascii="Arial" w:hAnsi="Arial" w:cs="Arial"/>
                <w:sz w:val="18"/>
                <w:szCs w:val="18"/>
              </w:rPr>
              <w:t>Vlastník</w:t>
            </w:r>
            <w:r w:rsidR="00636597" w:rsidRPr="009A0269">
              <w:rPr>
                <w:rFonts w:ascii="Arial" w:hAnsi="Arial" w:cs="Arial"/>
                <w:sz w:val="18"/>
                <w:szCs w:val="18"/>
              </w:rPr>
              <w:t>em</w:t>
            </w:r>
            <w:r w:rsidRPr="009A0269">
              <w:rPr>
                <w:rFonts w:ascii="Arial" w:hAnsi="Arial" w:cs="Arial"/>
                <w:sz w:val="18"/>
                <w:szCs w:val="18"/>
              </w:rPr>
              <w:t xml:space="preserve"> nemovitosti </w:t>
            </w:r>
            <w:r w:rsidR="00FB4A88">
              <w:rPr>
                <w:rFonts w:ascii="Arial" w:hAnsi="Arial" w:cs="Arial"/>
                <w:sz w:val="18"/>
                <w:szCs w:val="18"/>
              </w:rPr>
              <w:t>je soukromý subjekt</w:t>
            </w:r>
            <w:r w:rsidR="00803459">
              <w:rPr>
                <w:rFonts w:ascii="Arial" w:hAnsi="Arial" w:cs="Arial"/>
                <w:sz w:val="18"/>
                <w:szCs w:val="18"/>
              </w:rPr>
              <w:t>,</w:t>
            </w:r>
            <w:r w:rsidR="00FB4A88">
              <w:rPr>
                <w:rFonts w:ascii="Arial" w:hAnsi="Arial" w:cs="Arial"/>
                <w:sz w:val="18"/>
                <w:szCs w:val="18"/>
              </w:rPr>
              <w:t xml:space="preserve"> se který</w:t>
            </w:r>
            <w:r w:rsidR="00803459">
              <w:rPr>
                <w:rFonts w:ascii="Arial" w:hAnsi="Arial" w:cs="Arial"/>
                <w:sz w:val="18"/>
                <w:szCs w:val="18"/>
              </w:rPr>
              <w:t xml:space="preserve">m jsou vedena jednání o předání </w:t>
            </w:r>
            <w:r w:rsidR="0080652E">
              <w:rPr>
                <w:rFonts w:ascii="Arial" w:hAnsi="Arial" w:cs="Arial"/>
                <w:sz w:val="18"/>
                <w:szCs w:val="18"/>
              </w:rPr>
              <w:t>pietního místa</w:t>
            </w:r>
            <w:r w:rsidR="00803459">
              <w:rPr>
                <w:rFonts w:ascii="Arial" w:hAnsi="Arial" w:cs="Arial"/>
                <w:sz w:val="18"/>
                <w:szCs w:val="18"/>
              </w:rPr>
              <w:t xml:space="preserve"> městské části</w:t>
            </w:r>
            <w:r w:rsidR="00FB4A88">
              <w:rPr>
                <w:rFonts w:ascii="Arial" w:hAnsi="Arial" w:cs="Arial"/>
                <w:sz w:val="18"/>
                <w:szCs w:val="18"/>
              </w:rPr>
              <w:t xml:space="preserve"> Plzeň - Slovany</w:t>
            </w:r>
            <w:r w:rsidR="00636597" w:rsidRPr="009A02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364B" w:rsidTr="00FB4A88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792F7C" w:rsidRDefault="009B364B" w:rsidP="008F3A54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Přeštice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vAlign w:val="center"/>
          </w:tcPr>
          <w:p w:rsidR="009B364B" w:rsidRPr="009A0269" w:rsidRDefault="002E6930" w:rsidP="008F3A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 stav</w:t>
            </w:r>
            <w:r w:rsidRPr="009A026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2239" w:type="dxa"/>
            <w:vAlign w:val="center"/>
          </w:tcPr>
          <w:p w:rsidR="009B364B" w:rsidRPr="009A0269" w:rsidRDefault="009B364B" w:rsidP="004A1D79">
            <w:pPr>
              <w:jc w:val="both"/>
              <w:rPr>
                <w:rFonts w:ascii="Arial" w:hAnsi="Arial" w:cs="Arial"/>
              </w:rPr>
            </w:pPr>
          </w:p>
        </w:tc>
      </w:tr>
      <w:tr w:rsidR="009B364B" w:rsidTr="00FB4A88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792F7C" w:rsidRDefault="009B364B" w:rsidP="008F3A54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Rokycany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364FD6" w:rsidP="004946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46EC" w:rsidRPr="009A026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Align w:val="center"/>
          </w:tcPr>
          <w:p w:rsidR="009B364B" w:rsidRPr="009A0269" w:rsidRDefault="00364FD6" w:rsidP="008F3A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 stav</w:t>
            </w:r>
            <w:r w:rsidRPr="009A026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2239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</w:tr>
      <w:tr w:rsidR="009B364B" w:rsidTr="00FB4A88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792F7C" w:rsidRDefault="009B364B" w:rsidP="008F3A54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Stod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625CAA" w:rsidP="008F3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B364B" w:rsidRPr="009A0269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vAlign w:val="center"/>
          </w:tcPr>
          <w:p w:rsidR="009B364B" w:rsidRPr="009A0269" w:rsidRDefault="009B364B" w:rsidP="008E7FD5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 xml:space="preserve">Nedostatky jsou </w:t>
            </w:r>
            <w:r w:rsidR="00625CAA">
              <w:rPr>
                <w:rFonts w:ascii="Arial" w:hAnsi="Arial" w:cs="Arial"/>
              </w:rPr>
              <w:t xml:space="preserve">průběžně </w:t>
            </w:r>
            <w:r w:rsidRPr="009A0269">
              <w:rPr>
                <w:rFonts w:ascii="Arial" w:hAnsi="Arial" w:cs="Arial"/>
              </w:rPr>
              <w:t>řešeny s vlastníky.</w:t>
            </w:r>
          </w:p>
        </w:tc>
        <w:tc>
          <w:tcPr>
            <w:tcW w:w="2268" w:type="dxa"/>
            <w:vAlign w:val="center"/>
          </w:tcPr>
          <w:p w:rsidR="00FB4A88" w:rsidRDefault="00FB4A88" w:rsidP="00FB4A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4A88">
              <w:rPr>
                <w:rFonts w:ascii="Arial" w:hAnsi="Arial" w:cs="Arial"/>
                <w:sz w:val="16"/>
                <w:szCs w:val="16"/>
              </w:rPr>
              <w:t xml:space="preserve">CZE 3212-6107 Dolní Kamenice, </w:t>
            </w:r>
          </w:p>
          <w:p w:rsidR="00FB4A88" w:rsidRDefault="00FB4A88" w:rsidP="00FB4A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4A88">
              <w:rPr>
                <w:rFonts w:ascii="Arial" w:hAnsi="Arial" w:cs="Arial"/>
                <w:sz w:val="16"/>
                <w:szCs w:val="16"/>
              </w:rPr>
              <w:t>CZE 3212-6104 Holýšov,</w:t>
            </w:r>
          </w:p>
          <w:p w:rsidR="00FB4A88" w:rsidRDefault="00FB4A88" w:rsidP="00FB4A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4A88">
              <w:rPr>
                <w:rFonts w:ascii="Arial" w:hAnsi="Arial" w:cs="Arial"/>
                <w:sz w:val="16"/>
                <w:szCs w:val="16"/>
              </w:rPr>
              <w:t xml:space="preserve">CZE 3212-6212 Neuměř, </w:t>
            </w:r>
          </w:p>
          <w:p w:rsidR="009B364B" w:rsidRPr="00FB4A88" w:rsidRDefault="00FB4A88" w:rsidP="00FB4A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4A88">
              <w:rPr>
                <w:rFonts w:ascii="Arial" w:hAnsi="Arial" w:cs="Arial"/>
                <w:sz w:val="16"/>
                <w:szCs w:val="16"/>
              </w:rPr>
              <w:t>CZE 3212-6214 Všekary.</w:t>
            </w:r>
          </w:p>
        </w:tc>
        <w:tc>
          <w:tcPr>
            <w:tcW w:w="2239" w:type="dxa"/>
            <w:vAlign w:val="center"/>
          </w:tcPr>
          <w:p w:rsidR="009B364B" w:rsidRPr="00FB4A88" w:rsidRDefault="00FB4A88" w:rsidP="008F3A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78B">
              <w:rPr>
                <w:rFonts w:ascii="Arial" w:hAnsi="Arial" w:cs="Arial"/>
              </w:rPr>
              <w:t xml:space="preserve">Dlouhodobě </w:t>
            </w:r>
            <w:r w:rsidRPr="00625CAA">
              <w:rPr>
                <w:rFonts w:ascii="Arial" w:hAnsi="Arial" w:cs="Arial"/>
                <w:sz w:val="16"/>
                <w:szCs w:val="16"/>
              </w:rPr>
              <w:br/>
            </w:r>
            <w:r w:rsidRPr="00D7678B">
              <w:rPr>
                <w:rFonts w:ascii="Arial" w:hAnsi="Arial" w:cs="Arial"/>
              </w:rPr>
              <w:t xml:space="preserve">CZE 3212-6184 </w:t>
            </w:r>
            <w:r w:rsidR="009B364B" w:rsidRPr="00D7678B">
              <w:rPr>
                <w:rFonts w:ascii="Arial" w:hAnsi="Arial" w:cs="Arial"/>
              </w:rPr>
              <w:t>Čečovice</w:t>
            </w:r>
            <w:r w:rsidR="00651558" w:rsidRPr="00D7678B">
              <w:rPr>
                <w:rFonts w:ascii="Arial" w:hAnsi="Arial" w:cs="Arial"/>
              </w:rPr>
              <w:t>.</w:t>
            </w:r>
          </w:p>
        </w:tc>
      </w:tr>
      <w:tr w:rsidR="009B364B" w:rsidTr="00FB4A88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792F7C" w:rsidRDefault="009B364B" w:rsidP="008F3A54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Stříbro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9B364B" w:rsidP="002E6930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1</w:t>
            </w:r>
            <w:r w:rsidR="002E6930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Align w:val="center"/>
          </w:tcPr>
          <w:p w:rsidR="009B364B" w:rsidRPr="009A0269" w:rsidRDefault="009B364B" w:rsidP="002E6930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 xml:space="preserve">Nedostatky </w:t>
            </w:r>
            <w:r w:rsidR="002E6930">
              <w:rPr>
                <w:rFonts w:ascii="Arial" w:hAnsi="Arial" w:cs="Arial"/>
              </w:rPr>
              <w:t>ne</w:t>
            </w:r>
            <w:r w:rsidRPr="009A0269">
              <w:rPr>
                <w:rFonts w:ascii="Arial" w:hAnsi="Arial" w:cs="Arial"/>
              </w:rPr>
              <w:t xml:space="preserve">byly </w:t>
            </w:r>
            <w:r w:rsidR="002E6930">
              <w:rPr>
                <w:rFonts w:ascii="Arial" w:hAnsi="Arial" w:cs="Arial"/>
              </w:rPr>
              <w:t>zjištěny</w:t>
            </w:r>
            <w:r w:rsidRPr="009A026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2239" w:type="dxa"/>
            <w:vAlign w:val="center"/>
          </w:tcPr>
          <w:p w:rsidR="009B364B" w:rsidRPr="009A0269" w:rsidRDefault="009B364B" w:rsidP="002E6930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br/>
            </w:r>
          </w:p>
        </w:tc>
      </w:tr>
      <w:tr w:rsidR="009B364B" w:rsidTr="00FB4A88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792F7C" w:rsidRDefault="009B364B" w:rsidP="008F3A54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Sušice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FB4A88" w:rsidP="008F3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126" w:type="dxa"/>
            <w:vAlign w:val="center"/>
          </w:tcPr>
          <w:p w:rsidR="009B364B" w:rsidRPr="009A0269" w:rsidRDefault="005032CF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Zjištěné nedostatky byly řešeny ve spolupráci s vlastníky.</w:t>
            </w:r>
          </w:p>
        </w:tc>
        <w:tc>
          <w:tcPr>
            <w:tcW w:w="2268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2239" w:type="dxa"/>
            <w:vAlign w:val="center"/>
          </w:tcPr>
          <w:p w:rsidR="009B364B" w:rsidRPr="009A0269" w:rsidRDefault="009B364B" w:rsidP="008F3A54">
            <w:pPr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</w:tr>
      <w:tr w:rsidR="00CA6DD6" w:rsidTr="00FB4A88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CA6DD6" w:rsidRPr="00792F7C" w:rsidRDefault="00CA6DD6" w:rsidP="008F3A54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Tachov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CA6DD6" w:rsidRPr="009A0269" w:rsidRDefault="005032CF" w:rsidP="005032CF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53</w:t>
            </w:r>
          </w:p>
        </w:tc>
        <w:tc>
          <w:tcPr>
            <w:tcW w:w="2126" w:type="dxa"/>
            <w:vAlign w:val="center"/>
          </w:tcPr>
          <w:p w:rsidR="00CA6DD6" w:rsidRPr="009A0269" w:rsidRDefault="005032CF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Zjištěné nedostatky byly řešeny ve spolupráci s vlastníky.</w:t>
            </w:r>
          </w:p>
        </w:tc>
        <w:tc>
          <w:tcPr>
            <w:tcW w:w="2268" w:type="dxa"/>
            <w:vAlign w:val="center"/>
          </w:tcPr>
          <w:p w:rsidR="00CA6DD6" w:rsidRPr="009A0269" w:rsidRDefault="00CA6DD6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2239" w:type="dxa"/>
            <w:vAlign w:val="center"/>
          </w:tcPr>
          <w:p w:rsidR="00CA6DD6" w:rsidRPr="009A0269" w:rsidRDefault="00CA6DD6" w:rsidP="00CA6DD6">
            <w:pPr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CZE3215-22160 Karlín</w:t>
            </w:r>
            <w:r w:rsidR="008215B8">
              <w:rPr>
                <w:rFonts w:ascii="Arial" w:hAnsi="Arial" w:cs="Arial"/>
              </w:rPr>
              <w:t>.</w:t>
            </w:r>
          </w:p>
        </w:tc>
      </w:tr>
      <w:tr w:rsidR="009B364B" w:rsidTr="00FB4A88">
        <w:tc>
          <w:tcPr>
            <w:tcW w:w="13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364B" w:rsidRPr="00792F7C" w:rsidRDefault="009B364B" w:rsidP="008F3A54">
            <w:pPr>
              <w:jc w:val="both"/>
              <w:rPr>
                <w:rFonts w:ascii="Arial" w:hAnsi="Arial" w:cs="Arial"/>
              </w:rPr>
            </w:pPr>
            <w:r w:rsidRPr="00792F7C">
              <w:rPr>
                <w:rFonts w:ascii="Arial" w:hAnsi="Arial" w:cs="Arial"/>
              </w:rPr>
              <w:t>Krajský úřad Plzeňského kraje</w:t>
            </w:r>
          </w:p>
        </w:tc>
        <w:tc>
          <w:tcPr>
            <w:tcW w:w="1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B364B" w:rsidRPr="003337A4" w:rsidRDefault="009B364B" w:rsidP="008F3A54">
            <w:pPr>
              <w:jc w:val="center"/>
              <w:rPr>
                <w:rFonts w:ascii="Arial" w:hAnsi="Arial" w:cs="Arial"/>
              </w:rPr>
            </w:pPr>
          </w:p>
          <w:p w:rsidR="009B364B" w:rsidRPr="003337A4" w:rsidRDefault="00803459" w:rsidP="00BA2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64B" w:rsidRPr="003337A4">
              <w:rPr>
                <w:rStyle w:val="Znakapoznpodarou"/>
                <w:rFonts w:ascii="Arial" w:hAnsi="Arial" w:cs="Arial"/>
              </w:rPr>
              <w:footnoteReference w:id="2"/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B364B" w:rsidRPr="0065211E" w:rsidRDefault="009B364B" w:rsidP="008F3A54">
            <w:pPr>
              <w:jc w:val="both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 xml:space="preserve">Nedostatky </w:t>
            </w:r>
            <w:r>
              <w:rPr>
                <w:rFonts w:ascii="Arial" w:hAnsi="Arial" w:cs="Arial"/>
              </w:rPr>
              <w:t xml:space="preserve">nebyly </w:t>
            </w:r>
            <w:r w:rsidRPr="0065211E">
              <w:rPr>
                <w:rFonts w:ascii="Arial" w:hAnsi="Arial" w:cs="Arial"/>
              </w:rPr>
              <w:t>zjištěny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B364B" w:rsidRPr="003337A4" w:rsidRDefault="009B364B" w:rsidP="008F3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39" w:type="dxa"/>
            <w:tcBorders>
              <w:bottom w:val="double" w:sz="4" w:space="0" w:color="auto"/>
            </w:tcBorders>
            <w:vAlign w:val="center"/>
          </w:tcPr>
          <w:p w:rsidR="009B364B" w:rsidRPr="003728DE" w:rsidRDefault="00FE49D4" w:rsidP="009A0269">
            <w:pPr>
              <w:jc w:val="both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>D</w:t>
            </w:r>
            <w:r w:rsidR="009B364B" w:rsidRPr="006D3283">
              <w:rPr>
                <w:rFonts w:ascii="Arial" w:hAnsi="Arial" w:cs="Arial"/>
              </w:rPr>
              <w:t>obrý stav</w:t>
            </w:r>
            <w:r w:rsidR="009B364B">
              <w:rPr>
                <w:rFonts w:ascii="Arial" w:hAnsi="Arial" w:cs="Arial"/>
              </w:rPr>
              <w:t xml:space="preserve"> u všech kontrolovaných míst</w:t>
            </w:r>
            <w:r w:rsidR="009B364B" w:rsidRPr="006D3283">
              <w:rPr>
                <w:rFonts w:ascii="Arial" w:hAnsi="Arial" w:cs="Arial"/>
              </w:rPr>
              <w:t>.</w:t>
            </w:r>
          </w:p>
        </w:tc>
      </w:tr>
      <w:tr w:rsidR="009A0269" w:rsidTr="00AE5C45">
        <w:tc>
          <w:tcPr>
            <w:tcW w:w="1340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A0269" w:rsidRDefault="009A0269" w:rsidP="008F3A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Plzeňský kraj celkem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9A0269" w:rsidRPr="0065211E" w:rsidRDefault="00D7678B" w:rsidP="00BA2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</w:t>
            </w:r>
          </w:p>
        </w:tc>
        <w:tc>
          <w:tcPr>
            <w:tcW w:w="6633" w:type="dxa"/>
            <w:gridSpan w:val="3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9A0269" w:rsidRDefault="009A0269" w:rsidP="009A0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03459" w:rsidRDefault="00803459" w:rsidP="00C42A76">
      <w:pPr>
        <w:jc w:val="both"/>
        <w:rPr>
          <w:rFonts w:ascii="Arial" w:hAnsi="Arial" w:cs="Arial"/>
          <w:sz w:val="24"/>
          <w:szCs w:val="24"/>
        </w:rPr>
      </w:pPr>
    </w:p>
    <w:p w:rsidR="00D7678B" w:rsidRDefault="00D7678B" w:rsidP="00C42A76">
      <w:pPr>
        <w:jc w:val="both"/>
        <w:rPr>
          <w:rFonts w:ascii="Arial" w:hAnsi="Arial" w:cs="Arial"/>
          <w:sz w:val="24"/>
          <w:szCs w:val="24"/>
        </w:rPr>
      </w:pPr>
    </w:p>
    <w:p w:rsidR="00D7678B" w:rsidRDefault="00D7678B" w:rsidP="00C42A76">
      <w:pPr>
        <w:jc w:val="both"/>
        <w:rPr>
          <w:rFonts w:ascii="Arial" w:hAnsi="Arial" w:cs="Arial"/>
          <w:sz w:val="24"/>
          <w:szCs w:val="24"/>
        </w:rPr>
      </w:pPr>
    </w:p>
    <w:p w:rsidR="00C42A76" w:rsidRDefault="001B57D7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C42A76" w:rsidRPr="00C42A76">
        <w:rPr>
          <w:rFonts w:ascii="Arial" w:hAnsi="Arial" w:cs="Arial"/>
          <w:sz w:val="24"/>
          <w:szCs w:val="24"/>
        </w:rPr>
        <w:t>/</w:t>
      </w:r>
      <w:r w:rsidR="00C42A76" w:rsidRPr="00C42A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Přehled VH, u kterých byla v roce 201</w:t>
      </w:r>
      <w:r w:rsidR="00B758DE"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  <w:u w:val="single"/>
        </w:rPr>
        <w:t xml:space="preserve"> provedena </w:t>
      </w:r>
      <w:r w:rsidR="00815D03">
        <w:rPr>
          <w:rFonts w:ascii="Arial" w:hAnsi="Arial" w:cs="Arial"/>
          <w:sz w:val="24"/>
          <w:szCs w:val="24"/>
          <w:u w:val="single"/>
        </w:rPr>
        <w:t xml:space="preserve">konkrétně </w:t>
      </w:r>
      <w:r>
        <w:rPr>
          <w:rFonts w:ascii="Arial" w:hAnsi="Arial" w:cs="Arial"/>
          <w:sz w:val="24"/>
          <w:szCs w:val="24"/>
          <w:u w:val="single"/>
        </w:rPr>
        <w:t>vyčíslitelná úprava, oprava, rekonstrukce nebo jiná změna, včetně jejich zřizování, přemisťování nebo rušení (číslo VH</w:t>
      </w:r>
      <w:r w:rsidR="00740458">
        <w:rPr>
          <w:rFonts w:ascii="Arial" w:hAnsi="Arial" w:cs="Arial"/>
          <w:sz w:val="24"/>
          <w:szCs w:val="24"/>
          <w:u w:val="single"/>
        </w:rPr>
        <w:t>, charakter úpravy, náklady)</w:t>
      </w:r>
      <w:r w:rsidR="00C42A76" w:rsidRPr="00C42A76">
        <w:rPr>
          <w:rFonts w:ascii="Arial" w:hAnsi="Arial" w:cs="Arial"/>
          <w:sz w:val="24"/>
          <w:szCs w:val="24"/>
        </w:rPr>
        <w:t>:</w:t>
      </w:r>
    </w:p>
    <w:p w:rsidR="004F4DD0" w:rsidRDefault="004F4DD0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239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17"/>
        <w:gridCol w:w="1843"/>
        <w:gridCol w:w="2268"/>
        <w:gridCol w:w="1134"/>
        <w:gridCol w:w="1103"/>
      </w:tblGrid>
      <w:tr w:rsidR="00815D03" w:rsidTr="00C02FFB">
        <w:trPr>
          <w:jc w:val="center"/>
        </w:trPr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815D03" w:rsidRPr="004F4DD0" w:rsidRDefault="00E13490" w:rsidP="00E13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Město, o</w:t>
            </w:r>
            <w:r w:rsidR="00815D03" w:rsidRPr="004F4DD0">
              <w:rPr>
                <w:rFonts w:ascii="Arial" w:hAnsi="Arial" w:cs="Arial"/>
                <w:sz w:val="16"/>
                <w:szCs w:val="16"/>
              </w:rPr>
              <w:t>bec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815D03" w:rsidRPr="004F4DD0" w:rsidRDefault="00815D03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ORP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815D03" w:rsidRPr="004F4DD0" w:rsidRDefault="00815D03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Identifikační číslo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815D03" w:rsidRPr="004F4DD0" w:rsidRDefault="00815D03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Druh opravy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815D03" w:rsidRPr="004F4DD0" w:rsidRDefault="00815D03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Celkový náklad v Kč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815D03" w:rsidRPr="004F4DD0" w:rsidRDefault="00815D03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Pozn.</w:t>
            </w:r>
          </w:p>
        </w:tc>
      </w:tr>
      <w:tr w:rsidR="003C1C19" w:rsidRPr="00901137" w:rsidTr="003C1C1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1C19" w:rsidRPr="00901137" w:rsidRDefault="003C1C19" w:rsidP="003C1C19">
            <w:pPr>
              <w:jc w:val="center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1C19" w:rsidRPr="00901137" w:rsidRDefault="003C1C19" w:rsidP="00CB0AA4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Blovice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19" w:rsidRPr="00901137" w:rsidRDefault="003C1C19" w:rsidP="003B3E89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V roce 2019 nebyla provedena žádná oprava.</w:t>
            </w:r>
          </w:p>
        </w:tc>
      </w:tr>
      <w:tr w:rsidR="003B3E89" w:rsidRPr="00901137" w:rsidTr="00CB0AA4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3E89" w:rsidRPr="00901137" w:rsidRDefault="003B3E89" w:rsidP="00393BB7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 xml:space="preserve">Klenčí pod </w:t>
            </w:r>
            <w:proofErr w:type="spellStart"/>
            <w:r w:rsidRPr="00901137">
              <w:rPr>
                <w:rFonts w:ascii="Arial" w:hAnsi="Arial" w:cs="Arial"/>
              </w:rPr>
              <w:t>Čerchovem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B3E89" w:rsidRPr="00901137" w:rsidRDefault="003B3E89" w:rsidP="003B3E89">
            <w:pPr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Domažlice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B3E89" w:rsidRPr="00901137" w:rsidRDefault="003B3E89" w:rsidP="003C1C19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3202-5801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B3E89" w:rsidRPr="00901137" w:rsidRDefault="003B3E89" w:rsidP="00393BB7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Oprava pomníku obětem 1. SV.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B3E89" w:rsidRPr="00901137" w:rsidRDefault="003B3E89" w:rsidP="003C1C19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110.788.-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B3E89" w:rsidRPr="00901137" w:rsidRDefault="003B3E89" w:rsidP="00393BB7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75.000.- dotace</w:t>
            </w:r>
            <w:proofErr w:type="gramEnd"/>
            <w:r w:rsidRPr="00901137">
              <w:rPr>
                <w:rFonts w:ascii="Arial" w:hAnsi="Arial" w:cs="Arial"/>
              </w:rPr>
              <w:t xml:space="preserve"> z MO ČR</w:t>
            </w:r>
          </w:p>
        </w:tc>
      </w:tr>
      <w:tr w:rsidR="00731679" w:rsidRPr="00901137" w:rsidTr="003B3E8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31679" w:rsidRPr="00901137" w:rsidRDefault="00731679" w:rsidP="00731679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Bělá nad Radbuzou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731679" w:rsidRPr="00901137" w:rsidRDefault="00731679" w:rsidP="007316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679" w:rsidRPr="00901137" w:rsidRDefault="00731679" w:rsidP="00731679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3202-5930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679" w:rsidRPr="00901137" w:rsidRDefault="00731679" w:rsidP="00731679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Obnova ruského VH.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679" w:rsidRPr="00901137" w:rsidRDefault="00731679" w:rsidP="00731679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Není znám.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679" w:rsidRPr="00901137" w:rsidRDefault="00731679" w:rsidP="002D6D07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Náklad Ruské federace.</w:t>
            </w:r>
          </w:p>
        </w:tc>
      </w:tr>
      <w:tr w:rsidR="00731679" w:rsidRPr="00901137" w:rsidTr="003B3E8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31679" w:rsidRPr="00901137" w:rsidRDefault="00731679" w:rsidP="00731679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Trhanov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731679" w:rsidRPr="00901137" w:rsidRDefault="00731679" w:rsidP="007316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679" w:rsidRPr="00901137" w:rsidRDefault="00731679" w:rsidP="00731679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3202-5818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679" w:rsidRPr="00901137" w:rsidRDefault="00731679" w:rsidP="00731679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Obnova ruského VH.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679" w:rsidRPr="00901137" w:rsidRDefault="00731679" w:rsidP="00731679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Není znám.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679" w:rsidRPr="00901137" w:rsidRDefault="00731679" w:rsidP="002D6D07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Náklad Ruské federace.</w:t>
            </w:r>
          </w:p>
        </w:tc>
      </w:tr>
      <w:tr w:rsidR="00192058" w:rsidRPr="00901137" w:rsidTr="00CB0AA4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92058" w:rsidRPr="00901137" w:rsidRDefault="00192058" w:rsidP="00393BB7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Horažďovice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2058" w:rsidRPr="00901137" w:rsidRDefault="00192058" w:rsidP="003B3E89">
            <w:pPr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Horažďovice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172373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3203-26214, 5950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393BB7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Renovace.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3C1C19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14.410.-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3D12A0">
            <w:pPr>
              <w:jc w:val="center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-</w:t>
            </w:r>
          </w:p>
        </w:tc>
      </w:tr>
      <w:tr w:rsidR="00192058" w:rsidRPr="00901137" w:rsidTr="003D12A0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92058" w:rsidRPr="00901137" w:rsidRDefault="00192058" w:rsidP="00393BB7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Hejná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192058" w:rsidRPr="00901137" w:rsidRDefault="00192058" w:rsidP="003B3E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3C1C19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3203-5939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172373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Oprava pomníku padlých v 1. SV.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3C1C19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45.300.-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3D12A0">
            <w:pPr>
              <w:jc w:val="center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-</w:t>
            </w:r>
          </w:p>
        </w:tc>
      </w:tr>
      <w:tr w:rsidR="00192058" w:rsidRPr="00901137" w:rsidTr="003D12A0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92058" w:rsidRPr="00901137" w:rsidRDefault="00192058" w:rsidP="00393BB7">
            <w:pPr>
              <w:jc w:val="both"/>
              <w:rPr>
                <w:rFonts w:ascii="Arial" w:hAnsi="Arial" w:cs="Arial"/>
              </w:rPr>
            </w:pPr>
            <w:proofErr w:type="spellStart"/>
            <w:r w:rsidRPr="00901137">
              <w:rPr>
                <w:rFonts w:ascii="Arial" w:hAnsi="Arial" w:cs="Arial"/>
              </w:rPr>
              <w:t>Nalžovské</w:t>
            </w:r>
            <w:proofErr w:type="spellEnd"/>
            <w:r w:rsidRPr="00901137">
              <w:rPr>
                <w:rFonts w:ascii="Arial" w:hAnsi="Arial" w:cs="Arial"/>
              </w:rPr>
              <w:t xml:space="preserve"> Hory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192058" w:rsidRPr="00901137" w:rsidRDefault="00192058" w:rsidP="003B3E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3C1C19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3203-6005, 6046, 6047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172373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Úprava pomníků padlých v 1. SV.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3C1C19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28.840.-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3D12A0">
            <w:pPr>
              <w:jc w:val="center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-</w:t>
            </w:r>
          </w:p>
        </w:tc>
      </w:tr>
      <w:tr w:rsidR="00192058" w:rsidRPr="00901137" w:rsidTr="003D12A0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92058" w:rsidRPr="00901137" w:rsidRDefault="00192058" w:rsidP="00393BB7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Chanovice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192058" w:rsidRPr="00901137" w:rsidRDefault="00192058" w:rsidP="003B3E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3C1C19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3203-5908. 5906, 5905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172373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Renovace a úpravy.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3C1C19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85.000.-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2058" w:rsidRPr="00901137" w:rsidRDefault="00192058" w:rsidP="003D12A0">
            <w:pPr>
              <w:jc w:val="center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-</w:t>
            </w:r>
          </w:p>
        </w:tc>
      </w:tr>
      <w:tr w:rsidR="004D3270" w:rsidRPr="00901137" w:rsidTr="00CB0AA4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D3270" w:rsidRPr="00901137" w:rsidRDefault="003D12A0" w:rsidP="004D327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Mířkov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D3270" w:rsidRPr="00901137" w:rsidRDefault="004D3270" w:rsidP="003B3E89">
            <w:pPr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Horšovský Týn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Pr="00901137" w:rsidRDefault="004D3270" w:rsidP="003D12A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3204-</w:t>
            </w:r>
            <w:r w:rsidR="003D12A0" w:rsidRPr="00901137">
              <w:rPr>
                <w:rFonts w:ascii="Arial" w:hAnsi="Arial" w:cs="Arial"/>
              </w:rPr>
              <w:t>27108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Pr="00901137" w:rsidRDefault="002D6D07" w:rsidP="003D12A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O</w:t>
            </w:r>
            <w:r w:rsidR="004D3270" w:rsidRPr="00901137">
              <w:rPr>
                <w:rFonts w:ascii="Arial" w:hAnsi="Arial" w:cs="Arial"/>
              </w:rPr>
              <w:t xml:space="preserve">bnova </w:t>
            </w:r>
            <w:r w:rsidR="003D12A0" w:rsidRPr="00901137">
              <w:rPr>
                <w:rFonts w:ascii="Arial" w:hAnsi="Arial" w:cs="Arial"/>
              </w:rPr>
              <w:t>ruského VH</w:t>
            </w:r>
            <w:r w:rsidR="004D3270" w:rsidRPr="0090113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Pr="00901137" w:rsidRDefault="003D12A0" w:rsidP="004D327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Není znám.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Pr="00901137" w:rsidRDefault="00731679" w:rsidP="002D6D07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Náklad Ruské federace.</w:t>
            </w:r>
          </w:p>
        </w:tc>
      </w:tr>
      <w:tr w:rsidR="004D3270" w:rsidRPr="00901137" w:rsidTr="00D815EB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D3270" w:rsidRPr="00901137" w:rsidRDefault="003D12A0" w:rsidP="004D327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Klatovy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4D3270" w:rsidRPr="00901137" w:rsidRDefault="004D3270" w:rsidP="003B3E89">
            <w:pPr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Klatovy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901137" w:rsidRDefault="004D3270" w:rsidP="003D12A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3205-6</w:t>
            </w:r>
            <w:r w:rsidR="003D12A0" w:rsidRPr="00901137">
              <w:rPr>
                <w:rFonts w:ascii="Arial" w:hAnsi="Arial" w:cs="Arial"/>
              </w:rPr>
              <w:t>012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901137" w:rsidRDefault="003D12A0" w:rsidP="004D327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Restaurování, oprava kulturní památky.</w:t>
            </w:r>
            <w:r w:rsidR="004D3270" w:rsidRPr="009011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901137" w:rsidRDefault="0080652E" w:rsidP="0080652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114</w:t>
            </w:r>
            <w:r w:rsidR="004D3270" w:rsidRPr="00901137">
              <w:rPr>
                <w:rFonts w:ascii="Arial" w:hAnsi="Arial" w:cs="Arial"/>
              </w:rPr>
              <w:t>.</w:t>
            </w:r>
            <w:r w:rsidRPr="00901137">
              <w:rPr>
                <w:rFonts w:ascii="Arial" w:hAnsi="Arial" w:cs="Arial"/>
              </w:rPr>
              <w:t>810</w:t>
            </w:r>
            <w:r w:rsidR="004D3270" w:rsidRPr="00901137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4D3270" w:rsidRPr="00901137" w:rsidRDefault="003D12A0" w:rsidP="004D3270">
            <w:proofErr w:type="gramStart"/>
            <w:r w:rsidRPr="00901137">
              <w:rPr>
                <w:rFonts w:ascii="Arial" w:hAnsi="Arial" w:cs="Arial"/>
              </w:rPr>
              <w:t>8</w:t>
            </w:r>
            <w:r w:rsidR="004D3270" w:rsidRPr="00901137">
              <w:rPr>
                <w:rFonts w:ascii="Arial" w:hAnsi="Arial" w:cs="Arial"/>
              </w:rPr>
              <w:t>0.000.- dotace</w:t>
            </w:r>
            <w:proofErr w:type="gramEnd"/>
            <w:r w:rsidRPr="00901137">
              <w:rPr>
                <w:rFonts w:ascii="Arial" w:hAnsi="Arial" w:cs="Arial"/>
              </w:rPr>
              <w:t xml:space="preserve"> KÚPK</w:t>
            </w:r>
          </w:p>
        </w:tc>
      </w:tr>
      <w:tr w:rsidR="004D3270" w:rsidRPr="00901137" w:rsidTr="00D815EB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D3270" w:rsidRPr="00901137" w:rsidRDefault="003D12A0" w:rsidP="004D327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Bezděkov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4D3270" w:rsidRPr="00901137" w:rsidRDefault="004D3270" w:rsidP="003B3E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901137" w:rsidRDefault="004D3270" w:rsidP="003D12A0">
            <w:pPr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3205-</w:t>
            </w:r>
            <w:r w:rsidR="003D12A0" w:rsidRPr="00901137">
              <w:rPr>
                <w:rFonts w:ascii="Arial" w:hAnsi="Arial" w:cs="Arial"/>
              </w:rPr>
              <w:t>33324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901137" w:rsidRDefault="004D3270" w:rsidP="003D12A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 xml:space="preserve">Oprava </w:t>
            </w:r>
            <w:r w:rsidR="003D12A0" w:rsidRPr="00901137">
              <w:rPr>
                <w:rFonts w:ascii="Arial" w:hAnsi="Arial" w:cs="Arial"/>
              </w:rPr>
              <w:t>pomníku</w:t>
            </w:r>
            <w:r w:rsidRPr="0090113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901137" w:rsidRDefault="0080652E" w:rsidP="0080652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75</w:t>
            </w:r>
            <w:r w:rsidR="004D3270" w:rsidRPr="00901137">
              <w:rPr>
                <w:rFonts w:ascii="Arial" w:hAnsi="Arial" w:cs="Arial"/>
              </w:rPr>
              <w:t>.</w:t>
            </w:r>
            <w:r w:rsidRPr="00901137">
              <w:rPr>
                <w:rFonts w:ascii="Arial" w:hAnsi="Arial" w:cs="Arial"/>
              </w:rPr>
              <w:t>020</w:t>
            </w:r>
            <w:r w:rsidR="004D3270" w:rsidRPr="00901137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4D3270" w:rsidRPr="00901137" w:rsidRDefault="003D12A0" w:rsidP="003D12A0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52.514.- dotace</w:t>
            </w:r>
            <w:proofErr w:type="gramEnd"/>
            <w:r w:rsidRPr="00901137">
              <w:rPr>
                <w:rFonts w:ascii="Arial" w:hAnsi="Arial" w:cs="Arial"/>
              </w:rPr>
              <w:t xml:space="preserve"> KÚPK</w:t>
            </w:r>
          </w:p>
        </w:tc>
      </w:tr>
      <w:tr w:rsidR="003B3E89" w:rsidRPr="00901137" w:rsidTr="00D815EB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3E89" w:rsidRPr="00901137" w:rsidRDefault="003B3E89" w:rsidP="004D327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Kaznějov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vAlign w:val="center"/>
          </w:tcPr>
          <w:p w:rsidR="003B3E89" w:rsidRPr="00901137" w:rsidRDefault="003B3E89" w:rsidP="003B3E89">
            <w:pPr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Kralovice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3E89" w:rsidRPr="00901137" w:rsidRDefault="003B3E89" w:rsidP="003D12A0">
            <w:pPr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CZE3206-6154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3E89" w:rsidRPr="00901137" w:rsidRDefault="003B3E89" w:rsidP="003D12A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Restaurování pomníku.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3E89" w:rsidRPr="00901137" w:rsidRDefault="003B3E89" w:rsidP="0080652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28.405.-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3B3E89" w:rsidRPr="00901137" w:rsidRDefault="003B3E89" w:rsidP="003B3E89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19.000.- dotace</w:t>
            </w:r>
            <w:proofErr w:type="gramEnd"/>
            <w:r w:rsidRPr="00901137">
              <w:rPr>
                <w:rFonts w:ascii="Arial" w:hAnsi="Arial" w:cs="Arial"/>
              </w:rPr>
              <w:t xml:space="preserve"> KÚPK</w:t>
            </w:r>
          </w:p>
        </w:tc>
      </w:tr>
      <w:tr w:rsidR="003B3E89" w:rsidRPr="00901137" w:rsidTr="003B3E89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3E89" w:rsidRPr="00901137" w:rsidRDefault="003B3E89" w:rsidP="004D327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Kralovice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3B3E89" w:rsidRPr="00901137" w:rsidRDefault="003B3E89" w:rsidP="003B3E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3E89" w:rsidRPr="00901137" w:rsidRDefault="003B3E89" w:rsidP="003D12A0">
            <w:pPr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CZE3206-6150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3E89" w:rsidRPr="00901137" w:rsidRDefault="003B3E89" w:rsidP="003D12A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Oprava povrchu, spárování.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3E89" w:rsidRPr="00901137" w:rsidRDefault="003B3E89" w:rsidP="0080652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94.084.-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3E89" w:rsidRPr="00901137" w:rsidRDefault="00597702" w:rsidP="00597702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60</w:t>
            </w:r>
            <w:r w:rsidRPr="00901137">
              <w:rPr>
                <w:rFonts w:ascii="Arial" w:hAnsi="Arial" w:cs="Arial"/>
              </w:rPr>
              <w:t>.000.- dotace</w:t>
            </w:r>
            <w:proofErr w:type="gramEnd"/>
            <w:r w:rsidRPr="00901137">
              <w:rPr>
                <w:rFonts w:ascii="Arial" w:hAnsi="Arial" w:cs="Arial"/>
              </w:rPr>
              <w:t xml:space="preserve"> KÚPK</w:t>
            </w:r>
          </w:p>
        </w:tc>
      </w:tr>
      <w:tr w:rsidR="002D4ABA" w:rsidRPr="00901137" w:rsidTr="003B3E89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D4ABA" w:rsidRPr="00901137" w:rsidRDefault="002D4ABA" w:rsidP="004D327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Neurazy/</w:t>
            </w:r>
            <w:r w:rsidRPr="00901137">
              <w:rPr>
                <w:rFonts w:ascii="Arial" w:hAnsi="Arial" w:cs="Arial"/>
              </w:rPr>
              <w:br/>
              <w:t>Soběsuky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2D4ABA" w:rsidRPr="00901137" w:rsidRDefault="002D4ABA" w:rsidP="003B3E89">
            <w:pPr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Nepomuk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4ABA" w:rsidRPr="00901137" w:rsidRDefault="002D4ABA" w:rsidP="003D12A0">
            <w:pPr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3207-6148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4ABA" w:rsidRPr="00901137" w:rsidRDefault="002D4ABA" w:rsidP="003D12A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Oprava pietního místa.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4ABA" w:rsidRPr="00901137" w:rsidRDefault="002D4ABA" w:rsidP="0080652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30.830.-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4ABA" w:rsidRPr="00901137" w:rsidRDefault="002D4ABA" w:rsidP="002D6D07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20.000.- dotace</w:t>
            </w:r>
            <w:proofErr w:type="gramEnd"/>
            <w:r w:rsidRPr="00901137">
              <w:rPr>
                <w:rFonts w:ascii="Arial" w:hAnsi="Arial" w:cs="Arial"/>
              </w:rPr>
              <w:t xml:space="preserve"> KÚPK</w:t>
            </w:r>
          </w:p>
        </w:tc>
      </w:tr>
      <w:tr w:rsidR="005D5A1F" w:rsidRPr="00901137" w:rsidTr="00D815EB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D5A1F" w:rsidRPr="00901137" w:rsidRDefault="005D5A1F" w:rsidP="005D5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Horní Bříza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vAlign w:val="center"/>
          </w:tcPr>
          <w:p w:rsidR="005D5A1F" w:rsidRPr="00901137" w:rsidRDefault="005D5A1F" w:rsidP="005D5A1F">
            <w:pPr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Nýřany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A1F" w:rsidRPr="00901137" w:rsidRDefault="005D5A1F" w:rsidP="00325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</w:t>
            </w:r>
            <w:r w:rsidR="00325626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-6</w:t>
            </w:r>
            <w:r w:rsidR="00325626">
              <w:rPr>
                <w:rFonts w:ascii="Arial" w:hAnsi="Arial" w:cs="Arial"/>
              </w:rPr>
              <w:t>044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A1F" w:rsidRPr="00901137" w:rsidRDefault="00264173" w:rsidP="005D5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Vratka. </w:t>
            </w:r>
            <w:r w:rsidR="009E6B96">
              <w:rPr>
                <w:rFonts w:ascii="Arial" w:hAnsi="Arial" w:cs="Arial"/>
              </w:rPr>
              <w:t>Realizace přesunuta na r. 2020.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A1F" w:rsidRPr="00901137" w:rsidRDefault="00264173" w:rsidP="009E6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5D5A1F" w:rsidRPr="00901137" w:rsidRDefault="005D5A1F" w:rsidP="0026417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</w:t>
            </w:r>
            <w:r w:rsidRPr="00901137">
              <w:rPr>
                <w:rFonts w:ascii="Arial" w:hAnsi="Arial" w:cs="Arial"/>
              </w:rPr>
              <w:t>0.000.- KÚPK</w:t>
            </w:r>
            <w:proofErr w:type="gramEnd"/>
          </w:p>
        </w:tc>
      </w:tr>
      <w:tr w:rsidR="005D5A1F" w:rsidRPr="00901137" w:rsidTr="00D815EB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D5A1F" w:rsidRPr="00901137" w:rsidRDefault="00325626" w:rsidP="004D3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Chotíkov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5D5A1F" w:rsidRPr="00901137" w:rsidRDefault="005D5A1F" w:rsidP="004D3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A1F" w:rsidRPr="00901137" w:rsidRDefault="00325626" w:rsidP="003D1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3208-6038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A1F" w:rsidRPr="00901137" w:rsidRDefault="00325626" w:rsidP="003D1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renovace.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A1F" w:rsidRPr="00901137" w:rsidRDefault="00852338" w:rsidP="0085233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456.587.-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5D5A1F" w:rsidRPr="00901137" w:rsidRDefault="00325626" w:rsidP="003D12A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</w:t>
            </w:r>
            <w:r w:rsidRPr="00901137">
              <w:rPr>
                <w:rFonts w:ascii="Arial" w:hAnsi="Arial" w:cs="Arial"/>
              </w:rPr>
              <w:t>0.000.- dotace</w:t>
            </w:r>
            <w:proofErr w:type="gramEnd"/>
            <w:r w:rsidRPr="00901137">
              <w:rPr>
                <w:rFonts w:ascii="Arial" w:hAnsi="Arial" w:cs="Arial"/>
              </w:rPr>
              <w:t xml:space="preserve"> KÚPK</w:t>
            </w:r>
          </w:p>
        </w:tc>
      </w:tr>
      <w:tr w:rsidR="0080652E" w:rsidRPr="00901137" w:rsidTr="00D815EB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0652E" w:rsidRPr="00901137" w:rsidRDefault="002D4ABA" w:rsidP="004D327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Šťáhlavy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80652E" w:rsidRPr="00901137" w:rsidRDefault="002D4ABA" w:rsidP="004D327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Plzeň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652E" w:rsidRPr="00901137" w:rsidRDefault="002D4ABA" w:rsidP="003D12A0">
            <w:pPr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CZE3209-5677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652E" w:rsidRPr="00901137" w:rsidRDefault="002D4ABA" w:rsidP="003D12A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Oprava památníku padlých.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652E" w:rsidRPr="00901137" w:rsidRDefault="002D4ABA" w:rsidP="0080652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29.739.-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80652E" w:rsidRPr="00901137" w:rsidRDefault="002D4ABA" w:rsidP="003D12A0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20.000.- dotace</w:t>
            </w:r>
            <w:proofErr w:type="gramEnd"/>
            <w:r w:rsidRPr="00901137">
              <w:rPr>
                <w:rFonts w:ascii="Arial" w:hAnsi="Arial" w:cs="Arial"/>
              </w:rPr>
              <w:t xml:space="preserve"> KÚPK</w:t>
            </w:r>
          </w:p>
        </w:tc>
      </w:tr>
      <w:tr w:rsidR="0080652E" w:rsidRPr="00901137" w:rsidTr="00D815EB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0652E" w:rsidRPr="00901137" w:rsidRDefault="005A2BB4" w:rsidP="004D327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Chlumčany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80652E" w:rsidRPr="00901137" w:rsidRDefault="00533F80" w:rsidP="004D327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Přeštice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652E" w:rsidRPr="00901137" w:rsidRDefault="005A2BB4" w:rsidP="003D12A0">
            <w:pPr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3210-5844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652E" w:rsidRPr="00901137" w:rsidRDefault="005A2BB4" w:rsidP="003D12A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Obnova PM.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652E" w:rsidRPr="00901137" w:rsidRDefault="00852338" w:rsidP="0080652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48.200.-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80652E" w:rsidRPr="00901137" w:rsidRDefault="005A2BB4" w:rsidP="005A2BB4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29.960.- dotace</w:t>
            </w:r>
            <w:proofErr w:type="gramEnd"/>
            <w:r w:rsidRPr="00901137">
              <w:rPr>
                <w:rFonts w:ascii="Arial" w:hAnsi="Arial" w:cs="Arial"/>
              </w:rPr>
              <w:t xml:space="preserve"> KÚPK</w:t>
            </w:r>
          </w:p>
        </w:tc>
      </w:tr>
      <w:tr w:rsidR="005A2BB4" w:rsidRPr="00901137" w:rsidTr="005A2BB4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A2BB4" w:rsidRPr="00901137" w:rsidRDefault="005A2BB4" w:rsidP="004D327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Břasy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vAlign w:val="center"/>
          </w:tcPr>
          <w:p w:rsidR="005A2BB4" w:rsidRPr="00901137" w:rsidRDefault="005A2BB4" w:rsidP="004D327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Rokycany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2BB4" w:rsidRPr="00901137" w:rsidRDefault="005A2BB4" w:rsidP="003D12A0">
            <w:pPr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CZE3211-5791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2BB4" w:rsidRPr="00901137" w:rsidRDefault="005A2BB4" w:rsidP="003D12A0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Obnova pomníku padlých.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2BB4" w:rsidRPr="00901137" w:rsidRDefault="005A2BB4" w:rsidP="0080652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18.000.-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2BB4" w:rsidRPr="00901137" w:rsidRDefault="005A2BB4" w:rsidP="005A2BB4">
            <w:pPr>
              <w:jc w:val="center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-</w:t>
            </w:r>
          </w:p>
        </w:tc>
      </w:tr>
      <w:tr w:rsidR="005A2BB4" w:rsidRPr="00901137" w:rsidTr="005A2BB4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A2BB4" w:rsidRPr="00901137" w:rsidRDefault="005A2BB4" w:rsidP="005A2BB4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Klabava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5A2BB4" w:rsidRPr="00901137" w:rsidRDefault="005A2BB4" w:rsidP="005A2B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2BB4" w:rsidRPr="00901137" w:rsidRDefault="005A2BB4" w:rsidP="005A2BB4">
            <w:r w:rsidRPr="00901137">
              <w:rPr>
                <w:rFonts w:ascii="Arial" w:hAnsi="Arial" w:cs="Arial"/>
              </w:rPr>
              <w:t>CZE3211-5794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2BB4" w:rsidRPr="00901137" w:rsidRDefault="005A2BB4" w:rsidP="005A2BB4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Oprava chodníku u památníku.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2BB4" w:rsidRPr="00901137" w:rsidRDefault="005A2BB4" w:rsidP="005A2BB4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155.236.-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5A2BB4" w:rsidRPr="00901137" w:rsidRDefault="005A2BB4" w:rsidP="005A2BB4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100.000.- dotace</w:t>
            </w:r>
            <w:proofErr w:type="gramEnd"/>
            <w:r w:rsidRPr="00901137">
              <w:rPr>
                <w:rFonts w:ascii="Arial" w:hAnsi="Arial" w:cs="Arial"/>
              </w:rPr>
              <w:t xml:space="preserve"> KÚPK</w:t>
            </w:r>
          </w:p>
        </w:tc>
      </w:tr>
    </w:tbl>
    <w:p w:rsidR="00393BB7" w:rsidRPr="00901137" w:rsidRDefault="00393BB7"/>
    <w:tbl>
      <w:tblPr>
        <w:tblStyle w:val="Mkatabulky"/>
        <w:tblW w:w="9239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17"/>
        <w:gridCol w:w="1843"/>
        <w:gridCol w:w="2268"/>
        <w:gridCol w:w="1134"/>
        <w:gridCol w:w="1103"/>
      </w:tblGrid>
      <w:tr w:rsidR="00393BB7" w:rsidRPr="00901137" w:rsidTr="00393BB7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93BB7" w:rsidRPr="00901137" w:rsidRDefault="00393BB7" w:rsidP="0039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37">
              <w:rPr>
                <w:rFonts w:ascii="Arial" w:hAnsi="Arial" w:cs="Arial"/>
                <w:sz w:val="16"/>
                <w:szCs w:val="16"/>
              </w:rPr>
              <w:lastRenderedPageBreak/>
              <w:t>Město, obec</w:t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393BB7" w:rsidRPr="00901137" w:rsidRDefault="00393BB7" w:rsidP="0039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37">
              <w:rPr>
                <w:rFonts w:ascii="Arial" w:hAnsi="Arial" w:cs="Arial"/>
                <w:sz w:val="16"/>
                <w:szCs w:val="16"/>
              </w:rPr>
              <w:t>ORP</w:t>
            </w:r>
          </w:p>
        </w:tc>
        <w:tc>
          <w:tcPr>
            <w:tcW w:w="1843" w:type="dxa"/>
            <w:tcBorders>
              <w:top w:val="single" w:sz="2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393BB7" w:rsidRPr="00901137" w:rsidRDefault="00393BB7" w:rsidP="0039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37">
              <w:rPr>
                <w:rFonts w:ascii="Arial" w:hAnsi="Arial" w:cs="Arial"/>
                <w:sz w:val="16"/>
                <w:szCs w:val="16"/>
              </w:rPr>
              <w:t>Identifikační číslo</w:t>
            </w:r>
          </w:p>
        </w:tc>
        <w:tc>
          <w:tcPr>
            <w:tcW w:w="2268" w:type="dxa"/>
            <w:tcBorders>
              <w:top w:val="single" w:sz="2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393BB7" w:rsidRPr="00901137" w:rsidRDefault="00393BB7" w:rsidP="0039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37">
              <w:rPr>
                <w:rFonts w:ascii="Arial" w:hAnsi="Arial" w:cs="Arial"/>
                <w:sz w:val="16"/>
                <w:szCs w:val="16"/>
              </w:rPr>
              <w:t>Druh opravy</w:t>
            </w:r>
          </w:p>
        </w:tc>
        <w:tc>
          <w:tcPr>
            <w:tcW w:w="1134" w:type="dxa"/>
            <w:tcBorders>
              <w:top w:val="single" w:sz="2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393BB7" w:rsidRPr="00901137" w:rsidRDefault="00393BB7" w:rsidP="0039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37">
              <w:rPr>
                <w:rFonts w:ascii="Arial" w:hAnsi="Arial" w:cs="Arial"/>
                <w:sz w:val="16"/>
                <w:szCs w:val="16"/>
              </w:rPr>
              <w:t>Celkový náklad v Kč</w:t>
            </w:r>
          </w:p>
        </w:tc>
        <w:tc>
          <w:tcPr>
            <w:tcW w:w="1103" w:type="dxa"/>
            <w:tcBorders>
              <w:top w:val="single" w:sz="2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393BB7" w:rsidRPr="00901137" w:rsidRDefault="00393BB7" w:rsidP="0039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37">
              <w:rPr>
                <w:rFonts w:ascii="Arial" w:hAnsi="Arial" w:cs="Arial"/>
                <w:sz w:val="16"/>
                <w:szCs w:val="16"/>
              </w:rPr>
              <w:t>Pozn.</w:t>
            </w:r>
          </w:p>
        </w:tc>
      </w:tr>
      <w:tr w:rsidR="00DF681E" w:rsidRPr="00901137" w:rsidTr="00DF681E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Podmokly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Rokycany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r w:rsidRPr="00901137">
              <w:rPr>
                <w:rFonts w:ascii="Arial" w:hAnsi="Arial" w:cs="Arial"/>
              </w:rPr>
              <w:t>CZE3211-5718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Restaurování památníku obětem 1. SV.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47.669.-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33.000.- dotace</w:t>
            </w:r>
            <w:proofErr w:type="gramEnd"/>
            <w:r w:rsidRPr="00901137">
              <w:rPr>
                <w:rFonts w:ascii="Arial" w:hAnsi="Arial" w:cs="Arial"/>
              </w:rPr>
              <w:t xml:space="preserve"> KÚPK</w:t>
            </w:r>
          </w:p>
        </w:tc>
      </w:tr>
      <w:tr w:rsidR="00DF681E" w:rsidRPr="00901137" w:rsidTr="000765D4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Rokycany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DF681E" w:rsidRPr="00901137" w:rsidRDefault="00DF681E" w:rsidP="00DF681E">
            <w:r w:rsidRPr="00901137">
              <w:rPr>
                <w:rFonts w:ascii="Arial" w:hAnsi="Arial" w:cs="Arial"/>
              </w:rPr>
              <w:t>CZE3211-42878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Obnova pomníku.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37.000.-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center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-</w:t>
            </w:r>
          </w:p>
        </w:tc>
      </w:tr>
      <w:tr w:rsidR="00DF681E" w:rsidRPr="00901137" w:rsidTr="00996137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Dolní Kamenice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Stod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3212-6107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Rekonstrukce pomníku.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146.362.-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DF681E" w:rsidRPr="00901137" w:rsidRDefault="00DF681E" w:rsidP="00DF681E">
            <w:pPr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82.921.- dotace</w:t>
            </w:r>
            <w:proofErr w:type="gramEnd"/>
            <w:r w:rsidRPr="00901137">
              <w:rPr>
                <w:rFonts w:ascii="Arial" w:hAnsi="Arial" w:cs="Arial"/>
              </w:rPr>
              <w:t xml:space="preserve"> KÚPK</w:t>
            </w:r>
          </w:p>
        </w:tc>
      </w:tr>
      <w:tr w:rsidR="00DF681E" w:rsidRPr="00901137" w:rsidTr="00996137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Neuměř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3212-</w:t>
            </w:r>
            <w:r>
              <w:rPr>
                <w:rFonts w:ascii="Arial" w:hAnsi="Arial" w:cs="Arial"/>
              </w:rPr>
              <w:t>6212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pomníku.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CA4566" w:rsidP="00DF681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35.605.-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DF681E" w:rsidRPr="00901137" w:rsidRDefault="00DF681E" w:rsidP="00DF681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25</w:t>
            </w:r>
            <w:r w:rsidRPr="009011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622</w:t>
            </w:r>
            <w:r w:rsidRPr="00901137">
              <w:rPr>
                <w:rFonts w:ascii="Arial" w:hAnsi="Arial" w:cs="Arial"/>
              </w:rPr>
              <w:t>.- dotace</w:t>
            </w:r>
            <w:proofErr w:type="gramEnd"/>
            <w:r w:rsidRPr="00901137">
              <w:rPr>
                <w:rFonts w:ascii="Arial" w:hAnsi="Arial" w:cs="Arial"/>
              </w:rPr>
              <w:t xml:space="preserve"> KÚPK</w:t>
            </w:r>
          </w:p>
        </w:tc>
      </w:tr>
      <w:tr w:rsidR="00DF681E" w:rsidRPr="00901137" w:rsidTr="009204E2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Bezdružice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Stříbro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3213-5112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Obnova ruského VH.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Není znám.</w:t>
            </w:r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Náklad Ruské federace.</w:t>
            </w:r>
          </w:p>
        </w:tc>
      </w:tr>
      <w:tr w:rsidR="00DF681E" w:rsidRPr="00901137" w:rsidTr="00996137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Mokrosuky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Sušice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3214-5915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Restaurace pamětní desky. Nový obelisk.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117.000.-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DF681E" w:rsidRPr="00901137" w:rsidRDefault="00DF681E" w:rsidP="00DF681E">
            <w:proofErr w:type="gramStart"/>
            <w:r w:rsidRPr="00901137">
              <w:rPr>
                <w:rFonts w:ascii="Arial" w:hAnsi="Arial" w:cs="Arial"/>
              </w:rPr>
              <w:t>100.000.- dotace</w:t>
            </w:r>
            <w:proofErr w:type="gramEnd"/>
            <w:r w:rsidRPr="00901137">
              <w:rPr>
                <w:rFonts w:ascii="Arial" w:hAnsi="Arial" w:cs="Arial"/>
              </w:rPr>
              <w:t xml:space="preserve"> KÚPK</w:t>
            </w:r>
          </w:p>
        </w:tc>
      </w:tr>
      <w:tr w:rsidR="00DF681E" w:rsidRPr="00901137" w:rsidTr="00D87F90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Nezdice na Šumavě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CZE 3214-5927, 5928, 26435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Chemická očista, spárování.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29.863.-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20.900.- dotace</w:t>
            </w:r>
            <w:proofErr w:type="gramEnd"/>
            <w:r w:rsidRPr="00901137">
              <w:rPr>
                <w:rFonts w:ascii="Arial" w:hAnsi="Arial" w:cs="Arial"/>
              </w:rPr>
              <w:t xml:space="preserve"> KÚPK</w:t>
            </w:r>
          </w:p>
        </w:tc>
      </w:tr>
      <w:tr w:rsidR="00DF681E" w:rsidRPr="00D87F90" w:rsidTr="003B7B48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 xml:space="preserve">Tachov/Mýto 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Tachov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r w:rsidRPr="00901137">
              <w:rPr>
                <w:rFonts w:ascii="Arial" w:hAnsi="Arial" w:cs="Arial"/>
              </w:rPr>
              <w:t>CZE 3215-38608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Kompletní obnova pomníku.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86.000.-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D87F90" w:rsidRDefault="00DF681E" w:rsidP="00DF681E">
            <w:pPr>
              <w:jc w:val="both"/>
              <w:rPr>
                <w:rFonts w:ascii="Arial" w:hAnsi="Arial" w:cs="Arial"/>
              </w:rPr>
            </w:pPr>
            <w:proofErr w:type="gramStart"/>
            <w:r w:rsidRPr="00901137">
              <w:rPr>
                <w:rFonts w:ascii="Arial" w:hAnsi="Arial" w:cs="Arial"/>
              </w:rPr>
              <w:t>60.343.- dotace</w:t>
            </w:r>
            <w:proofErr w:type="gramEnd"/>
            <w:r w:rsidRPr="00901137">
              <w:rPr>
                <w:rFonts w:ascii="Arial" w:hAnsi="Arial" w:cs="Arial"/>
              </w:rPr>
              <w:t xml:space="preserve"> KÚPK</w:t>
            </w:r>
          </w:p>
        </w:tc>
      </w:tr>
      <w:tr w:rsidR="00DF681E" w:rsidRPr="00D87F90" w:rsidTr="000C0128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F681E" w:rsidRPr="00D87F90" w:rsidRDefault="00DF681E" w:rsidP="00DF68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Tachov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DF681E" w:rsidRPr="00D87F90" w:rsidRDefault="00DF681E" w:rsidP="00DF68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Default="00DF681E" w:rsidP="00DF681E">
            <w:r w:rsidRPr="00930E4C">
              <w:rPr>
                <w:rFonts w:ascii="Arial" w:hAnsi="Arial" w:cs="Arial"/>
              </w:rPr>
              <w:t>CZE 3215-</w:t>
            </w:r>
            <w:r>
              <w:rPr>
                <w:rFonts w:ascii="Arial" w:hAnsi="Arial" w:cs="Arial"/>
              </w:rPr>
              <w:t>6176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D87F90" w:rsidRDefault="00DF681E" w:rsidP="00DF68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Projektová dokumentace.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D87F90" w:rsidRDefault="00DF681E" w:rsidP="00DF681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452.000.-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D87F90" w:rsidRDefault="00DF681E" w:rsidP="00DF68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F681E" w:rsidRPr="00D87F90" w:rsidTr="000C0128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F681E" w:rsidRDefault="00DF681E" w:rsidP="00DF68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Bernartice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DF681E" w:rsidRPr="00D87F90" w:rsidRDefault="00DF681E" w:rsidP="00DF68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30E4C" w:rsidRDefault="00DF681E" w:rsidP="00DF6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3215-5831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Obnova ruského VH.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>Není znám.</w:t>
            </w:r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81E" w:rsidRPr="00901137" w:rsidRDefault="00DF681E" w:rsidP="00DF681E">
            <w:pPr>
              <w:jc w:val="both"/>
              <w:rPr>
                <w:rFonts w:ascii="Arial" w:hAnsi="Arial" w:cs="Arial"/>
              </w:rPr>
            </w:pPr>
            <w:r w:rsidRPr="00901137">
              <w:rPr>
                <w:rFonts w:ascii="Arial" w:hAnsi="Arial" w:cs="Arial"/>
              </w:rPr>
              <w:t xml:space="preserve">Náklad Ruské </w:t>
            </w:r>
            <w:r w:rsidR="001069B7">
              <w:rPr>
                <w:rFonts w:ascii="Arial" w:hAnsi="Arial" w:cs="Arial"/>
              </w:rPr>
              <w:t xml:space="preserve">f. </w:t>
            </w:r>
          </w:p>
        </w:tc>
      </w:tr>
    </w:tbl>
    <w:p w:rsidR="000C0128" w:rsidRDefault="000C0128" w:rsidP="00C42A76">
      <w:pPr>
        <w:jc w:val="both"/>
        <w:rPr>
          <w:rFonts w:ascii="Arial" w:hAnsi="Arial" w:cs="Arial"/>
          <w:sz w:val="24"/>
          <w:szCs w:val="24"/>
        </w:rPr>
      </w:pPr>
    </w:p>
    <w:p w:rsidR="00C42A76" w:rsidRDefault="00740458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42A76" w:rsidRPr="00C42A76">
        <w:rPr>
          <w:rFonts w:ascii="Arial" w:hAnsi="Arial" w:cs="Arial"/>
          <w:sz w:val="24"/>
          <w:szCs w:val="24"/>
        </w:rPr>
        <w:t>/</w:t>
      </w:r>
      <w:r w:rsidR="00C42A76" w:rsidRPr="00C42A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Přehled nákladů </w:t>
      </w:r>
      <w:r w:rsidR="00632DBF">
        <w:rPr>
          <w:rFonts w:ascii="Arial" w:hAnsi="Arial" w:cs="Arial"/>
          <w:sz w:val="24"/>
          <w:szCs w:val="24"/>
          <w:u w:val="single"/>
        </w:rPr>
        <w:t xml:space="preserve">v Kč </w:t>
      </w:r>
      <w:r>
        <w:rPr>
          <w:rFonts w:ascii="Arial" w:hAnsi="Arial" w:cs="Arial"/>
          <w:sz w:val="24"/>
          <w:szCs w:val="24"/>
          <w:u w:val="single"/>
        </w:rPr>
        <w:t xml:space="preserve">vynaložených na péči o VH po jednotlivých ORP </w:t>
      </w:r>
      <w:r w:rsidR="004F3326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t>(obecní finanční prostředky v souhrnu za všechny obce, ORP, kraj, jiné zdroje)</w:t>
      </w:r>
      <w:r w:rsidR="00C42A76" w:rsidRPr="00C42A76">
        <w:rPr>
          <w:rFonts w:ascii="Arial" w:hAnsi="Arial" w:cs="Arial"/>
          <w:sz w:val="24"/>
          <w:szCs w:val="24"/>
        </w:rPr>
        <w:t>:</w:t>
      </w:r>
    </w:p>
    <w:p w:rsidR="00294FC9" w:rsidRDefault="00294FC9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3"/>
        <w:gridCol w:w="1264"/>
        <w:gridCol w:w="1075"/>
        <w:gridCol w:w="1363"/>
        <w:gridCol w:w="1151"/>
        <w:gridCol w:w="2571"/>
      </w:tblGrid>
      <w:tr w:rsidR="004B062E" w:rsidTr="004B062E">
        <w:tc>
          <w:tcPr>
            <w:tcW w:w="16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4B062E" w:rsidRPr="004F3326" w:rsidRDefault="004B062E" w:rsidP="004F3326">
            <w:pPr>
              <w:jc w:val="center"/>
              <w:rPr>
                <w:rFonts w:ascii="Arial" w:hAnsi="Arial" w:cs="Arial"/>
              </w:rPr>
            </w:pPr>
            <w:r w:rsidRPr="004F3326">
              <w:rPr>
                <w:rFonts w:ascii="Arial" w:hAnsi="Arial" w:cs="Arial"/>
              </w:rPr>
              <w:t>ORP</w:t>
            </w:r>
          </w:p>
        </w:tc>
        <w:tc>
          <w:tcPr>
            <w:tcW w:w="12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4B062E" w:rsidRPr="004F3326" w:rsidRDefault="004B062E" w:rsidP="004B062E">
            <w:pPr>
              <w:jc w:val="center"/>
              <w:rPr>
                <w:rFonts w:ascii="Arial" w:hAnsi="Arial" w:cs="Arial"/>
              </w:rPr>
            </w:pPr>
            <w:r w:rsidRPr="004F3326"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</w:rPr>
              <w:t>ce</w:t>
            </w:r>
          </w:p>
        </w:tc>
        <w:tc>
          <w:tcPr>
            <w:tcW w:w="1075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4B062E" w:rsidRPr="004F3326" w:rsidRDefault="004B062E" w:rsidP="004F3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ORP</w:t>
            </w:r>
          </w:p>
        </w:tc>
        <w:tc>
          <w:tcPr>
            <w:tcW w:w="1363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4B062E" w:rsidRPr="004F3326" w:rsidRDefault="004B062E" w:rsidP="004F3326">
            <w:pPr>
              <w:jc w:val="center"/>
              <w:rPr>
                <w:rFonts w:ascii="Arial" w:hAnsi="Arial" w:cs="Arial"/>
              </w:rPr>
            </w:pPr>
            <w:r w:rsidRPr="004F3326">
              <w:rPr>
                <w:rFonts w:ascii="Arial" w:hAnsi="Arial" w:cs="Arial"/>
              </w:rPr>
              <w:t>Plzeňský kraj</w:t>
            </w: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4B062E" w:rsidRPr="004F3326" w:rsidRDefault="004B062E" w:rsidP="004F3326">
            <w:pPr>
              <w:jc w:val="center"/>
              <w:rPr>
                <w:rFonts w:ascii="Arial" w:hAnsi="Arial" w:cs="Arial"/>
              </w:rPr>
            </w:pPr>
            <w:r w:rsidRPr="004F3326">
              <w:rPr>
                <w:rFonts w:ascii="Arial" w:hAnsi="Arial" w:cs="Arial"/>
              </w:rPr>
              <w:t>Jiné zdroje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4B062E" w:rsidRPr="004F3326" w:rsidRDefault="004B062E" w:rsidP="004F3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Pozn.</w:t>
            </w:r>
          </w:p>
        </w:tc>
      </w:tr>
      <w:tr w:rsidR="004B062E" w:rsidTr="004B062E">
        <w:tc>
          <w:tcPr>
            <w:tcW w:w="1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062E" w:rsidRPr="00A5115E" w:rsidRDefault="004B062E" w:rsidP="00B2306D">
            <w:pPr>
              <w:jc w:val="both"/>
              <w:rPr>
                <w:rFonts w:ascii="Arial" w:hAnsi="Arial" w:cs="Arial"/>
              </w:rPr>
            </w:pPr>
            <w:r w:rsidRPr="00A5115E">
              <w:rPr>
                <w:rFonts w:ascii="Arial" w:hAnsi="Arial" w:cs="Arial"/>
              </w:rPr>
              <w:t>Blovice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</w:tcBorders>
          </w:tcPr>
          <w:p w:rsidR="004B062E" w:rsidRPr="00824396" w:rsidRDefault="00F918E3" w:rsidP="00F918E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43</w:t>
            </w:r>
            <w:r w:rsidR="004B062E" w:rsidRPr="00824396">
              <w:rPr>
                <w:rFonts w:ascii="Arial" w:hAnsi="Arial" w:cs="Arial"/>
              </w:rPr>
              <w:t>.8</w:t>
            </w:r>
            <w:r>
              <w:rPr>
                <w:rFonts w:ascii="Arial" w:hAnsi="Arial" w:cs="Arial"/>
              </w:rPr>
              <w:t>43</w:t>
            </w:r>
            <w:r w:rsidR="004B062E" w:rsidRPr="00824396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075" w:type="dxa"/>
            <w:tcBorders>
              <w:top w:val="double" w:sz="4" w:space="0" w:color="auto"/>
            </w:tcBorders>
          </w:tcPr>
          <w:p w:rsidR="004B062E" w:rsidRPr="00824396" w:rsidRDefault="00824396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4B062E" w:rsidRPr="00824396" w:rsidRDefault="00F918E3" w:rsidP="00632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1" w:type="dxa"/>
            <w:tcBorders>
              <w:top w:val="double" w:sz="4" w:space="0" w:color="auto"/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top w:val="double" w:sz="4" w:space="0" w:color="auto"/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A5115E" w:rsidRDefault="004B062E" w:rsidP="00B2306D">
            <w:pPr>
              <w:jc w:val="both"/>
              <w:rPr>
                <w:rFonts w:ascii="Arial" w:hAnsi="Arial" w:cs="Arial"/>
              </w:rPr>
            </w:pPr>
            <w:r w:rsidRPr="00A5115E">
              <w:rPr>
                <w:rFonts w:ascii="Arial" w:hAnsi="Arial" w:cs="Arial"/>
              </w:rPr>
              <w:t>Domažlice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F918E3" w:rsidP="00F918E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316</w:t>
            </w:r>
            <w:r w:rsidR="004B062E" w:rsidRPr="008243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399</w:t>
            </w:r>
            <w:r w:rsidR="004B062E" w:rsidRPr="00824396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075" w:type="dxa"/>
          </w:tcPr>
          <w:p w:rsidR="004B062E" w:rsidRPr="00824396" w:rsidRDefault="00824396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F918E3" w:rsidP="00632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F918E3" w:rsidP="00632DB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75.000.-</w:t>
            </w:r>
            <w:proofErr w:type="gramEnd"/>
            <w:r>
              <w:rPr>
                <w:rStyle w:val="Znakapoznpodarou"/>
                <w:rFonts w:ascii="Arial" w:hAnsi="Arial" w:cs="Arial"/>
              </w:rPr>
              <w:footnoteReference w:id="3"/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A5115E" w:rsidRDefault="004B062E" w:rsidP="00B2306D">
            <w:pPr>
              <w:jc w:val="both"/>
              <w:rPr>
                <w:rFonts w:ascii="Arial" w:hAnsi="Arial" w:cs="Arial"/>
              </w:rPr>
            </w:pPr>
            <w:r w:rsidRPr="00A5115E">
              <w:rPr>
                <w:rFonts w:ascii="Arial" w:hAnsi="Arial" w:cs="Arial"/>
              </w:rPr>
              <w:t>Horažďovice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F918E3" w:rsidP="00F918E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173</w:t>
            </w:r>
            <w:r w:rsidR="004B062E" w:rsidRPr="008243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550</w:t>
            </w:r>
            <w:r w:rsidR="004B062E" w:rsidRPr="00824396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075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F918E3" w:rsidP="00632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A5115E" w:rsidRDefault="004B062E" w:rsidP="00B2306D">
            <w:pPr>
              <w:jc w:val="both"/>
              <w:rPr>
                <w:rFonts w:ascii="Arial" w:hAnsi="Arial" w:cs="Arial"/>
              </w:rPr>
            </w:pPr>
            <w:r w:rsidRPr="00A5115E">
              <w:rPr>
                <w:rFonts w:ascii="Arial" w:hAnsi="Arial" w:cs="Arial"/>
              </w:rPr>
              <w:t>Horšovský Týn</w:t>
            </w:r>
          </w:p>
        </w:tc>
        <w:tc>
          <w:tcPr>
            <w:tcW w:w="1264" w:type="dxa"/>
            <w:tcBorders>
              <w:left w:val="double" w:sz="4" w:space="0" w:color="auto"/>
            </w:tcBorders>
            <w:vAlign w:val="center"/>
          </w:tcPr>
          <w:p w:rsidR="004B062E" w:rsidRPr="00824396" w:rsidRDefault="004B062E" w:rsidP="00A5115E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9</w:t>
            </w:r>
            <w:r w:rsidR="00A5115E">
              <w:rPr>
                <w:rFonts w:ascii="Arial" w:hAnsi="Arial" w:cs="Arial"/>
              </w:rPr>
              <w:t>0</w:t>
            </w:r>
            <w:r w:rsidRPr="00824396">
              <w:rPr>
                <w:rFonts w:ascii="Arial" w:hAnsi="Arial" w:cs="Arial"/>
              </w:rPr>
              <w:t>.</w:t>
            </w:r>
            <w:r w:rsidR="00A5115E">
              <w:rPr>
                <w:rFonts w:ascii="Arial" w:hAnsi="Arial" w:cs="Arial"/>
              </w:rPr>
              <w:t>260</w:t>
            </w:r>
            <w:r w:rsidRPr="00824396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075" w:type="dxa"/>
          </w:tcPr>
          <w:p w:rsidR="004B062E" w:rsidRPr="00824396" w:rsidRDefault="00A5115E" w:rsidP="00A5115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</w:t>
            </w:r>
            <w:r w:rsidR="004B062E" w:rsidRPr="008243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531</w:t>
            </w:r>
            <w:r w:rsidR="004B062E" w:rsidRPr="00824396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363" w:type="dxa"/>
            <w:vAlign w:val="center"/>
          </w:tcPr>
          <w:p w:rsidR="004B062E" w:rsidRPr="00824396" w:rsidRDefault="00A5115E" w:rsidP="00632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A5115E" w:rsidRDefault="004B062E" w:rsidP="00B2306D">
            <w:pPr>
              <w:jc w:val="both"/>
              <w:rPr>
                <w:rFonts w:ascii="Arial" w:hAnsi="Arial" w:cs="Arial"/>
              </w:rPr>
            </w:pPr>
            <w:r w:rsidRPr="00A5115E">
              <w:rPr>
                <w:rFonts w:ascii="Arial" w:hAnsi="Arial" w:cs="Arial"/>
              </w:rPr>
              <w:t>Klatovy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6A2E65" w:rsidP="00632DB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309.369</w:t>
            </w:r>
            <w:r w:rsidR="004B062E" w:rsidRPr="00824396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075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4B062E" w:rsidP="006A2E65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1</w:t>
            </w:r>
            <w:r w:rsidR="006A2E65">
              <w:rPr>
                <w:rFonts w:ascii="Arial" w:hAnsi="Arial" w:cs="Arial"/>
              </w:rPr>
              <w:t>32</w:t>
            </w:r>
            <w:r w:rsidRPr="00824396">
              <w:rPr>
                <w:rFonts w:ascii="Arial" w:hAnsi="Arial" w:cs="Arial"/>
              </w:rPr>
              <w:t>.</w:t>
            </w:r>
            <w:r w:rsidR="006A2E65">
              <w:rPr>
                <w:rFonts w:ascii="Arial" w:hAnsi="Arial" w:cs="Arial"/>
              </w:rPr>
              <w:t>514</w:t>
            </w:r>
            <w:r w:rsidRPr="00824396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A5115E" w:rsidRDefault="004B062E" w:rsidP="00B2306D">
            <w:pPr>
              <w:jc w:val="both"/>
              <w:rPr>
                <w:rFonts w:ascii="Arial" w:hAnsi="Arial" w:cs="Arial"/>
              </w:rPr>
            </w:pPr>
            <w:r w:rsidRPr="00A5115E">
              <w:rPr>
                <w:rFonts w:ascii="Arial" w:hAnsi="Arial" w:cs="Arial"/>
              </w:rPr>
              <w:t>Kralovice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6A2E65" w:rsidP="006A2E6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260</w:t>
            </w:r>
            <w:r w:rsidR="004B062E" w:rsidRPr="008243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590</w:t>
            </w:r>
            <w:r w:rsidR="004B062E" w:rsidRPr="00824396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075" w:type="dxa"/>
          </w:tcPr>
          <w:p w:rsidR="004B062E" w:rsidRPr="00824396" w:rsidRDefault="00824396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6A2E65" w:rsidP="00632DB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79</w:t>
            </w:r>
            <w:r w:rsidR="004B062E" w:rsidRPr="00824396">
              <w:rPr>
                <w:rFonts w:ascii="Arial" w:hAnsi="Arial" w:cs="Arial"/>
              </w:rPr>
              <w:t>.000.-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A5115E" w:rsidRDefault="004B062E" w:rsidP="00B2306D">
            <w:pPr>
              <w:jc w:val="both"/>
              <w:rPr>
                <w:rFonts w:ascii="Arial" w:hAnsi="Arial" w:cs="Arial"/>
              </w:rPr>
            </w:pPr>
            <w:r w:rsidRPr="00A5115E">
              <w:rPr>
                <w:rFonts w:ascii="Arial" w:hAnsi="Arial" w:cs="Arial"/>
              </w:rPr>
              <w:t>Nepomuk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A5115E" w:rsidP="00A5115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260</w:t>
            </w:r>
            <w:r w:rsidR="004B062E" w:rsidRPr="008243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  <w:r w:rsidR="004B062E" w:rsidRPr="00824396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075" w:type="dxa"/>
          </w:tcPr>
          <w:p w:rsidR="004B062E" w:rsidRPr="00824396" w:rsidRDefault="00824396" w:rsidP="009A35D7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8559B2" w:rsidP="009A35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20.000.-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A073F3">
            <w:pPr>
              <w:jc w:val="both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597702" w:rsidRDefault="004B062E" w:rsidP="00B2306D">
            <w:pPr>
              <w:jc w:val="both"/>
              <w:rPr>
                <w:rFonts w:ascii="Arial" w:hAnsi="Arial" w:cs="Arial"/>
              </w:rPr>
            </w:pPr>
            <w:r w:rsidRPr="00597702">
              <w:rPr>
                <w:rFonts w:ascii="Arial" w:hAnsi="Arial" w:cs="Arial"/>
              </w:rPr>
              <w:t>Nýřany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6A2E65" w:rsidP="009A35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115</w:t>
            </w:r>
            <w:r w:rsidR="004B062E" w:rsidRPr="00824396">
              <w:rPr>
                <w:rFonts w:ascii="Arial" w:hAnsi="Arial" w:cs="Arial"/>
              </w:rPr>
              <w:t>.000.-</w:t>
            </w:r>
            <w:proofErr w:type="gramEnd"/>
          </w:p>
        </w:tc>
        <w:tc>
          <w:tcPr>
            <w:tcW w:w="1075" w:type="dxa"/>
          </w:tcPr>
          <w:p w:rsidR="004B062E" w:rsidRPr="00824396" w:rsidRDefault="00824396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264173" w:rsidP="003256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325626">
              <w:rPr>
                <w:rFonts w:ascii="Arial" w:hAnsi="Arial" w:cs="Arial"/>
              </w:rPr>
              <w:t>0</w:t>
            </w:r>
            <w:r w:rsidR="004B062E" w:rsidRPr="00824396">
              <w:rPr>
                <w:rFonts w:ascii="Arial" w:hAnsi="Arial" w:cs="Arial"/>
              </w:rPr>
              <w:t>0.</w:t>
            </w:r>
            <w:r w:rsidR="00325626">
              <w:rPr>
                <w:rFonts w:ascii="Arial" w:hAnsi="Arial" w:cs="Arial"/>
              </w:rPr>
              <w:t>0</w:t>
            </w:r>
            <w:r w:rsidR="004B062E" w:rsidRPr="00824396">
              <w:rPr>
                <w:rFonts w:ascii="Arial" w:hAnsi="Arial" w:cs="Arial"/>
              </w:rPr>
              <w:t>00.-</w:t>
            </w:r>
            <w:proofErr w:type="gramEnd"/>
            <w:r>
              <w:rPr>
                <w:rStyle w:val="Znakapoznpodarou"/>
                <w:rFonts w:ascii="Arial" w:hAnsi="Arial" w:cs="Arial"/>
              </w:rPr>
              <w:footnoteReference w:id="4"/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597702" w:rsidRDefault="004B062E" w:rsidP="00B2306D">
            <w:pPr>
              <w:jc w:val="both"/>
              <w:rPr>
                <w:rFonts w:ascii="Arial" w:hAnsi="Arial" w:cs="Arial"/>
              </w:rPr>
            </w:pPr>
            <w:r w:rsidRPr="00597702">
              <w:rPr>
                <w:rFonts w:ascii="Arial" w:hAnsi="Arial" w:cs="Arial"/>
              </w:rPr>
              <w:t>Plzeň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4B062E" w:rsidP="006A2E65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2</w:t>
            </w:r>
            <w:r w:rsidR="006A2E65">
              <w:rPr>
                <w:rFonts w:ascii="Arial" w:hAnsi="Arial" w:cs="Arial"/>
              </w:rPr>
              <w:t>69</w:t>
            </w:r>
            <w:r w:rsidRPr="00824396">
              <w:rPr>
                <w:rFonts w:ascii="Arial" w:hAnsi="Arial" w:cs="Arial"/>
              </w:rPr>
              <w:t>.</w:t>
            </w:r>
            <w:r w:rsidR="006A2E65">
              <w:rPr>
                <w:rFonts w:ascii="Arial" w:hAnsi="Arial" w:cs="Arial"/>
              </w:rPr>
              <w:t>194</w:t>
            </w:r>
            <w:r w:rsidRPr="00824396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075" w:type="dxa"/>
          </w:tcPr>
          <w:p w:rsidR="004B062E" w:rsidRPr="00824396" w:rsidRDefault="00824396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20.000.-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9A35D7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E8305B">
            <w:pPr>
              <w:jc w:val="both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597702" w:rsidRDefault="004B062E" w:rsidP="00B2306D">
            <w:pPr>
              <w:jc w:val="both"/>
              <w:rPr>
                <w:rFonts w:ascii="Arial" w:hAnsi="Arial" w:cs="Arial"/>
              </w:rPr>
            </w:pPr>
            <w:r w:rsidRPr="00597702">
              <w:rPr>
                <w:rFonts w:ascii="Arial" w:hAnsi="Arial" w:cs="Arial"/>
              </w:rPr>
              <w:t>Přeštice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F918E3" w:rsidP="00F918E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92</w:t>
            </w:r>
            <w:r w:rsidR="004B062E" w:rsidRPr="008243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142</w:t>
            </w:r>
            <w:r w:rsidR="004B062E" w:rsidRPr="00824396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075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:rsidR="004B062E" w:rsidRPr="00824396" w:rsidRDefault="00F918E3" w:rsidP="00F918E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</w:t>
            </w:r>
            <w:r w:rsidR="004B062E" w:rsidRPr="008243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960</w:t>
            </w:r>
            <w:r w:rsidR="004B062E" w:rsidRPr="00824396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597702" w:rsidRDefault="004B062E" w:rsidP="00B2306D">
            <w:pPr>
              <w:jc w:val="both"/>
              <w:rPr>
                <w:rFonts w:ascii="Arial" w:hAnsi="Arial" w:cs="Arial"/>
              </w:rPr>
            </w:pPr>
            <w:r w:rsidRPr="00597702">
              <w:rPr>
                <w:rFonts w:ascii="Arial" w:hAnsi="Arial" w:cs="Arial"/>
              </w:rPr>
              <w:t>Rokycany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6A2E65" w:rsidP="006A2E6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464</w:t>
            </w:r>
            <w:r w:rsidR="004B062E" w:rsidRPr="008243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54</w:t>
            </w:r>
            <w:r w:rsidR="004B062E" w:rsidRPr="00824396">
              <w:rPr>
                <w:rFonts w:ascii="Arial" w:hAnsi="Arial" w:cs="Arial"/>
              </w:rPr>
              <w:t>4.-</w:t>
            </w:r>
            <w:proofErr w:type="gramEnd"/>
          </w:p>
        </w:tc>
        <w:tc>
          <w:tcPr>
            <w:tcW w:w="1075" w:type="dxa"/>
          </w:tcPr>
          <w:p w:rsidR="004B062E" w:rsidRPr="00824396" w:rsidRDefault="004B062E" w:rsidP="009A35D7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6A2E65" w:rsidP="009A35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133</w:t>
            </w:r>
            <w:r w:rsidR="004B062E" w:rsidRPr="00824396">
              <w:rPr>
                <w:rFonts w:ascii="Arial" w:hAnsi="Arial" w:cs="Arial"/>
              </w:rPr>
              <w:t>.000.-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597702" w:rsidRDefault="004B062E" w:rsidP="00B2306D">
            <w:pPr>
              <w:jc w:val="both"/>
              <w:rPr>
                <w:rFonts w:ascii="Arial" w:hAnsi="Arial" w:cs="Arial"/>
              </w:rPr>
            </w:pPr>
            <w:r w:rsidRPr="00597702">
              <w:rPr>
                <w:rFonts w:ascii="Arial" w:hAnsi="Arial" w:cs="Arial"/>
              </w:rPr>
              <w:t>Stod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F918E3" w:rsidP="00F918E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4B062E" w:rsidRPr="0082439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="004B062E" w:rsidRPr="008243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035</w:t>
            </w:r>
            <w:r w:rsidR="004B062E" w:rsidRPr="00824396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075" w:type="dxa"/>
          </w:tcPr>
          <w:p w:rsidR="004B062E" w:rsidRPr="00824396" w:rsidRDefault="00824396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5C4AFA" w:rsidP="00632DB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108.543.-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B062E" w:rsidRPr="00A5115E" w:rsidRDefault="004B062E" w:rsidP="00B2306D">
            <w:pPr>
              <w:jc w:val="both"/>
              <w:rPr>
                <w:rFonts w:ascii="Arial" w:hAnsi="Arial" w:cs="Arial"/>
              </w:rPr>
            </w:pPr>
            <w:r w:rsidRPr="00A5115E">
              <w:rPr>
                <w:rFonts w:ascii="Arial" w:hAnsi="Arial" w:cs="Arial"/>
              </w:rPr>
              <w:t>Stříbro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</w:tcBorders>
          </w:tcPr>
          <w:p w:rsidR="004B062E" w:rsidRPr="00824396" w:rsidRDefault="00F918E3" w:rsidP="00F918E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58</w:t>
            </w:r>
            <w:r w:rsidR="004B062E" w:rsidRPr="008243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200</w:t>
            </w:r>
            <w:r w:rsidR="004B062E" w:rsidRPr="00824396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4B062E" w:rsidRPr="00824396" w:rsidRDefault="00824396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B062E" w:rsidRPr="00824396" w:rsidRDefault="00F918E3" w:rsidP="00632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right w:val="double" w:sz="4" w:space="0" w:color="auto"/>
            </w:tcBorders>
          </w:tcPr>
          <w:p w:rsidR="004B062E" w:rsidRPr="00824396" w:rsidRDefault="004B062E" w:rsidP="00F918E3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8.</w:t>
            </w:r>
            <w:r w:rsidR="00F918E3">
              <w:rPr>
                <w:rFonts w:ascii="Arial" w:hAnsi="Arial" w:cs="Arial"/>
              </w:rPr>
              <w:t>6</w:t>
            </w:r>
            <w:r w:rsidRPr="00824396">
              <w:rPr>
                <w:rFonts w:ascii="Arial" w:hAnsi="Arial" w:cs="Arial"/>
              </w:rPr>
              <w:t>00.-</w:t>
            </w:r>
            <w:proofErr w:type="gramEnd"/>
            <w:r w:rsidRPr="00824396">
              <w:rPr>
                <w:rStyle w:val="Znakapoznpodarou"/>
                <w:rFonts w:ascii="Arial" w:hAnsi="Arial" w:cs="Arial"/>
              </w:rPr>
              <w:footnoteReference w:id="5"/>
            </w: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B062E" w:rsidRPr="00A5115E" w:rsidRDefault="004B062E" w:rsidP="00B2306D">
            <w:pPr>
              <w:jc w:val="both"/>
              <w:rPr>
                <w:rFonts w:ascii="Arial" w:hAnsi="Arial" w:cs="Arial"/>
              </w:rPr>
            </w:pPr>
            <w:r w:rsidRPr="00A5115E">
              <w:rPr>
                <w:rFonts w:ascii="Arial" w:hAnsi="Arial" w:cs="Arial"/>
              </w:rPr>
              <w:t>Sušice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</w:tcBorders>
          </w:tcPr>
          <w:p w:rsidR="004B062E" w:rsidRPr="00824396" w:rsidRDefault="00F918E3" w:rsidP="00F918E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</w:t>
            </w:r>
            <w:r w:rsidR="004B062E" w:rsidRPr="00824396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0</w:t>
            </w:r>
            <w:r w:rsidR="004B062E" w:rsidRPr="00824396">
              <w:rPr>
                <w:rFonts w:ascii="Arial" w:hAnsi="Arial" w:cs="Arial"/>
              </w:rPr>
              <w:t>00.-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4B062E" w:rsidRPr="00824396" w:rsidRDefault="004B062E" w:rsidP="009A35D7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20.000.-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B062E" w:rsidRPr="00824396" w:rsidRDefault="00F918E3" w:rsidP="0059770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597702">
              <w:rPr>
                <w:rFonts w:ascii="Arial" w:hAnsi="Arial" w:cs="Arial"/>
              </w:rPr>
              <w:t>20</w:t>
            </w:r>
            <w:r w:rsidR="004B062E" w:rsidRPr="008243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="004B062E" w:rsidRPr="00824396">
              <w:rPr>
                <w:rFonts w:ascii="Arial" w:hAnsi="Arial" w:cs="Arial"/>
              </w:rPr>
              <w:t>00.-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</w:tcBorders>
          </w:tcPr>
          <w:p w:rsidR="004B062E" w:rsidRPr="00824396" w:rsidRDefault="004B062E" w:rsidP="007A7264">
            <w:pPr>
              <w:jc w:val="both"/>
              <w:rPr>
                <w:rFonts w:ascii="Arial" w:hAnsi="Arial" w:cs="Arial"/>
              </w:rPr>
            </w:pPr>
          </w:p>
        </w:tc>
      </w:tr>
      <w:tr w:rsidR="004B062E" w:rsidTr="001069B7">
        <w:tc>
          <w:tcPr>
            <w:tcW w:w="1693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4B062E" w:rsidRPr="00A5115E" w:rsidRDefault="004B062E" w:rsidP="00B2306D">
            <w:pPr>
              <w:jc w:val="both"/>
              <w:rPr>
                <w:rFonts w:ascii="Arial" w:hAnsi="Arial" w:cs="Arial"/>
              </w:rPr>
            </w:pPr>
            <w:r w:rsidRPr="00A5115E">
              <w:rPr>
                <w:rFonts w:ascii="Arial" w:hAnsi="Arial" w:cs="Arial"/>
              </w:rPr>
              <w:t>Tachov</w:t>
            </w:r>
          </w:p>
        </w:tc>
        <w:tc>
          <w:tcPr>
            <w:tcW w:w="1264" w:type="dxa"/>
            <w:tcBorders>
              <w:left w:val="double" w:sz="4" w:space="0" w:color="auto"/>
              <w:bottom w:val="single" w:sz="2" w:space="0" w:color="auto"/>
            </w:tcBorders>
          </w:tcPr>
          <w:p w:rsidR="004B062E" w:rsidRPr="00824396" w:rsidRDefault="006A2E65" w:rsidP="006A2E6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591</w:t>
            </w:r>
            <w:r w:rsidR="004B062E" w:rsidRPr="008243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500</w:t>
            </w:r>
            <w:r w:rsidR="004B062E" w:rsidRPr="00824396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075" w:type="dxa"/>
            <w:tcBorders>
              <w:bottom w:val="single" w:sz="2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  <w:tcBorders>
              <w:bottom w:val="single" w:sz="2" w:space="0" w:color="auto"/>
            </w:tcBorders>
          </w:tcPr>
          <w:p w:rsidR="004B062E" w:rsidRPr="00824396" w:rsidRDefault="00597702" w:rsidP="00632DB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60.343.-</w:t>
            </w:r>
            <w:proofErr w:type="gramEnd"/>
          </w:p>
        </w:tc>
        <w:tc>
          <w:tcPr>
            <w:tcW w:w="1151" w:type="dxa"/>
            <w:tcBorders>
              <w:bottom w:val="single" w:sz="2" w:space="0" w:color="auto"/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  <w:bottom w:val="single" w:sz="2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1069B7">
        <w:tc>
          <w:tcPr>
            <w:tcW w:w="1693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062E" w:rsidRPr="0076282D" w:rsidRDefault="004B062E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126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4B062E" w:rsidRDefault="001069B7" w:rsidP="001069B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4B06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304</w:t>
            </w:r>
            <w:r w:rsidR="004B06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500</w:t>
            </w:r>
            <w:r w:rsidR="004B062E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075" w:type="dxa"/>
            <w:tcBorders>
              <w:top w:val="single" w:sz="2" w:space="0" w:color="auto"/>
              <w:bottom w:val="double" w:sz="4" w:space="0" w:color="auto"/>
            </w:tcBorders>
          </w:tcPr>
          <w:p w:rsidR="004B062E" w:rsidRDefault="00597702" w:rsidP="0059770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42</w:t>
            </w:r>
            <w:r w:rsidR="00156AD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531</w:t>
            </w:r>
            <w:r w:rsidR="00156AD8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363" w:type="dxa"/>
            <w:tcBorders>
              <w:top w:val="single" w:sz="2" w:space="0" w:color="auto"/>
              <w:bottom w:val="double" w:sz="4" w:space="0" w:color="auto"/>
            </w:tcBorders>
          </w:tcPr>
          <w:p w:rsidR="004B062E" w:rsidRDefault="00264173" w:rsidP="001069B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r w:rsidR="001069B7">
              <w:rPr>
                <w:rFonts w:ascii="Arial" w:hAnsi="Arial" w:cs="Arial"/>
              </w:rPr>
              <w:t>04</w:t>
            </w:r>
            <w:r w:rsidR="004B062E">
              <w:rPr>
                <w:rFonts w:ascii="Arial" w:hAnsi="Arial" w:cs="Arial"/>
              </w:rPr>
              <w:t>.</w:t>
            </w:r>
            <w:r w:rsidR="001069B7">
              <w:rPr>
                <w:rFonts w:ascii="Arial" w:hAnsi="Arial" w:cs="Arial"/>
              </w:rPr>
              <w:t>260</w:t>
            </w:r>
            <w:r w:rsidR="001069B7">
              <w:rPr>
                <w:rStyle w:val="Znakapoznpodarou"/>
                <w:rFonts w:ascii="Arial" w:hAnsi="Arial" w:cs="Arial"/>
              </w:rPr>
              <w:footnoteReference w:id="6"/>
            </w:r>
            <w:r w:rsidR="004B062E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151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4B062E" w:rsidRDefault="00597702" w:rsidP="00F918E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83</w:t>
            </w:r>
            <w:r w:rsidR="004B062E">
              <w:rPr>
                <w:rFonts w:ascii="Arial" w:hAnsi="Arial" w:cs="Arial"/>
              </w:rPr>
              <w:t>.</w:t>
            </w:r>
            <w:r w:rsidR="00F918E3">
              <w:rPr>
                <w:rFonts w:ascii="Arial" w:hAnsi="Arial" w:cs="Arial"/>
              </w:rPr>
              <w:t>6</w:t>
            </w:r>
            <w:r w:rsidR="004B062E">
              <w:rPr>
                <w:rFonts w:ascii="Arial" w:hAnsi="Arial" w:cs="Arial"/>
              </w:rPr>
              <w:t>00.-</w:t>
            </w:r>
            <w:proofErr w:type="gramEnd"/>
          </w:p>
        </w:tc>
        <w:tc>
          <w:tcPr>
            <w:tcW w:w="257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4B062E" w:rsidRPr="0076282D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156AD8" w:rsidTr="001069B7">
        <w:tc>
          <w:tcPr>
            <w:tcW w:w="9117" w:type="dxa"/>
            <w:gridSpan w:val="6"/>
            <w:tcBorders>
              <w:top w:val="single" w:sz="2" w:space="0" w:color="auto"/>
            </w:tcBorders>
            <w:shd w:val="clear" w:color="auto" w:fill="EEECE1" w:themeFill="background2"/>
          </w:tcPr>
          <w:p w:rsidR="00156AD8" w:rsidRPr="00904067" w:rsidRDefault="00156AD8" w:rsidP="0026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Celkově bylo na problematiku péče o VH a PM v Plzeňské kraji vynaloženo  </w:t>
            </w:r>
            <w:proofErr w:type="gramStart"/>
            <w:r w:rsidR="0009435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4</w:t>
            </w:r>
            <w:r w:rsidRPr="0007237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.</w:t>
            </w:r>
            <w:r w:rsidR="00264173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2</w:t>
            </w:r>
            <w:r w:rsidR="0009435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34</w:t>
            </w:r>
            <w:r w:rsidRPr="0007237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.</w:t>
            </w:r>
            <w:r w:rsidR="0009435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891</w:t>
            </w:r>
            <w:r w:rsidRPr="0007237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.-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88140B">
              <w:rPr>
                <w:rFonts w:ascii="Arial" w:hAnsi="Arial" w:cs="Arial"/>
              </w:rPr>
              <w:t>Kč</w:t>
            </w:r>
            <w:proofErr w:type="gramEnd"/>
            <w:r w:rsidRPr="0088140B">
              <w:rPr>
                <w:rFonts w:ascii="Arial" w:hAnsi="Arial" w:cs="Arial"/>
              </w:rPr>
              <w:t>.</w:t>
            </w:r>
          </w:p>
        </w:tc>
      </w:tr>
    </w:tbl>
    <w:p w:rsidR="00492F67" w:rsidRDefault="00492F67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Pozn.: Náklad Ruské federace na opravy 5 válečných hrobů Ruska na území Plzeňského kraje není </w:t>
      </w:r>
      <w:r w:rsidR="009E6B96">
        <w:rPr>
          <w:rFonts w:ascii="Arial" w:hAnsi="Arial" w:cs="Arial"/>
          <w:sz w:val="24"/>
          <w:szCs w:val="24"/>
        </w:rPr>
        <w:t xml:space="preserve">prozatím </w:t>
      </w:r>
      <w:r>
        <w:rPr>
          <w:rFonts w:ascii="Arial" w:hAnsi="Arial" w:cs="Arial"/>
          <w:sz w:val="24"/>
          <w:szCs w:val="24"/>
        </w:rPr>
        <w:t xml:space="preserve">znám. </w:t>
      </w:r>
    </w:p>
    <w:p w:rsidR="00492F67" w:rsidRDefault="00492F67" w:rsidP="00C42A76">
      <w:pPr>
        <w:jc w:val="both"/>
        <w:rPr>
          <w:rFonts w:ascii="Arial" w:hAnsi="Arial" w:cs="Arial"/>
          <w:sz w:val="24"/>
          <w:szCs w:val="24"/>
        </w:rPr>
      </w:pPr>
    </w:p>
    <w:p w:rsidR="00740458" w:rsidRDefault="00740458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e/</w:t>
      </w:r>
      <w:r>
        <w:rPr>
          <w:rFonts w:ascii="Arial" w:hAnsi="Arial" w:cs="Arial"/>
          <w:sz w:val="24"/>
          <w:szCs w:val="24"/>
        </w:rPr>
        <w:tab/>
      </w:r>
      <w:r w:rsidRPr="00740458">
        <w:rPr>
          <w:rFonts w:ascii="Arial" w:hAnsi="Arial" w:cs="Arial"/>
          <w:sz w:val="24"/>
          <w:szCs w:val="24"/>
          <w:u w:val="single"/>
        </w:rPr>
        <w:t>Aktuální problémy v oblasti péče o VH v kraji</w:t>
      </w:r>
      <w:r>
        <w:rPr>
          <w:rFonts w:ascii="Arial" w:hAnsi="Arial" w:cs="Arial"/>
          <w:sz w:val="24"/>
          <w:szCs w:val="24"/>
        </w:rPr>
        <w:t>:</w:t>
      </w:r>
    </w:p>
    <w:p w:rsidR="00740458" w:rsidRDefault="00740458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9"/>
        <w:gridCol w:w="5147"/>
        <w:gridCol w:w="2311"/>
      </w:tblGrid>
      <w:tr w:rsidR="00115980" w:rsidTr="00C62F99">
        <w:tc>
          <w:tcPr>
            <w:tcW w:w="16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115980" w:rsidRPr="00115980" w:rsidRDefault="00115980" w:rsidP="00115980">
            <w:pPr>
              <w:jc w:val="center"/>
              <w:rPr>
                <w:rFonts w:ascii="Arial" w:hAnsi="Arial" w:cs="Arial"/>
              </w:rPr>
            </w:pPr>
            <w:r w:rsidRPr="00115980">
              <w:rPr>
                <w:rFonts w:ascii="Arial" w:hAnsi="Arial" w:cs="Arial"/>
              </w:rPr>
              <w:t>ORP</w:t>
            </w:r>
          </w:p>
        </w:tc>
        <w:tc>
          <w:tcPr>
            <w:tcW w:w="51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115980" w:rsidRPr="00115980" w:rsidRDefault="00115980" w:rsidP="00115980">
            <w:pPr>
              <w:jc w:val="center"/>
              <w:rPr>
                <w:rFonts w:ascii="Arial" w:hAnsi="Arial" w:cs="Arial"/>
              </w:rPr>
            </w:pPr>
            <w:r w:rsidRPr="00115980">
              <w:rPr>
                <w:rFonts w:ascii="Arial" w:hAnsi="Arial" w:cs="Arial"/>
              </w:rPr>
              <w:t>Problém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115980" w:rsidRPr="00115980" w:rsidRDefault="00115980" w:rsidP="00115980">
            <w:pPr>
              <w:jc w:val="center"/>
              <w:rPr>
                <w:rFonts w:ascii="Arial" w:hAnsi="Arial" w:cs="Arial"/>
              </w:rPr>
            </w:pPr>
            <w:r w:rsidRPr="00115980">
              <w:rPr>
                <w:rFonts w:ascii="Arial" w:hAnsi="Arial" w:cs="Arial"/>
              </w:rPr>
              <w:t>Pozn.</w:t>
            </w:r>
          </w:p>
        </w:tc>
      </w:tr>
      <w:tr w:rsidR="009C7920" w:rsidTr="00C62F99">
        <w:tc>
          <w:tcPr>
            <w:tcW w:w="16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7920" w:rsidRPr="00892846" w:rsidRDefault="009C7920" w:rsidP="009C7920">
            <w:pPr>
              <w:jc w:val="both"/>
              <w:rPr>
                <w:rFonts w:ascii="Arial" w:hAnsi="Arial" w:cs="Arial"/>
              </w:rPr>
            </w:pPr>
            <w:r w:rsidRPr="00892846">
              <w:rPr>
                <w:rFonts w:ascii="Arial" w:hAnsi="Arial" w:cs="Arial"/>
              </w:rPr>
              <w:t>Blovice</w:t>
            </w:r>
          </w:p>
        </w:tc>
        <w:tc>
          <w:tcPr>
            <w:tcW w:w="51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7920" w:rsidRPr="00B06BA2" w:rsidRDefault="00FA3045" w:rsidP="00115980">
            <w:pPr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 xml:space="preserve">Aktuální problémy nejsou. 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vAlign w:val="center"/>
          </w:tcPr>
          <w:p w:rsidR="009C7920" w:rsidRPr="00115980" w:rsidRDefault="009C7920" w:rsidP="00115980">
            <w:pPr>
              <w:rPr>
                <w:rFonts w:ascii="Arial" w:hAnsi="Arial" w:cs="Arial"/>
              </w:rPr>
            </w:pPr>
          </w:p>
        </w:tc>
      </w:tr>
      <w:tr w:rsidR="006B25DE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6B25DE" w:rsidRPr="00892846" w:rsidRDefault="006B25DE" w:rsidP="006B25DE">
            <w:pPr>
              <w:jc w:val="both"/>
              <w:rPr>
                <w:rFonts w:ascii="Arial" w:hAnsi="Arial" w:cs="Arial"/>
              </w:rPr>
            </w:pPr>
            <w:r w:rsidRPr="00892846">
              <w:rPr>
                <w:rFonts w:ascii="Arial" w:hAnsi="Arial" w:cs="Arial"/>
              </w:rPr>
              <w:t>Domažlice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6B25DE" w:rsidRPr="00B06BA2" w:rsidRDefault="006B25DE" w:rsidP="006B25DE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Aktuální problémy nejsou.</w:t>
            </w:r>
          </w:p>
        </w:tc>
        <w:tc>
          <w:tcPr>
            <w:tcW w:w="2311" w:type="dxa"/>
            <w:vAlign w:val="center"/>
          </w:tcPr>
          <w:p w:rsidR="006B25DE" w:rsidRPr="00115980" w:rsidRDefault="006B25DE" w:rsidP="006B25DE">
            <w:pPr>
              <w:rPr>
                <w:rFonts w:ascii="Arial" w:hAnsi="Arial" w:cs="Arial"/>
              </w:rPr>
            </w:pPr>
          </w:p>
        </w:tc>
      </w:tr>
      <w:tr w:rsidR="006B25DE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6B25DE" w:rsidRPr="00892846" w:rsidRDefault="006B25DE" w:rsidP="006B25DE">
            <w:pPr>
              <w:jc w:val="both"/>
              <w:rPr>
                <w:rFonts w:ascii="Arial" w:hAnsi="Arial" w:cs="Arial"/>
              </w:rPr>
            </w:pPr>
            <w:r w:rsidRPr="00892846">
              <w:rPr>
                <w:rFonts w:ascii="Arial" w:hAnsi="Arial" w:cs="Arial"/>
              </w:rPr>
              <w:t>Horažďovice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6B25DE" w:rsidRPr="00B06BA2" w:rsidRDefault="006B25DE" w:rsidP="006B25DE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Aktuální problémy nejsou.</w:t>
            </w:r>
          </w:p>
        </w:tc>
        <w:tc>
          <w:tcPr>
            <w:tcW w:w="2311" w:type="dxa"/>
            <w:vAlign w:val="center"/>
          </w:tcPr>
          <w:p w:rsidR="006B25DE" w:rsidRPr="00115980" w:rsidRDefault="006B25DE" w:rsidP="006B25DE">
            <w:pPr>
              <w:rPr>
                <w:rFonts w:ascii="Arial" w:hAnsi="Arial" w:cs="Arial"/>
              </w:rPr>
            </w:pPr>
          </w:p>
        </w:tc>
      </w:tr>
      <w:tr w:rsidR="006B25DE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6B25DE" w:rsidRPr="00892846" w:rsidRDefault="006B25DE" w:rsidP="006B25DE">
            <w:pPr>
              <w:jc w:val="both"/>
              <w:rPr>
                <w:rFonts w:ascii="Arial" w:hAnsi="Arial" w:cs="Arial"/>
              </w:rPr>
            </w:pPr>
            <w:r w:rsidRPr="00892846">
              <w:rPr>
                <w:rFonts w:ascii="Arial" w:hAnsi="Arial" w:cs="Arial"/>
              </w:rPr>
              <w:t>Horšovský Týn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6B25DE" w:rsidRPr="00B06BA2" w:rsidRDefault="006B25DE" w:rsidP="00290510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Zejména u malých obcí a obcí s neuvolněnou funkcí starosty</w:t>
            </w:r>
            <w:r w:rsidR="00290510">
              <w:rPr>
                <w:rFonts w:ascii="Arial" w:hAnsi="Arial" w:cs="Arial"/>
              </w:rPr>
              <w:t xml:space="preserve"> </w:t>
            </w:r>
            <w:r w:rsidRPr="00B06BA2">
              <w:rPr>
                <w:rFonts w:ascii="Arial" w:hAnsi="Arial" w:cs="Arial"/>
              </w:rPr>
              <w:t xml:space="preserve">přetrvává </w:t>
            </w:r>
            <w:r w:rsidR="00290510">
              <w:rPr>
                <w:rFonts w:ascii="Arial" w:hAnsi="Arial" w:cs="Arial"/>
              </w:rPr>
              <w:t>ne</w:t>
            </w:r>
            <w:r w:rsidRPr="00B06BA2">
              <w:rPr>
                <w:rFonts w:ascii="Arial" w:hAnsi="Arial" w:cs="Arial"/>
              </w:rPr>
              <w:t>zájem o možnost získání finančních prostředků na údržbu památek z</w:t>
            </w:r>
            <w:r w:rsidR="00290510">
              <w:rPr>
                <w:rFonts w:ascii="Arial" w:hAnsi="Arial" w:cs="Arial"/>
              </w:rPr>
              <w:t> </w:t>
            </w:r>
            <w:r w:rsidRPr="00B06BA2">
              <w:rPr>
                <w:rFonts w:ascii="Arial" w:hAnsi="Arial" w:cs="Arial"/>
              </w:rPr>
              <w:t>jiných</w:t>
            </w:r>
            <w:r w:rsidR="00290510">
              <w:rPr>
                <w:rFonts w:ascii="Arial" w:hAnsi="Arial" w:cs="Arial"/>
              </w:rPr>
              <w:t>,</w:t>
            </w:r>
            <w:r w:rsidRPr="00B06BA2">
              <w:rPr>
                <w:rFonts w:ascii="Arial" w:hAnsi="Arial" w:cs="Arial"/>
              </w:rPr>
              <w:t xml:space="preserve"> než </w:t>
            </w:r>
            <w:r w:rsidR="00290510">
              <w:rPr>
                <w:rFonts w:ascii="Arial" w:hAnsi="Arial" w:cs="Arial"/>
              </w:rPr>
              <w:t xml:space="preserve">z </w:t>
            </w:r>
            <w:r w:rsidRPr="00B06BA2">
              <w:rPr>
                <w:rFonts w:ascii="Arial" w:hAnsi="Arial" w:cs="Arial"/>
              </w:rPr>
              <w:t>obecních zdrojů</w:t>
            </w:r>
            <w:r w:rsidR="00290510">
              <w:rPr>
                <w:rFonts w:ascii="Arial" w:hAnsi="Arial" w:cs="Arial"/>
              </w:rPr>
              <w:t xml:space="preserve"> z důvodu značné administrativní zátěže</w:t>
            </w:r>
            <w:r w:rsidRPr="00B06BA2">
              <w:rPr>
                <w:rFonts w:ascii="Arial" w:hAnsi="Arial" w:cs="Arial"/>
              </w:rPr>
              <w:t>.</w:t>
            </w:r>
          </w:p>
        </w:tc>
        <w:tc>
          <w:tcPr>
            <w:tcW w:w="2311" w:type="dxa"/>
            <w:vAlign w:val="center"/>
          </w:tcPr>
          <w:p w:rsidR="006B25DE" w:rsidRPr="00115980" w:rsidRDefault="006B25DE" w:rsidP="006B25DE">
            <w:pPr>
              <w:rPr>
                <w:rFonts w:ascii="Arial" w:hAnsi="Arial" w:cs="Arial"/>
              </w:rPr>
            </w:pPr>
          </w:p>
        </w:tc>
      </w:tr>
      <w:tr w:rsidR="006B25DE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6B25DE" w:rsidRPr="00892846" w:rsidRDefault="006B25DE" w:rsidP="006B25DE">
            <w:pPr>
              <w:jc w:val="both"/>
              <w:rPr>
                <w:rFonts w:ascii="Arial" w:hAnsi="Arial" w:cs="Arial"/>
              </w:rPr>
            </w:pPr>
            <w:r w:rsidRPr="00892846">
              <w:rPr>
                <w:rFonts w:ascii="Arial" w:hAnsi="Arial" w:cs="Arial"/>
              </w:rPr>
              <w:t>Klatovy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6B25DE" w:rsidRPr="00B06BA2" w:rsidRDefault="006B25DE" w:rsidP="006B25DE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 xml:space="preserve">Zejména u malých obcí a u obcí s neuvolněnou funkcí starosty přetrvává nedostatečný vztah k údržbě </w:t>
            </w:r>
            <w:r w:rsidRPr="00B06BA2">
              <w:rPr>
                <w:rFonts w:ascii="Arial" w:hAnsi="Arial" w:cs="Arial"/>
              </w:rPr>
              <w:br/>
              <w:t>VH a PM. A to i za okolnosti existence příslušných dotačních titulů.</w:t>
            </w:r>
          </w:p>
        </w:tc>
        <w:tc>
          <w:tcPr>
            <w:tcW w:w="2311" w:type="dxa"/>
            <w:vAlign w:val="center"/>
          </w:tcPr>
          <w:p w:rsidR="006B25DE" w:rsidRPr="00115980" w:rsidRDefault="006B25DE" w:rsidP="006B25DE">
            <w:pPr>
              <w:rPr>
                <w:rFonts w:ascii="Arial" w:hAnsi="Arial" w:cs="Arial"/>
              </w:rPr>
            </w:pPr>
          </w:p>
        </w:tc>
      </w:tr>
      <w:tr w:rsidR="006B25DE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6B25DE" w:rsidRPr="00892846" w:rsidRDefault="006B25DE" w:rsidP="006B25DE">
            <w:pPr>
              <w:jc w:val="both"/>
              <w:rPr>
                <w:rFonts w:ascii="Arial" w:hAnsi="Arial" w:cs="Arial"/>
              </w:rPr>
            </w:pPr>
            <w:r w:rsidRPr="00892846">
              <w:rPr>
                <w:rFonts w:ascii="Arial" w:hAnsi="Arial" w:cs="Arial"/>
              </w:rPr>
              <w:t>Kralovice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6B25DE" w:rsidRPr="00B06BA2" w:rsidRDefault="00EC0BC5" w:rsidP="00EC0B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Problém v péči o VH a PM se vyskytuje u těch míst, které se nacházejí na </w:t>
            </w:r>
            <w:r w:rsidR="0031164A">
              <w:rPr>
                <w:rFonts w:ascii="Arial" w:hAnsi="Arial" w:cs="Arial"/>
              </w:rPr>
              <w:t>málo navštěvovaných, odlehlých místech</w:t>
            </w:r>
            <w:r w:rsidR="006B25DE" w:rsidRPr="00B06BA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11" w:type="dxa"/>
            <w:vAlign w:val="center"/>
          </w:tcPr>
          <w:p w:rsidR="006B25DE" w:rsidRPr="00115980" w:rsidRDefault="006B25DE" w:rsidP="006B25DE">
            <w:pPr>
              <w:rPr>
                <w:rFonts w:ascii="Arial" w:hAnsi="Arial" w:cs="Arial"/>
              </w:rPr>
            </w:pPr>
          </w:p>
        </w:tc>
      </w:tr>
      <w:tr w:rsidR="006B25DE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6B25DE" w:rsidRPr="00892846" w:rsidRDefault="006B25DE" w:rsidP="006B25DE">
            <w:pPr>
              <w:jc w:val="both"/>
              <w:rPr>
                <w:rFonts w:ascii="Arial" w:hAnsi="Arial" w:cs="Arial"/>
              </w:rPr>
            </w:pPr>
            <w:r w:rsidRPr="00892846">
              <w:rPr>
                <w:rFonts w:ascii="Arial" w:hAnsi="Arial" w:cs="Arial"/>
              </w:rPr>
              <w:t>Nepomuk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6B25DE" w:rsidRPr="00B06BA2" w:rsidRDefault="006B25DE" w:rsidP="006B25DE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Aktuální problémy nejsou.</w:t>
            </w:r>
          </w:p>
        </w:tc>
        <w:tc>
          <w:tcPr>
            <w:tcW w:w="2311" w:type="dxa"/>
            <w:vAlign w:val="center"/>
          </w:tcPr>
          <w:p w:rsidR="006B25DE" w:rsidRPr="00115980" w:rsidRDefault="006B25DE" w:rsidP="006B25DE">
            <w:pPr>
              <w:rPr>
                <w:rFonts w:ascii="Arial" w:hAnsi="Arial" w:cs="Arial"/>
              </w:rPr>
            </w:pPr>
          </w:p>
        </w:tc>
      </w:tr>
      <w:tr w:rsidR="006B25DE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6B25DE" w:rsidRPr="00892846" w:rsidRDefault="006B25DE" w:rsidP="006B25DE">
            <w:pPr>
              <w:jc w:val="both"/>
              <w:rPr>
                <w:rFonts w:ascii="Arial" w:hAnsi="Arial" w:cs="Arial"/>
              </w:rPr>
            </w:pPr>
            <w:r w:rsidRPr="00892846">
              <w:rPr>
                <w:rFonts w:ascii="Arial" w:hAnsi="Arial" w:cs="Arial"/>
              </w:rPr>
              <w:t>Nýřany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6B25DE" w:rsidRPr="00B06BA2" w:rsidRDefault="006B25DE" w:rsidP="00892846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 xml:space="preserve">Zdržení opravy VH CZE 3208-6038 Chotíkov z důvodu změny vedení obce. </w:t>
            </w:r>
          </w:p>
        </w:tc>
        <w:tc>
          <w:tcPr>
            <w:tcW w:w="2311" w:type="dxa"/>
            <w:vAlign w:val="center"/>
          </w:tcPr>
          <w:p w:rsidR="006B25DE" w:rsidRPr="00115980" w:rsidRDefault="006B25DE" w:rsidP="006B25DE">
            <w:pPr>
              <w:rPr>
                <w:rFonts w:ascii="Arial" w:hAnsi="Arial" w:cs="Arial"/>
              </w:rPr>
            </w:pPr>
          </w:p>
        </w:tc>
      </w:tr>
      <w:tr w:rsidR="006B25DE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6B25DE" w:rsidRPr="00892846" w:rsidRDefault="006B25DE" w:rsidP="006B25DE">
            <w:pPr>
              <w:jc w:val="both"/>
              <w:rPr>
                <w:rFonts w:ascii="Arial" w:hAnsi="Arial" w:cs="Arial"/>
              </w:rPr>
            </w:pPr>
            <w:r w:rsidRPr="00892846">
              <w:rPr>
                <w:rFonts w:ascii="Arial" w:hAnsi="Arial" w:cs="Arial"/>
              </w:rPr>
              <w:t>Plzeň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6B25DE" w:rsidRPr="00B06BA2" w:rsidRDefault="006B25DE" w:rsidP="00EC0BC5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Nerespektování PM především ze strany mládeže</w:t>
            </w:r>
            <w:r w:rsidR="00415E3E">
              <w:rPr>
                <w:rFonts w:ascii="Arial" w:hAnsi="Arial" w:cs="Arial"/>
              </w:rPr>
              <w:t xml:space="preserve"> a bezdomovců</w:t>
            </w:r>
            <w:r w:rsidRPr="00B06BA2">
              <w:rPr>
                <w:rFonts w:ascii="Arial" w:hAnsi="Arial" w:cs="Arial"/>
              </w:rPr>
              <w:t xml:space="preserve">, sezení na pomnících, požívání alkoholických nápojů, zanechávání odpadků, vandalismus. </w:t>
            </w:r>
            <w:r w:rsidR="00EC0BC5">
              <w:rPr>
                <w:rFonts w:ascii="Arial" w:hAnsi="Arial" w:cs="Arial"/>
              </w:rPr>
              <w:t xml:space="preserve">Krádeže kovových částí pomníků. </w:t>
            </w:r>
          </w:p>
        </w:tc>
        <w:tc>
          <w:tcPr>
            <w:tcW w:w="2311" w:type="dxa"/>
            <w:vAlign w:val="center"/>
          </w:tcPr>
          <w:p w:rsidR="006B25DE" w:rsidRPr="00115980" w:rsidRDefault="006B25DE" w:rsidP="006B25DE">
            <w:pPr>
              <w:rPr>
                <w:rFonts w:ascii="Arial" w:hAnsi="Arial" w:cs="Arial"/>
              </w:rPr>
            </w:pPr>
          </w:p>
        </w:tc>
      </w:tr>
      <w:tr w:rsidR="006B25DE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6B25DE" w:rsidRPr="00892846" w:rsidRDefault="006B25DE" w:rsidP="006B25DE">
            <w:pPr>
              <w:jc w:val="both"/>
              <w:rPr>
                <w:rFonts w:ascii="Arial" w:hAnsi="Arial" w:cs="Arial"/>
              </w:rPr>
            </w:pPr>
            <w:r w:rsidRPr="00892846">
              <w:rPr>
                <w:rFonts w:ascii="Arial" w:hAnsi="Arial" w:cs="Arial"/>
              </w:rPr>
              <w:t>Přeštice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6B25DE" w:rsidRPr="00B06BA2" w:rsidRDefault="006B25DE" w:rsidP="006B25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řešení je momentálně stav pomníku v obci </w:t>
            </w:r>
            <w:proofErr w:type="spellStart"/>
            <w:r>
              <w:rPr>
                <w:rFonts w:ascii="Arial" w:hAnsi="Arial" w:cs="Arial"/>
              </w:rPr>
              <w:t>Kloušov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11" w:type="dxa"/>
            <w:vAlign w:val="center"/>
          </w:tcPr>
          <w:p w:rsidR="006B25DE" w:rsidRPr="00115980" w:rsidRDefault="006B25DE" w:rsidP="006B2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3210-5848</w:t>
            </w:r>
          </w:p>
        </w:tc>
      </w:tr>
      <w:tr w:rsidR="006B25DE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6B25DE" w:rsidRPr="00892846" w:rsidRDefault="006B25DE" w:rsidP="006B25DE">
            <w:pPr>
              <w:jc w:val="both"/>
              <w:rPr>
                <w:rFonts w:ascii="Arial" w:hAnsi="Arial" w:cs="Arial"/>
              </w:rPr>
            </w:pPr>
            <w:r w:rsidRPr="00892846">
              <w:rPr>
                <w:rFonts w:ascii="Arial" w:hAnsi="Arial" w:cs="Arial"/>
              </w:rPr>
              <w:t>Rokycany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6B25DE" w:rsidRPr="00B06BA2" w:rsidRDefault="006B25DE" w:rsidP="00415E3E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 xml:space="preserve">Stále přetrvává problém </w:t>
            </w:r>
            <w:r w:rsidR="000922C3">
              <w:rPr>
                <w:rFonts w:ascii="Arial" w:hAnsi="Arial" w:cs="Arial"/>
              </w:rPr>
              <w:t>nepříliš dobré</w:t>
            </w:r>
            <w:r w:rsidRPr="00B06BA2">
              <w:rPr>
                <w:rFonts w:ascii="Arial" w:hAnsi="Arial" w:cs="Arial"/>
              </w:rPr>
              <w:t xml:space="preserve"> spolupráce se starosty některých obcí, co se týče poskytování informací</w:t>
            </w:r>
            <w:r w:rsidR="000922C3">
              <w:rPr>
                <w:rFonts w:ascii="Arial" w:hAnsi="Arial" w:cs="Arial"/>
              </w:rPr>
              <w:t xml:space="preserve"> (např. nákladů na péči) a v některých případech i </w:t>
            </w:r>
            <w:r w:rsidRPr="00B06BA2">
              <w:rPr>
                <w:rFonts w:ascii="Arial" w:hAnsi="Arial" w:cs="Arial"/>
              </w:rPr>
              <w:t xml:space="preserve">neznalost </w:t>
            </w:r>
            <w:r w:rsidR="000922C3">
              <w:rPr>
                <w:rFonts w:ascii="Arial" w:hAnsi="Arial" w:cs="Arial"/>
              </w:rPr>
              <w:t>příslušné legislativy</w:t>
            </w:r>
            <w:r w:rsidRPr="00B06BA2">
              <w:rPr>
                <w:rFonts w:ascii="Arial" w:hAnsi="Arial" w:cs="Arial"/>
              </w:rPr>
              <w:t xml:space="preserve">. </w:t>
            </w:r>
            <w:r w:rsidR="00415E3E">
              <w:rPr>
                <w:rFonts w:ascii="Arial" w:hAnsi="Arial" w:cs="Arial"/>
              </w:rPr>
              <w:t xml:space="preserve">Uvedený </w:t>
            </w:r>
            <w:r w:rsidRPr="00B06BA2">
              <w:rPr>
                <w:rFonts w:ascii="Arial" w:hAnsi="Arial" w:cs="Arial"/>
              </w:rPr>
              <w:t xml:space="preserve">počet se neustále </w:t>
            </w:r>
            <w:r w:rsidR="00415E3E">
              <w:rPr>
                <w:rFonts w:ascii="Arial" w:hAnsi="Arial" w:cs="Arial"/>
              </w:rPr>
              <w:t>sniž</w:t>
            </w:r>
            <w:r w:rsidRPr="00B06BA2">
              <w:rPr>
                <w:rFonts w:ascii="Arial" w:hAnsi="Arial" w:cs="Arial"/>
              </w:rPr>
              <w:t>uje.</w:t>
            </w:r>
          </w:p>
        </w:tc>
        <w:tc>
          <w:tcPr>
            <w:tcW w:w="2311" w:type="dxa"/>
            <w:vAlign w:val="center"/>
          </w:tcPr>
          <w:p w:rsidR="006B25DE" w:rsidRPr="00115980" w:rsidRDefault="006B25DE" w:rsidP="006B25DE">
            <w:pPr>
              <w:rPr>
                <w:rFonts w:ascii="Arial" w:hAnsi="Arial" w:cs="Arial"/>
              </w:rPr>
            </w:pPr>
          </w:p>
        </w:tc>
      </w:tr>
      <w:tr w:rsidR="006B25DE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6B25DE" w:rsidRPr="00892846" w:rsidRDefault="006B25DE" w:rsidP="006B25DE">
            <w:pPr>
              <w:jc w:val="both"/>
              <w:rPr>
                <w:rFonts w:ascii="Arial" w:hAnsi="Arial" w:cs="Arial"/>
              </w:rPr>
            </w:pPr>
            <w:r w:rsidRPr="00892846">
              <w:rPr>
                <w:rFonts w:ascii="Arial" w:hAnsi="Arial" w:cs="Arial"/>
              </w:rPr>
              <w:t>Stod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6B25DE" w:rsidRPr="00B06BA2" w:rsidRDefault="006B25DE" w:rsidP="00415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obcích s malým počtem obyvatel, kde je většinou výkon funkce starosty spojený s neuvolněnou funkcí a rozpočet obce je velice nízký, je značně problematické zajistit odpovídající péči o válečné hroby a pietní místa. O dotace tyto obce nejeví přílišný zájem z důvodu vysokých administrativních nároků a celkové finanční nejistoty s ohledem na malé rozpočty. Prioritou těchto obcí jsou jiné aktuální problémy např. v sociální oblasti a</w:t>
            </w:r>
            <w:r w:rsidR="00415E3E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>d.</w:t>
            </w:r>
          </w:p>
        </w:tc>
        <w:tc>
          <w:tcPr>
            <w:tcW w:w="2311" w:type="dxa"/>
            <w:vAlign w:val="center"/>
          </w:tcPr>
          <w:p w:rsidR="006B25DE" w:rsidRPr="00115980" w:rsidRDefault="006B25DE" w:rsidP="006B2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Např. obec Čečovice. </w:t>
            </w:r>
          </w:p>
        </w:tc>
      </w:tr>
      <w:tr w:rsidR="006B25DE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6B25DE" w:rsidRPr="00892846" w:rsidRDefault="006B25DE" w:rsidP="006B25DE">
            <w:pPr>
              <w:jc w:val="both"/>
              <w:rPr>
                <w:rFonts w:ascii="Arial" w:hAnsi="Arial" w:cs="Arial"/>
              </w:rPr>
            </w:pPr>
            <w:r w:rsidRPr="00892846">
              <w:rPr>
                <w:rFonts w:ascii="Arial" w:hAnsi="Arial" w:cs="Arial"/>
              </w:rPr>
              <w:t>Stříbro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6B25DE" w:rsidRPr="00B06BA2" w:rsidRDefault="006B25DE" w:rsidP="006B25DE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Aktuální problémy nejsou.</w:t>
            </w:r>
          </w:p>
        </w:tc>
        <w:tc>
          <w:tcPr>
            <w:tcW w:w="2311" w:type="dxa"/>
            <w:vAlign w:val="center"/>
          </w:tcPr>
          <w:p w:rsidR="006B25DE" w:rsidRPr="00115980" w:rsidRDefault="006B25DE" w:rsidP="006B25DE">
            <w:pPr>
              <w:rPr>
                <w:rFonts w:ascii="Arial" w:hAnsi="Arial" w:cs="Arial"/>
              </w:rPr>
            </w:pPr>
          </w:p>
        </w:tc>
      </w:tr>
      <w:tr w:rsidR="006B25DE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6B25DE" w:rsidRPr="00892846" w:rsidRDefault="006B25DE" w:rsidP="006B25DE">
            <w:pPr>
              <w:jc w:val="both"/>
              <w:rPr>
                <w:rFonts w:ascii="Arial" w:hAnsi="Arial" w:cs="Arial"/>
              </w:rPr>
            </w:pPr>
            <w:r w:rsidRPr="00892846">
              <w:rPr>
                <w:rFonts w:ascii="Arial" w:hAnsi="Arial" w:cs="Arial"/>
              </w:rPr>
              <w:t>Sušice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6B25DE" w:rsidRPr="00115980" w:rsidRDefault="006B25DE" w:rsidP="00415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Aktuální problémy nejsou. Směrem do budoucna bude nutno řešit </w:t>
            </w:r>
            <w:r w:rsidR="00415E3E">
              <w:rPr>
                <w:rFonts w:ascii="Arial" w:hAnsi="Arial" w:cs="Arial"/>
              </w:rPr>
              <w:t xml:space="preserve">postupně </w:t>
            </w:r>
            <w:r>
              <w:rPr>
                <w:rFonts w:ascii="Arial" w:hAnsi="Arial" w:cs="Arial"/>
              </w:rPr>
              <w:t>opravy starších válečných hrobů a pietních míst.</w:t>
            </w:r>
          </w:p>
        </w:tc>
        <w:tc>
          <w:tcPr>
            <w:tcW w:w="2311" w:type="dxa"/>
            <w:vAlign w:val="center"/>
          </w:tcPr>
          <w:p w:rsidR="006B25DE" w:rsidRPr="00115980" w:rsidRDefault="006B25DE" w:rsidP="006B25DE">
            <w:pPr>
              <w:rPr>
                <w:rFonts w:ascii="Arial" w:hAnsi="Arial" w:cs="Arial"/>
              </w:rPr>
            </w:pPr>
          </w:p>
        </w:tc>
      </w:tr>
      <w:tr w:rsidR="006B25DE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6B25DE" w:rsidRPr="00892846" w:rsidRDefault="006B25DE" w:rsidP="006B25DE">
            <w:pPr>
              <w:jc w:val="both"/>
              <w:rPr>
                <w:rFonts w:ascii="Arial" w:hAnsi="Arial" w:cs="Arial"/>
              </w:rPr>
            </w:pPr>
            <w:r w:rsidRPr="00892846">
              <w:rPr>
                <w:rFonts w:ascii="Arial" w:hAnsi="Arial" w:cs="Arial"/>
              </w:rPr>
              <w:t>Tachov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6B25DE" w:rsidRPr="00115980" w:rsidRDefault="000922C3" w:rsidP="006B25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Aktuální problém ORP spatřuje ve finančních prostředcích, které budou v budoucnu potřebné na opravy VH a PM.</w:t>
            </w:r>
          </w:p>
        </w:tc>
        <w:tc>
          <w:tcPr>
            <w:tcW w:w="2311" w:type="dxa"/>
            <w:vAlign w:val="center"/>
          </w:tcPr>
          <w:p w:rsidR="006B25DE" w:rsidRPr="00115980" w:rsidRDefault="006B25DE" w:rsidP="006B25DE">
            <w:pPr>
              <w:rPr>
                <w:rFonts w:ascii="Arial" w:hAnsi="Arial" w:cs="Arial"/>
              </w:rPr>
            </w:pPr>
          </w:p>
        </w:tc>
      </w:tr>
      <w:tr w:rsidR="006B25DE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6B25DE" w:rsidRPr="0076282D" w:rsidRDefault="006B25DE" w:rsidP="006B25DE">
            <w:pPr>
              <w:jc w:val="both"/>
              <w:rPr>
                <w:rFonts w:ascii="Arial" w:hAnsi="Arial" w:cs="Arial"/>
              </w:rPr>
            </w:pPr>
            <w:r w:rsidRPr="003337A4">
              <w:rPr>
                <w:rFonts w:ascii="Arial" w:hAnsi="Arial" w:cs="Arial"/>
              </w:rPr>
              <w:t>Krajský úřad Plzeňského kraje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6B25DE" w:rsidRDefault="00892846" w:rsidP="00415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KÚPK doporučuje novelizovat zákon zejména o pasáže týkající se ochrany VH a PM včetně souvisejících </w:t>
            </w:r>
            <w:r w:rsidR="00415E3E">
              <w:rPr>
                <w:rFonts w:ascii="Arial" w:hAnsi="Arial" w:cs="Arial"/>
              </w:rPr>
              <w:t>sank</w:t>
            </w:r>
            <w:r>
              <w:rPr>
                <w:rFonts w:ascii="Arial" w:hAnsi="Arial" w:cs="Arial"/>
              </w:rPr>
              <w:t xml:space="preserve">cí. </w:t>
            </w:r>
          </w:p>
        </w:tc>
        <w:tc>
          <w:tcPr>
            <w:tcW w:w="2311" w:type="dxa"/>
            <w:vAlign w:val="center"/>
          </w:tcPr>
          <w:p w:rsidR="006B25DE" w:rsidRDefault="006B25DE" w:rsidP="006B25DE">
            <w:pPr>
              <w:rPr>
                <w:rFonts w:ascii="Arial" w:hAnsi="Arial" w:cs="Arial"/>
              </w:rPr>
            </w:pPr>
          </w:p>
          <w:p w:rsidR="006B25DE" w:rsidRPr="00115980" w:rsidRDefault="006B25DE" w:rsidP="006B25DE">
            <w:pPr>
              <w:rPr>
                <w:rFonts w:ascii="Arial" w:hAnsi="Arial" w:cs="Arial"/>
              </w:rPr>
            </w:pPr>
          </w:p>
        </w:tc>
      </w:tr>
    </w:tbl>
    <w:p w:rsidR="00904067" w:rsidRDefault="00904067" w:rsidP="00A93670">
      <w:pPr>
        <w:jc w:val="both"/>
        <w:rPr>
          <w:rFonts w:ascii="Arial" w:hAnsi="Arial" w:cs="Arial"/>
          <w:sz w:val="24"/>
          <w:szCs w:val="24"/>
        </w:rPr>
      </w:pPr>
    </w:p>
    <w:p w:rsidR="00156AD8" w:rsidRDefault="00156AD8" w:rsidP="00A93670">
      <w:pPr>
        <w:jc w:val="both"/>
        <w:rPr>
          <w:rFonts w:ascii="Arial" w:hAnsi="Arial" w:cs="Arial"/>
          <w:sz w:val="24"/>
          <w:szCs w:val="24"/>
        </w:rPr>
      </w:pPr>
    </w:p>
    <w:p w:rsidR="00892846" w:rsidRDefault="00892846" w:rsidP="00A93670">
      <w:pPr>
        <w:jc w:val="both"/>
        <w:rPr>
          <w:rFonts w:ascii="Arial" w:hAnsi="Arial" w:cs="Arial"/>
          <w:sz w:val="24"/>
          <w:szCs w:val="24"/>
        </w:rPr>
      </w:pPr>
    </w:p>
    <w:p w:rsidR="00892846" w:rsidRDefault="00892846" w:rsidP="00A93670">
      <w:pPr>
        <w:jc w:val="both"/>
        <w:rPr>
          <w:rFonts w:ascii="Arial" w:hAnsi="Arial" w:cs="Arial"/>
          <w:sz w:val="24"/>
          <w:szCs w:val="24"/>
        </w:rPr>
      </w:pPr>
    </w:p>
    <w:p w:rsidR="000922C3" w:rsidRDefault="000922C3" w:rsidP="00A93670">
      <w:pPr>
        <w:jc w:val="both"/>
        <w:rPr>
          <w:rFonts w:ascii="Arial" w:hAnsi="Arial" w:cs="Arial"/>
          <w:sz w:val="24"/>
          <w:szCs w:val="24"/>
        </w:rPr>
      </w:pPr>
    </w:p>
    <w:p w:rsidR="001B7E4D" w:rsidRDefault="00064F36" w:rsidP="00A9367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f</w:t>
      </w:r>
      <w:r w:rsidR="001B7E4D" w:rsidRPr="00C42A76">
        <w:rPr>
          <w:rFonts w:ascii="Arial" w:hAnsi="Arial" w:cs="Arial"/>
          <w:sz w:val="24"/>
          <w:szCs w:val="24"/>
        </w:rPr>
        <w:t>/</w:t>
      </w:r>
      <w:r w:rsidR="001B7E4D" w:rsidRPr="00C42A76">
        <w:rPr>
          <w:rFonts w:ascii="Arial" w:hAnsi="Arial" w:cs="Arial"/>
          <w:sz w:val="24"/>
          <w:szCs w:val="24"/>
        </w:rPr>
        <w:tab/>
      </w:r>
      <w:r w:rsidR="001B7E4D">
        <w:rPr>
          <w:rFonts w:ascii="Arial" w:hAnsi="Arial" w:cs="Arial"/>
          <w:sz w:val="24"/>
          <w:szCs w:val="24"/>
          <w:u w:val="single"/>
        </w:rPr>
        <w:t>Jiné</w:t>
      </w:r>
      <w:r w:rsidR="00A72FB4">
        <w:rPr>
          <w:rFonts w:ascii="Arial" w:hAnsi="Arial" w:cs="Arial"/>
          <w:sz w:val="24"/>
          <w:szCs w:val="24"/>
          <w:u w:val="single"/>
        </w:rPr>
        <w:t>:</w:t>
      </w:r>
    </w:p>
    <w:p w:rsidR="001B7E4D" w:rsidRDefault="001B7E4D" w:rsidP="00A9367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74D6C" w:rsidRDefault="00274D6C" w:rsidP="00A93670">
      <w:pPr>
        <w:jc w:val="both"/>
        <w:rPr>
          <w:rFonts w:ascii="Arial" w:hAnsi="Arial" w:cs="Arial"/>
          <w:sz w:val="24"/>
          <w:szCs w:val="24"/>
        </w:rPr>
      </w:pPr>
      <w:r w:rsidRPr="00F61C65">
        <w:rPr>
          <w:rFonts w:ascii="Arial" w:hAnsi="Arial" w:cs="Arial"/>
          <w:sz w:val="24"/>
          <w:szCs w:val="24"/>
        </w:rPr>
        <w:t>Krajský úřad Plzeňského kraje</w:t>
      </w:r>
      <w:r>
        <w:rPr>
          <w:rFonts w:ascii="Arial" w:hAnsi="Arial" w:cs="Arial"/>
          <w:sz w:val="24"/>
          <w:szCs w:val="24"/>
        </w:rPr>
        <w:t xml:space="preserve">: Přehled přidělených finančních dotací </w:t>
      </w:r>
      <w:r w:rsidR="00064F36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rok 2016:</w:t>
      </w:r>
    </w:p>
    <w:p w:rsidR="00274D6C" w:rsidRDefault="00274D6C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0"/>
        <w:gridCol w:w="5241"/>
        <w:gridCol w:w="1956"/>
      </w:tblGrid>
      <w:tr w:rsidR="00274D6C" w:rsidTr="00C735E9">
        <w:tc>
          <w:tcPr>
            <w:tcW w:w="19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Žadatel</w:t>
            </w:r>
          </w:p>
        </w:tc>
        <w:tc>
          <w:tcPr>
            <w:tcW w:w="53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Název akce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Výše dotace v Kč</w:t>
            </w:r>
          </w:p>
        </w:tc>
      </w:tr>
      <w:tr w:rsidR="006B423A" w:rsidTr="006B423A">
        <w:trPr>
          <w:trHeight w:val="30"/>
        </w:trPr>
        <w:tc>
          <w:tcPr>
            <w:tcW w:w="19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B423A" w:rsidRPr="00274D6C" w:rsidRDefault="006B423A" w:rsidP="00387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Hromnice</w:t>
            </w:r>
          </w:p>
        </w:tc>
        <w:tc>
          <w:tcPr>
            <w:tcW w:w="538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B423A" w:rsidRPr="00274D6C" w:rsidRDefault="006B423A" w:rsidP="003876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Obnova pietní místa v obci </w:t>
            </w:r>
            <w:proofErr w:type="spellStart"/>
            <w:r>
              <w:rPr>
                <w:rFonts w:ascii="Arial" w:hAnsi="Arial" w:cs="Arial"/>
              </w:rPr>
              <w:t>Chotiná</w:t>
            </w:r>
            <w:proofErr w:type="spellEnd"/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B423A" w:rsidRPr="00274D6C" w:rsidRDefault="006B423A" w:rsidP="0038761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46.000.-</w:t>
            </w:r>
            <w:proofErr w:type="gramEnd"/>
          </w:p>
        </w:tc>
      </w:tr>
      <w:tr w:rsidR="00274D6C" w:rsidTr="006B423A">
        <w:tc>
          <w:tcPr>
            <w:tcW w:w="19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74D6C" w:rsidRPr="00274D6C" w:rsidRDefault="00274D6C" w:rsidP="00C735E9">
            <w:pPr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Obec Předenice</w:t>
            </w:r>
          </w:p>
        </w:tc>
        <w:tc>
          <w:tcPr>
            <w:tcW w:w="538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both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Rekonstrukce pomníku</w:t>
            </w:r>
            <w:r>
              <w:rPr>
                <w:rFonts w:ascii="Arial" w:hAnsi="Arial" w:cs="Arial"/>
              </w:rPr>
              <w:t xml:space="preserve"> padlých v 1. světové válce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34.000.-</w:t>
            </w:r>
            <w:proofErr w:type="gramEnd"/>
          </w:p>
        </w:tc>
      </w:tr>
      <w:tr w:rsidR="00274D6C" w:rsidTr="00C735E9"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274D6C" w:rsidRPr="00274D6C" w:rsidRDefault="00274D6C" w:rsidP="00C7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Velečín</w:t>
            </w: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pomníku obětem pochodu smrti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10.000.-</w:t>
            </w:r>
            <w:proofErr w:type="gramEnd"/>
          </w:p>
        </w:tc>
      </w:tr>
      <w:tr w:rsidR="00274D6C" w:rsidTr="00C735E9">
        <w:tc>
          <w:tcPr>
            <w:tcW w:w="19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4D6C" w:rsidRPr="00274D6C" w:rsidRDefault="00274D6C" w:rsidP="0006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Blažim</w:t>
            </w:r>
          </w:p>
        </w:tc>
        <w:tc>
          <w:tcPr>
            <w:tcW w:w="53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poškozeného pomníku padlých z 1. SV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10.000.-</w:t>
            </w:r>
            <w:proofErr w:type="gramEnd"/>
          </w:p>
        </w:tc>
      </w:tr>
      <w:tr w:rsidR="00274D6C" w:rsidTr="00C735E9">
        <w:tc>
          <w:tcPr>
            <w:tcW w:w="733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4D6C" w:rsidRDefault="00274D6C" w:rsidP="00C16784">
            <w:pPr>
              <w:jc w:val="both"/>
              <w:rPr>
                <w:rFonts w:ascii="Arial" w:hAnsi="Arial" w:cs="Arial"/>
              </w:rPr>
            </w:pPr>
            <w:r w:rsidRPr="00E51E82">
              <w:rPr>
                <w:rFonts w:ascii="Arial" w:hAnsi="Arial" w:cs="Arial"/>
              </w:rPr>
              <w:t>Celk</w:t>
            </w:r>
            <w:r w:rsidR="00C16784" w:rsidRPr="00E51E82">
              <w:rPr>
                <w:rFonts w:ascii="Arial" w:hAnsi="Arial" w:cs="Arial"/>
              </w:rPr>
              <w:t>ová</w:t>
            </w:r>
            <w:r w:rsidR="00C16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6784" w:rsidRPr="00C16784">
              <w:rPr>
                <w:rFonts w:ascii="Arial" w:hAnsi="Arial" w:cs="Arial"/>
              </w:rPr>
              <w:t>částka</w:t>
            </w:r>
            <w:r>
              <w:rPr>
                <w:rFonts w:ascii="Arial" w:hAnsi="Arial" w:cs="Arial"/>
              </w:rPr>
              <w:t xml:space="preserve"> </w:t>
            </w:r>
            <w:r w:rsidR="00C16784">
              <w:rPr>
                <w:rFonts w:ascii="Arial" w:hAnsi="Arial" w:cs="Arial"/>
              </w:rPr>
              <w:t xml:space="preserve">přidělená </w:t>
            </w:r>
            <w:r>
              <w:rPr>
                <w:rFonts w:ascii="Arial" w:hAnsi="Arial" w:cs="Arial"/>
              </w:rPr>
              <w:t>z rozpočtu Plzeňského kraje z dotačního titulu Odboru bezpečnosti a krizového řízení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4D6C">
              <w:rPr>
                <w:rFonts w:ascii="Arial" w:hAnsi="Arial" w:cs="Arial"/>
                <w:sz w:val="24"/>
                <w:szCs w:val="24"/>
              </w:rPr>
              <w:t>100.000.-</w:t>
            </w:r>
            <w:proofErr w:type="gramEnd"/>
            <w:r w:rsidRPr="00274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74D6C" w:rsidRDefault="00274D6C" w:rsidP="00C42A76">
      <w:pPr>
        <w:jc w:val="both"/>
        <w:rPr>
          <w:rFonts w:ascii="Arial" w:hAnsi="Arial" w:cs="Arial"/>
          <w:sz w:val="24"/>
          <w:szCs w:val="24"/>
        </w:rPr>
      </w:pPr>
    </w:p>
    <w:p w:rsidR="00064F36" w:rsidRDefault="00064F36" w:rsidP="00064F36">
      <w:pPr>
        <w:jc w:val="both"/>
        <w:rPr>
          <w:rFonts w:ascii="Arial" w:hAnsi="Arial" w:cs="Arial"/>
          <w:sz w:val="24"/>
          <w:szCs w:val="24"/>
        </w:rPr>
      </w:pPr>
      <w:r w:rsidRPr="00F61C65">
        <w:rPr>
          <w:rFonts w:ascii="Arial" w:hAnsi="Arial" w:cs="Arial"/>
          <w:sz w:val="24"/>
          <w:szCs w:val="24"/>
        </w:rPr>
        <w:t>Krajský úřad Plzeňského kraje</w:t>
      </w:r>
      <w:r>
        <w:rPr>
          <w:rFonts w:ascii="Arial" w:hAnsi="Arial" w:cs="Arial"/>
          <w:sz w:val="24"/>
          <w:szCs w:val="24"/>
        </w:rPr>
        <w:t>: Přehled přidělených finančních dotací pro rok 2017:</w:t>
      </w:r>
    </w:p>
    <w:p w:rsidR="00064F36" w:rsidRDefault="00064F36" w:rsidP="00064F3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8"/>
        <w:gridCol w:w="5243"/>
        <w:gridCol w:w="1956"/>
      </w:tblGrid>
      <w:tr w:rsidR="00064F36" w:rsidTr="00064F36">
        <w:tc>
          <w:tcPr>
            <w:tcW w:w="19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064F36" w:rsidRPr="00274D6C" w:rsidRDefault="00064F36" w:rsidP="00064F36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Žadatel</w:t>
            </w:r>
          </w:p>
        </w:tc>
        <w:tc>
          <w:tcPr>
            <w:tcW w:w="53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064F36" w:rsidRPr="00274D6C" w:rsidRDefault="00064F36" w:rsidP="00064F36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Název akce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064F36" w:rsidRPr="00274D6C" w:rsidRDefault="00064F36" w:rsidP="00064F36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Výše dotace v Kč</w:t>
            </w:r>
          </w:p>
        </w:tc>
      </w:tr>
      <w:tr w:rsidR="00064F36" w:rsidTr="00064F36">
        <w:tc>
          <w:tcPr>
            <w:tcW w:w="1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4F36" w:rsidRPr="00274D6C" w:rsidRDefault="00064F36" w:rsidP="00064F36">
            <w:pPr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 xml:space="preserve">Obec </w:t>
            </w:r>
            <w:r>
              <w:rPr>
                <w:rFonts w:ascii="Arial" w:hAnsi="Arial" w:cs="Arial"/>
              </w:rPr>
              <w:t>Budět</w:t>
            </w:r>
            <w:r w:rsidRPr="00274D6C">
              <w:rPr>
                <w:rFonts w:ascii="Arial" w:hAnsi="Arial" w:cs="Arial"/>
              </w:rPr>
              <w:t>ice</w:t>
            </w:r>
          </w:p>
        </w:tc>
        <w:tc>
          <w:tcPr>
            <w:tcW w:w="53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4F36" w:rsidRPr="00274D6C" w:rsidRDefault="00064F36" w:rsidP="0006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oplocení a zpevnění plochy u památníku padlých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4F36" w:rsidRPr="00274D6C" w:rsidRDefault="00064F36" w:rsidP="00064F3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90.000.-</w:t>
            </w:r>
            <w:proofErr w:type="gramEnd"/>
          </w:p>
        </w:tc>
      </w:tr>
      <w:tr w:rsidR="00064F36" w:rsidTr="00064F36"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064F36" w:rsidRPr="00274D6C" w:rsidRDefault="00064F36" w:rsidP="0006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Čečovice</w:t>
            </w: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:rsidR="00064F36" w:rsidRPr="00274D6C" w:rsidRDefault="00064F36" w:rsidP="0006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Rekonstrukce pomníku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064F36" w:rsidRPr="00274D6C" w:rsidRDefault="00064F36" w:rsidP="00064F3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80.000.-</w:t>
            </w:r>
            <w:proofErr w:type="gramEnd"/>
            <w:r w:rsidR="00904067">
              <w:rPr>
                <w:rStyle w:val="Znakapoznpodarou"/>
                <w:rFonts w:ascii="Arial" w:hAnsi="Arial" w:cs="Arial"/>
              </w:rPr>
              <w:footnoteReference w:id="7"/>
            </w:r>
          </w:p>
        </w:tc>
      </w:tr>
      <w:tr w:rsidR="006B423A" w:rsidTr="00064F36"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6B423A" w:rsidRPr="00274D6C" w:rsidRDefault="006B423A" w:rsidP="00387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Radnice</w:t>
            </w: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:rsidR="006B423A" w:rsidRPr="00274D6C" w:rsidRDefault="006B423A" w:rsidP="003876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pamětní desky Emila Šťastného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6B423A" w:rsidRPr="00274D6C" w:rsidRDefault="006B423A" w:rsidP="0038761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20.000.-</w:t>
            </w:r>
            <w:proofErr w:type="gramEnd"/>
          </w:p>
        </w:tc>
      </w:tr>
      <w:tr w:rsidR="00064F36" w:rsidTr="00064F36"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064F36" w:rsidRPr="00274D6C" w:rsidRDefault="00064F36" w:rsidP="0006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Srby</w:t>
            </w: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:rsidR="00064F36" w:rsidRPr="00274D6C" w:rsidRDefault="00064F36" w:rsidP="0006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vrcholového sousoší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064F36" w:rsidRPr="00274D6C" w:rsidRDefault="00064F36" w:rsidP="00064F3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10.000.-</w:t>
            </w:r>
            <w:proofErr w:type="gramEnd"/>
          </w:p>
        </w:tc>
      </w:tr>
      <w:tr w:rsidR="00064F36" w:rsidTr="00064F36">
        <w:tc>
          <w:tcPr>
            <w:tcW w:w="733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4F36" w:rsidRDefault="00064F36" w:rsidP="00064F36">
            <w:pPr>
              <w:jc w:val="both"/>
              <w:rPr>
                <w:rFonts w:ascii="Arial" w:hAnsi="Arial" w:cs="Arial"/>
              </w:rPr>
            </w:pPr>
            <w:r w:rsidRPr="00E51E82">
              <w:rPr>
                <w:rFonts w:ascii="Arial" w:hAnsi="Arial" w:cs="Arial"/>
              </w:rPr>
              <w:t>Celková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6784">
              <w:rPr>
                <w:rFonts w:ascii="Arial" w:hAnsi="Arial" w:cs="Arial"/>
              </w:rPr>
              <w:t>částka</w:t>
            </w:r>
            <w:r>
              <w:rPr>
                <w:rFonts w:ascii="Arial" w:hAnsi="Arial" w:cs="Arial"/>
              </w:rPr>
              <w:t xml:space="preserve"> přidělená z rozpočtu Plzeňského kraje z dotačního titulu Odboru bezpečnosti a krizového řízení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064F36" w:rsidRPr="00274D6C" w:rsidRDefault="00064F36" w:rsidP="00064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74D6C">
              <w:rPr>
                <w:rFonts w:ascii="Arial" w:hAnsi="Arial" w:cs="Arial"/>
                <w:sz w:val="24"/>
                <w:szCs w:val="24"/>
              </w:rPr>
              <w:t>00.000.-</w:t>
            </w:r>
            <w:proofErr w:type="gramEnd"/>
            <w:r w:rsidRPr="00274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74D6C" w:rsidRDefault="00274D6C" w:rsidP="00C42A76">
      <w:pPr>
        <w:jc w:val="both"/>
        <w:rPr>
          <w:rFonts w:ascii="Arial" w:hAnsi="Arial" w:cs="Arial"/>
          <w:sz w:val="24"/>
          <w:szCs w:val="24"/>
        </w:rPr>
      </w:pPr>
    </w:p>
    <w:p w:rsidR="00904067" w:rsidRDefault="00904067" w:rsidP="00904067">
      <w:pPr>
        <w:jc w:val="both"/>
        <w:rPr>
          <w:rFonts w:ascii="Arial" w:hAnsi="Arial" w:cs="Arial"/>
          <w:sz w:val="24"/>
          <w:szCs w:val="24"/>
        </w:rPr>
      </w:pPr>
      <w:r w:rsidRPr="00F61C65">
        <w:rPr>
          <w:rFonts w:ascii="Arial" w:hAnsi="Arial" w:cs="Arial"/>
          <w:sz w:val="24"/>
          <w:szCs w:val="24"/>
        </w:rPr>
        <w:t>Krajský úřad Plzeňského kraje</w:t>
      </w:r>
      <w:r>
        <w:rPr>
          <w:rFonts w:ascii="Arial" w:hAnsi="Arial" w:cs="Arial"/>
          <w:sz w:val="24"/>
          <w:szCs w:val="24"/>
        </w:rPr>
        <w:t>: Přehled přidělených finančních dotací pro rok 2018</w:t>
      </w:r>
      <w:r w:rsidR="003741E7">
        <w:rPr>
          <w:rFonts w:ascii="Arial" w:hAnsi="Arial" w:cs="Arial"/>
          <w:sz w:val="24"/>
          <w:szCs w:val="24"/>
        </w:rPr>
        <w:t>, první kolo</w:t>
      </w:r>
      <w:r>
        <w:rPr>
          <w:rFonts w:ascii="Arial" w:hAnsi="Arial" w:cs="Arial"/>
          <w:sz w:val="24"/>
          <w:szCs w:val="24"/>
        </w:rPr>
        <w:t>:</w:t>
      </w:r>
    </w:p>
    <w:p w:rsidR="00CC2BB9" w:rsidRDefault="00CC2BB9" w:rsidP="0090406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0"/>
        <w:gridCol w:w="5242"/>
        <w:gridCol w:w="1955"/>
      </w:tblGrid>
      <w:tr w:rsidR="00CC2BB9" w:rsidRPr="00274D6C" w:rsidTr="00ED5AAE"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C2BB9" w:rsidRPr="00274D6C" w:rsidRDefault="00CC2BB9" w:rsidP="00CC2BB9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Žadatel</w:t>
            </w:r>
          </w:p>
        </w:tc>
        <w:tc>
          <w:tcPr>
            <w:tcW w:w="52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C2BB9" w:rsidRPr="00274D6C" w:rsidRDefault="00CC2BB9" w:rsidP="00CC2BB9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Název akce</w:t>
            </w:r>
          </w:p>
        </w:tc>
        <w:tc>
          <w:tcPr>
            <w:tcW w:w="19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C2BB9" w:rsidRPr="00274D6C" w:rsidRDefault="00CC2BB9" w:rsidP="00CC2BB9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Výše dotace v Kč</w:t>
            </w:r>
          </w:p>
        </w:tc>
      </w:tr>
      <w:tr w:rsidR="009A4BD8" w:rsidRPr="00274D6C" w:rsidTr="00ED5AAE"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A4BD8" w:rsidRDefault="009A4BD8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Janovice nad Úhlavou</w:t>
            </w:r>
          </w:p>
        </w:tc>
        <w:tc>
          <w:tcPr>
            <w:tcW w:w="52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A4BD8" w:rsidRDefault="009A4BD8" w:rsidP="009A4B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obnova pomníku, čištění, impregnace, zlacení nápisů, vyzlacení znaku lva. CZE 3205-6130.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4BD8" w:rsidRDefault="009A4BD8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40.000.-</w:t>
            </w:r>
            <w:proofErr w:type="gramEnd"/>
          </w:p>
        </w:tc>
      </w:tr>
      <w:tr w:rsidR="009A4BD8" w:rsidRPr="00274D6C" w:rsidTr="00ED5AAE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A4BD8" w:rsidRDefault="009A4BD8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Klatovy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A4BD8" w:rsidRDefault="009A4BD8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Doplnění kenotafu o novou pamětní desku popravených vlastencům. CZE 3205-6094.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A4BD8" w:rsidRDefault="009A4BD8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35.000.-</w:t>
            </w:r>
            <w:proofErr w:type="gramEnd"/>
          </w:p>
        </w:tc>
      </w:tr>
      <w:tr w:rsidR="009A4BD8" w:rsidRPr="00274D6C" w:rsidTr="00ED5AAE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A4BD8" w:rsidRDefault="009A4BD8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Strážov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A4BD8" w:rsidRDefault="009A4BD8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nápisů na desce pomníku, rekonstrukce státního znaku. CZE 3205-</w:t>
            </w:r>
            <w:r w:rsidR="003741E7">
              <w:rPr>
                <w:rFonts w:ascii="Arial" w:hAnsi="Arial" w:cs="Arial"/>
              </w:rPr>
              <w:t>6096.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A4BD8" w:rsidRDefault="003741E7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40.000.-</w:t>
            </w:r>
            <w:proofErr w:type="gramEnd"/>
          </w:p>
        </w:tc>
      </w:tr>
      <w:tr w:rsidR="00E40809" w:rsidRPr="00274D6C" w:rsidTr="00ED5AAE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E40809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Koryta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E40809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Dofinancování nově odhalené pamětní desky věnované příslušníkovi 331. perutě L. Němečkovi, který padl 21. 1. 1942. CZE 3205-54692.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Default="00E40809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8.175.-</w:t>
            </w:r>
            <w:proofErr w:type="gramEnd"/>
          </w:p>
        </w:tc>
      </w:tr>
      <w:tr w:rsidR="009A4BD8" w:rsidRPr="00274D6C" w:rsidTr="00ED5AAE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A4BD8" w:rsidRDefault="003741E7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Bukovina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A4BD8" w:rsidRDefault="003741E7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obnova památníku, výměna poškozených částí, obnova sochy lva a nápisové desky. CZE 3206-5080.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A4BD8" w:rsidRDefault="003741E7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80.000.-</w:t>
            </w:r>
            <w:proofErr w:type="gramEnd"/>
          </w:p>
        </w:tc>
      </w:tr>
      <w:tr w:rsidR="003741E7" w:rsidRPr="00274D6C" w:rsidTr="00ED5AAE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741E7" w:rsidRDefault="003741E7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Chříč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741E7" w:rsidRDefault="003741E7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pomníku padlým včetně rekonstrukce sochy lva. CZE 3206-27561.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741E7" w:rsidRDefault="003741E7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70.000.-</w:t>
            </w:r>
            <w:proofErr w:type="gramEnd"/>
          </w:p>
        </w:tc>
      </w:tr>
      <w:tr w:rsidR="003741E7" w:rsidRPr="00274D6C" w:rsidTr="00ED5AAE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741E7" w:rsidRDefault="003741E7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 </w:t>
            </w:r>
            <w:proofErr w:type="spellStart"/>
            <w:r>
              <w:rPr>
                <w:rFonts w:ascii="Arial" w:hAnsi="Arial" w:cs="Arial"/>
              </w:rPr>
              <w:t>Nebřežiny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741E7" w:rsidRDefault="003741E7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Zrestaurování památníku, nápisových desek, vytvoření </w:t>
            </w:r>
            <w:r>
              <w:rPr>
                <w:rFonts w:ascii="Arial" w:hAnsi="Arial" w:cs="Arial"/>
              </w:rPr>
              <w:br/>
              <w:t>a osazení chybějící sochy lva, rekonstrukce ohrazení. CZE 3206-27693.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741E7" w:rsidRDefault="003741E7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70.000.-</w:t>
            </w:r>
            <w:proofErr w:type="gramEnd"/>
          </w:p>
        </w:tc>
      </w:tr>
      <w:tr w:rsidR="00CC2BB9" w:rsidRPr="00274D6C" w:rsidTr="00ED5AAE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C2BB9" w:rsidRPr="00274D6C" w:rsidRDefault="009A4BD8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Chrást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C2BB9" w:rsidRPr="00274D6C" w:rsidRDefault="009A4BD8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Kompletní obnova pomníků CZE 3209-5694 </w:t>
            </w:r>
            <w:r>
              <w:rPr>
                <w:rFonts w:ascii="Arial" w:hAnsi="Arial" w:cs="Arial"/>
              </w:rPr>
              <w:br/>
              <w:t>a CZE 3209-5695.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2BB9" w:rsidRPr="00274D6C" w:rsidRDefault="009A4BD8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50.000.-</w:t>
            </w:r>
            <w:proofErr w:type="gramEnd"/>
          </w:p>
        </w:tc>
      </w:tr>
      <w:tr w:rsidR="00CC2BB9" w:rsidRPr="00274D6C" w:rsidTr="00ED5AAE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CC2BB9" w:rsidRPr="00274D6C" w:rsidRDefault="009A4BD8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Starý Plzenec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CC2BB9" w:rsidRPr="00274D6C" w:rsidRDefault="009A4BD8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Kompletní rekonstrukce, výměna poškozených porcelánových fotografií, oprava litinového ohrazení. </w:t>
            </w:r>
            <w:r>
              <w:rPr>
                <w:rFonts w:ascii="Arial" w:hAnsi="Arial" w:cs="Arial"/>
              </w:rPr>
              <w:br/>
              <w:t>CZE 3209-26319.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CC2BB9" w:rsidRPr="00274D6C" w:rsidRDefault="009A4BD8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70.000.-</w:t>
            </w:r>
            <w:proofErr w:type="gramEnd"/>
          </w:p>
        </w:tc>
      </w:tr>
      <w:tr w:rsidR="00CC2BB9" w:rsidRPr="00274D6C" w:rsidTr="00ED5AAE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CC2BB9" w:rsidRPr="00274D6C" w:rsidRDefault="003741E7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Dobřív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CC2BB9" w:rsidRPr="00274D6C" w:rsidRDefault="003741E7" w:rsidP="007874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Restaurování památníku, čištění, zpevnění pískovce, plastická retuš pískovcových soch, obnova nápisů, zhotovení kopie spodní desky, obnova bronzového reliéfu. CZE 3211-575</w:t>
            </w:r>
            <w:r w:rsidR="007874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CC2BB9" w:rsidRPr="00274D6C" w:rsidRDefault="003741E7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80.000.-</w:t>
            </w:r>
            <w:proofErr w:type="gramEnd"/>
          </w:p>
        </w:tc>
      </w:tr>
      <w:tr w:rsidR="00CC2BB9" w:rsidRPr="00274D6C" w:rsidTr="00ED5AAE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CC2BB9" w:rsidRPr="00274D6C" w:rsidRDefault="00ED5AAE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R</w:t>
            </w:r>
            <w:r w:rsidR="003741E7">
              <w:rPr>
                <w:rFonts w:ascii="Arial" w:hAnsi="Arial" w:cs="Arial"/>
              </w:rPr>
              <w:t>adnice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CC2BB9" w:rsidRPr="00274D6C" w:rsidRDefault="00ED5AAE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3 žulových pamětních desek se jmény padlých. CZE 3211-28649 a CZE 3211-5713.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CC2BB9" w:rsidRPr="00274D6C" w:rsidRDefault="00ED5AAE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20.000.-</w:t>
            </w:r>
            <w:proofErr w:type="gramEnd"/>
          </w:p>
        </w:tc>
      </w:tr>
    </w:tbl>
    <w:p w:rsidR="00ED5AAE" w:rsidRDefault="00ED5A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0"/>
        <w:gridCol w:w="5242"/>
        <w:gridCol w:w="1955"/>
      </w:tblGrid>
      <w:tr w:rsidR="00ED5AAE" w:rsidRPr="00274D6C" w:rsidTr="00E40809"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ED5AAE" w:rsidRPr="00274D6C" w:rsidRDefault="00ED5AAE" w:rsidP="00ED5AAE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lastRenderedPageBreak/>
              <w:t>Žadatel</w:t>
            </w:r>
          </w:p>
        </w:tc>
        <w:tc>
          <w:tcPr>
            <w:tcW w:w="52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ED5AAE" w:rsidRPr="00274D6C" w:rsidRDefault="00ED5AAE" w:rsidP="00ED5AAE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Název akce</w:t>
            </w:r>
          </w:p>
        </w:tc>
        <w:tc>
          <w:tcPr>
            <w:tcW w:w="19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ED5AAE" w:rsidRPr="00274D6C" w:rsidRDefault="00ED5AAE" w:rsidP="00ED5AAE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Výše dotace v Kč</w:t>
            </w:r>
          </w:p>
        </w:tc>
      </w:tr>
      <w:tr w:rsidR="00E40809" w:rsidRPr="00274D6C" w:rsidTr="00E40809"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0809" w:rsidRDefault="00E40809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Strašice</w:t>
            </w:r>
          </w:p>
        </w:tc>
        <w:tc>
          <w:tcPr>
            <w:tcW w:w="52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0809" w:rsidRDefault="00E40809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Restaurátorské a konzervační práce, renovace oplocení a zakotvení do nových betonových základů. </w:t>
            </w:r>
            <w:r>
              <w:rPr>
                <w:rFonts w:ascii="Arial" w:hAnsi="Arial" w:cs="Arial"/>
              </w:rPr>
              <w:br/>
              <w:t>CZE 3211-5723.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0809" w:rsidRPr="00274D6C" w:rsidRDefault="00E40809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50.000.-</w:t>
            </w:r>
            <w:proofErr w:type="gramEnd"/>
          </w:p>
        </w:tc>
      </w:tr>
      <w:tr w:rsidR="00ED5AAE" w:rsidRPr="00274D6C" w:rsidTr="00ED5AAE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ED5AAE" w:rsidRDefault="00ED5AAE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Svojkovice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ED5AAE" w:rsidRDefault="00ED5AAE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obnova pomníku, podezdívka, obrubníky, dlažba, oplocení, obnova nápisů. CZE 3211-28678.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ED5AAE" w:rsidRPr="00274D6C" w:rsidRDefault="00ED5AAE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30.000.-</w:t>
            </w:r>
            <w:proofErr w:type="gramEnd"/>
          </w:p>
        </w:tc>
      </w:tr>
      <w:tr w:rsidR="00ED5AAE" w:rsidRPr="00274D6C" w:rsidTr="00ED5AAE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ED5AAE" w:rsidRDefault="00ED5AAE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Zbiroh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ED5AAE" w:rsidRDefault="00ED5AAE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regenerace a obnova pomníku, obnova busty T. G. Masaryka. CZE 3211-21984.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ED5AAE" w:rsidRPr="00274D6C" w:rsidRDefault="00ED5AAE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50.000.-</w:t>
            </w:r>
            <w:proofErr w:type="gramEnd"/>
          </w:p>
        </w:tc>
      </w:tr>
      <w:tr w:rsidR="00ED5AAE" w:rsidRPr="00274D6C" w:rsidTr="00ED5AAE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ED5AAE" w:rsidRDefault="00F334D7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Hrádek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ED5AAE" w:rsidRDefault="00F334D7" w:rsidP="00F334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Obnova a konzervace pomníků padlým v 1. SV na území obce. CZE 3214-36415 </w:t>
            </w:r>
            <w:proofErr w:type="spellStart"/>
            <w:r>
              <w:rPr>
                <w:rFonts w:ascii="Arial" w:hAnsi="Arial" w:cs="Arial"/>
              </w:rPr>
              <w:t>Zbynice</w:t>
            </w:r>
            <w:proofErr w:type="spellEnd"/>
            <w:r>
              <w:rPr>
                <w:rFonts w:ascii="Arial" w:hAnsi="Arial" w:cs="Arial"/>
              </w:rPr>
              <w:t xml:space="preserve">, CZE 3214-36414 </w:t>
            </w:r>
            <w:proofErr w:type="spellStart"/>
            <w:r>
              <w:rPr>
                <w:rFonts w:ascii="Arial" w:hAnsi="Arial" w:cs="Arial"/>
              </w:rPr>
              <w:t>Zbynice</w:t>
            </w:r>
            <w:proofErr w:type="spellEnd"/>
            <w:r>
              <w:rPr>
                <w:rFonts w:ascii="Arial" w:hAnsi="Arial" w:cs="Arial"/>
              </w:rPr>
              <w:t xml:space="preserve">, CZE 3214-5868 </w:t>
            </w:r>
            <w:proofErr w:type="spellStart"/>
            <w:r>
              <w:rPr>
                <w:rFonts w:ascii="Arial" w:hAnsi="Arial" w:cs="Arial"/>
              </w:rPr>
              <w:t>Zbynice</w:t>
            </w:r>
            <w:proofErr w:type="spellEnd"/>
            <w:r>
              <w:rPr>
                <w:rFonts w:ascii="Arial" w:hAnsi="Arial" w:cs="Arial"/>
              </w:rPr>
              <w:t xml:space="preserve">, CZE 3214-5922 Čermná, CZE 3214-5869 Čejkovy, CZE 3214-5733 Hrádek, CZE 3214-5271 </w:t>
            </w:r>
            <w:proofErr w:type="spellStart"/>
            <w:r>
              <w:rPr>
                <w:rFonts w:ascii="Arial" w:hAnsi="Arial" w:cs="Arial"/>
              </w:rPr>
              <w:t>Tedražice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ED5AAE" w:rsidRPr="00274D6C" w:rsidRDefault="00F334D7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50.000.-</w:t>
            </w:r>
            <w:proofErr w:type="gramEnd"/>
          </w:p>
        </w:tc>
      </w:tr>
      <w:tr w:rsidR="00CC2BB9" w:rsidRPr="00274D6C" w:rsidTr="00ED5AAE">
        <w:tc>
          <w:tcPr>
            <w:tcW w:w="716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BB9" w:rsidRDefault="00CC2BB9" w:rsidP="00CC2BB9">
            <w:pPr>
              <w:jc w:val="both"/>
              <w:rPr>
                <w:rFonts w:ascii="Arial" w:hAnsi="Arial" w:cs="Arial"/>
              </w:rPr>
            </w:pPr>
            <w:r w:rsidRPr="00E51E82">
              <w:rPr>
                <w:rFonts w:ascii="Arial" w:hAnsi="Arial" w:cs="Arial"/>
              </w:rPr>
              <w:t>Celková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6784">
              <w:rPr>
                <w:rFonts w:ascii="Arial" w:hAnsi="Arial" w:cs="Arial"/>
              </w:rPr>
              <w:t>částka</w:t>
            </w:r>
            <w:r>
              <w:rPr>
                <w:rFonts w:ascii="Arial" w:hAnsi="Arial" w:cs="Arial"/>
              </w:rPr>
              <w:t xml:space="preserve"> přidělená </w:t>
            </w:r>
            <w:r w:rsidR="00F334D7">
              <w:rPr>
                <w:rFonts w:ascii="Arial" w:hAnsi="Arial" w:cs="Arial"/>
              </w:rPr>
              <w:t xml:space="preserve">v prvním kole </w:t>
            </w:r>
            <w:r>
              <w:rPr>
                <w:rFonts w:ascii="Arial" w:hAnsi="Arial" w:cs="Arial"/>
              </w:rPr>
              <w:t>z rozpočtu Plzeňského kraje z dotačního titulu Odboru kultury a památkové péče.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CC2BB9" w:rsidRPr="00274D6C" w:rsidRDefault="009A4BD8" w:rsidP="0055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535FC">
              <w:rPr>
                <w:rFonts w:ascii="Arial" w:hAnsi="Arial" w:cs="Arial"/>
                <w:sz w:val="24"/>
                <w:szCs w:val="24"/>
              </w:rPr>
              <w:t>4</w:t>
            </w:r>
            <w:r w:rsidR="00E40809">
              <w:rPr>
                <w:rFonts w:ascii="Arial" w:hAnsi="Arial" w:cs="Arial"/>
                <w:sz w:val="24"/>
                <w:szCs w:val="24"/>
              </w:rPr>
              <w:t>3</w:t>
            </w:r>
            <w:r w:rsidR="00CC2BB9" w:rsidRPr="00274D6C">
              <w:rPr>
                <w:rFonts w:ascii="Arial" w:hAnsi="Arial" w:cs="Arial"/>
                <w:sz w:val="24"/>
                <w:szCs w:val="24"/>
              </w:rPr>
              <w:t>.</w:t>
            </w:r>
            <w:r w:rsidR="005535FC">
              <w:rPr>
                <w:rFonts w:ascii="Arial" w:hAnsi="Arial" w:cs="Arial"/>
                <w:sz w:val="24"/>
                <w:szCs w:val="24"/>
              </w:rPr>
              <w:t>175</w:t>
            </w:r>
            <w:r w:rsidR="00CC2BB9" w:rsidRPr="00274D6C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="00CC2BB9" w:rsidRPr="00274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04067" w:rsidRDefault="00904067" w:rsidP="00C42A76">
      <w:pPr>
        <w:jc w:val="both"/>
        <w:rPr>
          <w:rFonts w:ascii="Arial" w:hAnsi="Arial" w:cs="Arial"/>
          <w:sz w:val="24"/>
          <w:szCs w:val="24"/>
        </w:rPr>
      </w:pPr>
    </w:p>
    <w:p w:rsidR="00E40809" w:rsidRDefault="00E40809" w:rsidP="00E40809">
      <w:pPr>
        <w:jc w:val="both"/>
        <w:rPr>
          <w:rFonts w:ascii="Arial" w:hAnsi="Arial" w:cs="Arial"/>
          <w:sz w:val="24"/>
          <w:szCs w:val="24"/>
        </w:rPr>
      </w:pPr>
      <w:r w:rsidRPr="00F61C65">
        <w:rPr>
          <w:rFonts w:ascii="Arial" w:hAnsi="Arial" w:cs="Arial"/>
          <w:sz w:val="24"/>
          <w:szCs w:val="24"/>
        </w:rPr>
        <w:t>Krajský úřad Plzeňského kraje</w:t>
      </w:r>
      <w:r>
        <w:rPr>
          <w:rFonts w:ascii="Arial" w:hAnsi="Arial" w:cs="Arial"/>
          <w:sz w:val="24"/>
          <w:szCs w:val="24"/>
        </w:rPr>
        <w:t>: Přehled přidělených finančních dotací pro rok 2018, druhé kolo:</w:t>
      </w:r>
    </w:p>
    <w:p w:rsidR="00E40809" w:rsidRDefault="00E40809" w:rsidP="00E4080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0"/>
        <w:gridCol w:w="5242"/>
        <w:gridCol w:w="1955"/>
      </w:tblGrid>
      <w:tr w:rsidR="00E40809" w:rsidRPr="00274D6C" w:rsidTr="00E40809"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E40809" w:rsidRPr="00274D6C" w:rsidRDefault="00E40809" w:rsidP="00E40809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Žadatel</w:t>
            </w:r>
          </w:p>
        </w:tc>
        <w:tc>
          <w:tcPr>
            <w:tcW w:w="52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E40809" w:rsidRPr="00274D6C" w:rsidRDefault="00E40809" w:rsidP="00E40809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Název akce</w:t>
            </w:r>
          </w:p>
        </w:tc>
        <w:tc>
          <w:tcPr>
            <w:tcW w:w="19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E40809" w:rsidRPr="00274D6C" w:rsidRDefault="00E40809" w:rsidP="00E40809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Výše dotace v Kč</w:t>
            </w:r>
          </w:p>
        </w:tc>
      </w:tr>
      <w:tr w:rsidR="00E40809" w:rsidRPr="00274D6C" w:rsidTr="00E40809"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Domažlice</w:t>
            </w:r>
          </w:p>
        </w:tc>
        <w:tc>
          <w:tcPr>
            <w:tcW w:w="52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kříže, CZE 3202-33425.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0809" w:rsidRDefault="00017F1B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Horšovský Týn/Tasnovice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017F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obnova pomníku, impregnace žulových dílů, obnovené nápisové desky. CZE 3204-35002</w:t>
            </w:r>
            <w:r w:rsidR="00BD10D6">
              <w:rPr>
                <w:rStyle w:val="Znakapoznpodarou"/>
                <w:rFonts w:ascii="Arial" w:hAnsi="Arial" w:cs="Arial"/>
              </w:rPr>
              <w:footnoteReference w:id="8"/>
            </w:r>
            <w:r w:rsidR="00BD10D6"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Default="00017F1B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54.500.-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Manětín/Luková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Celková obnova pietního místa z období 1. SV. </w:t>
            </w:r>
            <w:r>
              <w:rPr>
                <w:rFonts w:ascii="Arial" w:hAnsi="Arial" w:cs="Arial"/>
              </w:rPr>
              <w:br/>
              <w:t>CZE 3206-27641</w:t>
            </w:r>
            <w:r w:rsidR="00AF0EFD">
              <w:rPr>
                <w:rStyle w:val="Znakapoznpodarou"/>
                <w:rFonts w:ascii="Arial" w:hAnsi="Arial" w:cs="Arial"/>
              </w:rPr>
              <w:footnoteReference w:id="9"/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Default="00017F1B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90.000.-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Nepomuk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017F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Restaurování pomníku včetně sochy T. G. Masaryka. </w:t>
            </w:r>
            <w:r>
              <w:rPr>
                <w:rFonts w:ascii="Arial" w:hAnsi="Arial" w:cs="Arial"/>
              </w:rPr>
              <w:br/>
              <w:t>CZE 3207-33253.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Default="00017F1B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40.000.-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Přeštice/Skočice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objektu, udržovací zásah. CZE 3210-5890.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Default="00017F1B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25.000.-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Město </w:t>
            </w:r>
            <w:r>
              <w:rPr>
                <w:rFonts w:ascii="Arial" w:hAnsi="Arial" w:cs="Arial"/>
              </w:rPr>
              <w:br/>
              <w:t>Spálené Poříčí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rekonstrukce pomníku, čištění, obnova nápisů, spárování, obložení soklu přírodním kamenem, obnova nátěru sošky, žulová dlažba. CZE 3201-5996.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Default="0038550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45.000.-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38550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Sušice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38550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Restaurování sochařské výzdoby památníku. </w:t>
            </w:r>
            <w:r>
              <w:rPr>
                <w:rFonts w:ascii="Arial" w:hAnsi="Arial" w:cs="Arial"/>
              </w:rPr>
              <w:br/>
              <w:t>CZE 3214-5871.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Default="0038550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100.000.-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Pr="00274D6C" w:rsidRDefault="0038550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Budětice/</w:t>
            </w:r>
            <w:proofErr w:type="spellStart"/>
            <w:r>
              <w:rPr>
                <w:rFonts w:ascii="Arial" w:hAnsi="Arial" w:cs="Arial"/>
              </w:rPr>
              <w:t>Vlkonice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38550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pamětní desky, doplnění o plastiku pilota, obnova ohrazení, žulová dlažba. CZE 3214-5911.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Pr="00274D6C" w:rsidRDefault="0038550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60.000.-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E40809" w:rsidRPr="00274D6C" w:rsidRDefault="0038550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Díly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E40809" w:rsidRPr="00274D6C" w:rsidRDefault="0038550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Čištění povrchu, obnova písma, nové úchyty do kamenné desky. CZE 3202-39854.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E40809" w:rsidRPr="00274D6C" w:rsidRDefault="0038550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8.000.-</w:t>
            </w:r>
            <w:proofErr w:type="gramEnd"/>
          </w:p>
        </w:tc>
      </w:tr>
      <w:tr w:rsidR="0038550C" w:rsidRPr="00274D6C" w:rsidTr="0038550C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38550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Dražovice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38550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zchátralého zdiva a oplocení, čištění, spárování, obnova nápisů. CZE 3214-5913.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8550C" w:rsidRPr="00274D6C" w:rsidRDefault="0038550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60.000.-</w:t>
            </w:r>
            <w:proofErr w:type="gramEnd"/>
          </w:p>
        </w:tc>
      </w:tr>
      <w:tr w:rsidR="0038550C" w:rsidRPr="00274D6C" w:rsidTr="0038550C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38550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Erpužice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38550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obnova pomníku, spárování, obnova nápisů, penetrace. CZE 3205-22202.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8550C" w:rsidRPr="00274D6C" w:rsidRDefault="0038550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30.000.-</w:t>
            </w:r>
            <w:proofErr w:type="gramEnd"/>
          </w:p>
        </w:tc>
      </w:tr>
      <w:tr w:rsidR="0038550C" w:rsidRPr="00274D6C" w:rsidTr="0038550C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38550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Chanovice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38550C" w:rsidP="005D7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pietních míst</w:t>
            </w:r>
            <w:r w:rsidR="005D7D9C">
              <w:rPr>
                <w:rFonts w:ascii="Arial" w:hAnsi="Arial" w:cs="Arial"/>
              </w:rPr>
              <w:t xml:space="preserve"> ve správním obvodu obce. 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8550C" w:rsidRPr="00274D6C" w:rsidRDefault="005D7D9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64.100.-</w:t>
            </w:r>
            <w:proofErr w:type="gramEnd"/>
          </w:p>
        </w:tc>
      </w:tr>
      <w:tr w:rsidR="0038550C" w:rsidRPr="00274D6C" w:rsidTr="0038550C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5D7D9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 </w:t>
            </w:r>
            <w:r>
              <w:rPr>
                <w:rFonts w:ascii="Arial" w:hAnsi="Arial" w:cs="Arial"/>
              </w:rPr>
              <w:br/>
              <w:t>Chodský Újezd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5D7D9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obnova. CZE 3215-5967.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8550C" w:rsidRPr="00274D6C" w:rsidRDefault="005D7D9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80.000.-</w:t>
            </w:r>
            <w:proofErr w:type="gramEnd"/>
          </w:p>
        </w:tc>
      </w:tr>
      <w:tr w:rsidR="0038550C" w:rsidRPr="00274D6C" w:rsidTr="0038550C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5D7D9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Líně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5D7D9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souboru pomníků v obci. CZE 3208-5937.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8550C" w:rsidRPr="00274D6C" w:rsidRDefault="005D7D9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30.400.-</w:t>
            </w:r>
            <w:proofErr w:type="gramEnd"/>
          </w:p>
        </w:tc>
      </w:tr>
      <w:tr w:rsidR="005D7D9C" w:rsidRPr="00274D6C" w:rsidTr="0038550C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7D9C" w:rsidRDefault="005D7D9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Mochtín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7D9C" w:rsidRDefault="005D7D9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obnova památníku, výměna kamenné desky, obnova písma, vyčištění žulového pomníku, výměna betonové obruby, odstranění plotu a obložení novými žulovými deskami. CZE 3205-6162.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D7D9C" w:rsidRPr="00274D6C" w:rsidRDefault="005D7D9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40.000.-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0809" w:rsidRPr="00274D6C" w:rsidRDefault="005D7D9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Roupov</w:t>
            </w:r>
          </w:p>
        </w:tc>
        <w:tc>
          <w:tcPr>
            <w:tcW w:w="52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0809" w:rsidRPr="00274D6C" w:rsidRDefault="005D7D9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obnova památníku. CZE 3210-5887.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E40809" w:rsidRPr="00274D6C" w:rsidRDefault="005D7D9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50.000.-</w:t>
            </w:r>
            <w:proofErr w:type="gramEnd"/>
          </w:p>
        </w:tc>
      </w:tr>
      <w:tr w:rsidR="00E40809" w:rsidRPr="00274D6C" w:rsidTr="00E40809">
        <w:tc>
          <w:tcPr>
            <w:tcW w:w="716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0809" w:rsidRDefault="00E40809" w:rsidP="00E40809">
            <w:pPr>
              <w:jc w:val="both"/>
              <w:rPr>
                <w:rFonts w:ascii="Arial" w:hAnsi="Arial" w:cs="Arial"/>
              </w:rPr>
            </w:pPr>
            <w:r w:rsidRPr="00E51E82">
              <w:rPr>
                <w:rFonts w:ascii="Arial" w:hAnsi="Arial" w:cs="Arial"/>
              </w:rPr>
              <w:t>Celková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6784">
              <w:rPr>
                <w:rFonts w:ascii="Arial" w:hAnsi="Arial" w:cs="Arial"/>
              </w:rPr>
              <w:t>částka</w:t>
            </w:r>
            <w:r>
              <w:rPr>
                <w:rFonts w:ascii="Arial" w:hAnsi="Arial" w:cs="Arial"/>
              </w:rPr>
              <w:t xml:space="preserve"> přidělená v druhém kole z rozpočtu Plzeňského kraje z dotačního titulu Odboru kultury a památkové péče.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E40809" w:rsidRPr="00274D6C" w:rsidRDefault="005D7D9C" w:rsidP="00E40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792.000.-</w:t>
            </w:r>
            <w:proofErr w:type="gramEnd"/>
          </w:p>
        </w:tc>
      </w:tr>
    </w:tbl>
    <w:p w:rsidR="00E40809" w:rsidRDefault="00E40809" w:rsidP="00A72FB4">
      <w:pPr>
        <w:jc w:val="both"/>
        <w:rPr>
          <w:rFonts w:ascii="Arial" w:hAnsi="Arial" w:cs="Arial"/>
          <w:sz w:val="24"/>
          <w:szCs w:val="24"/>
        </w:rPr>
      </w:pPr>
    </w:p>
    <w:p w:rsidR="00E40809" w:rsidRDefault="00E40809" w:rsidP="00A72FB4">
      <w:pPr>
        <w:jc w:val="both"/>
        <w:rPr>
          <w:rFonts w:ascii="Arial" w:hAnsi="Arial" w:cs="Arial"/>
          <w:sz w:val="24"/>
          <w:szCs w:val="24"/>
        </w:rPr>
      </w:pPr>
    </w:p>
    <w:p w:rsidR="00156AD8" w:rsidRDefault="00156AD8" w:rsidP="00A72FB4">
      <w:pPr>
        <w:jc w:val="both"/>
        <w:rPr>
          <w:rFonts w:ascii="Arial" w:hAnsi="Arial" w:cs="Arial"/>
          <w:sz w:val="24"/>
          <w:szCs w:val="24"/>
        </w:rPr>
      </w:pPr>
      <w:r w:rsidRPr="00F61C65">
        <w:rPr>
          <w:rFonts w:ascii="Arial" w:hAnsi="Arial" w:cs="Arial"/>
          <w:sz w:val="24"/>
          <w:szCs w:val="24"/>
        </w:rPr>
        <w:lastRenderedPageBreak/>
        <w:t>Krajský úřad Plzeňského kraje</w:t>
      </w:r>
      <w:r>
        <w:rPr>
          <w:rFonts w:ascii="Arial" w:hAnsi="Arial" w:cs="Arial"/>
          <w:sz w:val="24"/>
          <w:szCs w:val="24"/>
        </w:rPr>
        <w:t>: Přehled přidělených finančních dotací pro rok 2019:</w:t>
      </w:r>
    </w:p>
    <w:p w:rsidR="00156AD8" w:rsidRDefault="00156AD8" w:rsidP="00A72FB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0"/>
        <w:gridCol w:w="5242"/>
        <w:gridCol w:w="1955"/>
      </w:tblGrid>
      <w:tr w:rsidR="00B6655D" w:rsidRPr="00274D6C" w:rsidTr="00B6655D"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6655D" w:rsidRPr="00274D6C" w:rsidRDefault="00B6655D" w:rsidP="00B6655D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Žadatel</w:t>
            </w:r>
          </w:p>
        </w:tc>
        <w:tc>
          <w:tcPr>
            <w:tcW w:w="52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6655D" w:rsidRPr="00274D6C" w:rsidRDefault="00B6655D" w:rsidP="00B6655D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Název akce</w:t>
            </w:r>
          </w:p>
        </w:tc>
        <w:tc>
          <w:tcPr>
            <w:tcW w:w="19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B6655D" w:rsidRPr="00274D6C" w:rsidRDefault="00B6655D" w:rsidP="00B6655D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Výše dotace v Kč</w:t>
            </w:r>
          </w:p>
        </w:tc>
      </w:tr>
      <w:tr w:rsidR="00B6655D" w:rsidTr="00B6655D"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655D" w:rsidRDefault="00B6655D" w:rsidP="00B66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Holýšov</w:t>
            </w:r>
          </w:p>
        </w:tc>
        <w:tc>
          <w:tcPr>
            <w:tcW w:w="52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655D" w:rsidRDefault="00B6655D" w:rsidP="00B665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obnova pomníku, CZE 32</w:t>
            </w:r>
            <w:r w:rsidR="00A05639">
              <w:rPr>
                <w:rFonts w:ascii="Arial" w:hAnsi="Arial" w:cs="Arial"/>
              </w:rPr>
              <w:t>12-6107.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655D" w:rsidRDefault="00B6655D" w:rsidP="00B6655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82.921.-</w:t>
            </w:r>
            <w:proofErr w:type="gramEnd"/>
          </w:p>
        </w:tc>
      </w:tr>
      <w:tr w:rsidR="00B6655D" w:rsidTr="00B6655D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Default="00B6655D" w:rsidP="00B66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Horní Bříza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Default="00B6655D" w:rsidP="00B665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Statické zajištění, udržovací práce. CZE 32</w:t>
            </w:r>
            <w:r w:rsidR="00A05639">
              <w:rPr>
                <w:rFonts w:ascii="Arial" w:hAnsi="Arial" w:cs="Arial"/>
              </w:rPr>
              <w:t>08-6044.</w:t>
            </w:r>
            <w:r w:rsidR="009E6B96">
              <w:rPr>
                <w:rFonts w:ascii="Arial" w:hAnsi="Arial" w:cs="Arial"/>
              </w:rPr>
              <w:t xml:space="preserve"> Vratka. Realizace přesunuta na rok 2020. 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6655D" w:rsidRDefault="00B6655D" w:rsidP="00B6655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100.000.-</w:t>
            </w:r>
            <w:proofErr w:type="gramEnd"/>
          </w:p>
        </w:tc>
      </w:tr>
      <w:tr w:rsidR="00B6655D" w:rsidTr="00B6655D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Default="00B6655D" w:rsidP="00B66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Kaznějov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Default="00B6655D" w:rsidP="00EB38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Restaurování pomníku, bronzové sochy </w:t>
            </w:r>
            <w:r w:rsidR="00EB38A7">
              <w:rPr>
                <w:rFonts w:ascii="Arial" w:hAnsi="Arial" w:cs="Arial"/>
              </w:rPr>
              <w:t xml:space="preserve">včetně pamětní </w:t>
            </w:r>
            <w:proofErr w:type="spellStart"/>
            <w:proofErr w:type="gramStart"/>
            <w:r w:rsidR="00EB38A7">
              <w:rPr>
                <w:rFonts w:ascii="Arial" w:hAnsi="Arial" w:cs="Arial"/>
              </w:rPr>
              <w:t>desky.</w:t>
            </w:r>
            <w:r>
              <w:rPr>
                <w:rFonts w:ascii="Arial" w:hAnsi="Arial" w:cs="Arial"/>
              </w:rPr>
              <w:t>CZE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32</w:t>
            </w:r>
            <w:r w:rsidR="00A05639">
              <w:rPr>
                <w:rFonts w:ascii="Arial" w:hAnsi="Arial" w:cs="Arial"/>
              </w:rPr>
              <w:t>06-6154.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6655D" w:rsidRDefault="00B6655D" w:rsidP="00B6655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19.000.-</w:t>
            </w:r>
            <w:proofErr w:type="gramEnd"/>
          </w:p>
        </w:tc>
      </w:tr>
      <w:tr w:rsidR="00B6655D" w:rsidTr="00B6655D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B6655D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Město Klatovy/Luby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98318B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Obnova a údržba památníku, čištění betonových jehlanů, oprava omítek, zlacení písma, plastic</w:t>
            </w:r>
            <w:r w:rsidR="0098318B" w:rsidRPr="00EB38A7">
              <w:rPr>
                <w:rFonts w:ascii="Arial" w:hAnsi="Arial" w:cs="Arial"/>
              </w:rPr>
              <w:t>ká retuš a spárování balustrády. CZE 32</w:t>
            </w:r>
            <w:r w:rsidR="00A05639">
              <w:rPr>
                <w:rFonts w:ascii="Arial" w:hAnsi="Arial" w:cs="Arial"/>
              </w:rPr>
              <w:t>05-6012.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6655D" w:rsidRPr="00EB38A7" w:rsidRDefault="0098318B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8</w:t>
            </w:r>
            <w:r w:rsidR="00B6655D" w:rsidRPr="00EB38A7">
              <w:rPr>
                <w:rFonts w:ascii="Arial" w:hAnsi="Arial" w:cs="Arial"/>
              </w:rPr>
              <w:t>0.000.-</w:t>
            </w:r>
            <w:proofErr w:type="gramEnd"/>
          </w:p>
        </w:tc>
      </w:tr>
      <w:tr w:rsidR="00B6655D" w:rsidTr="00B6655D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98318B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Město </w:t>
            </w:r>
            <w:r w:rsidR="0098318B" w:rsidRPr="00EB38A7">
              <w:rPr>
                <w:rFonts w:ascii="Arial" w:hAnsi="Arial" w:cs="Arial"/>
              </w:rPr>
              <w:t>Kralovice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98318B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Kompletní restaurování, úprava okolí. CZE 32</w:t>
            </w:r>
            <w:r w:rsidR="00A05639">
              <w:rPr>
                <w:rFonts w:ascii="Arial" w:hAnsi="Arial" w:cs="Arial"/>
              </w:rPr>
              <w:t>06-5075.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6655D" w:rsidRPr="00EB38A7" w:rsidRDefault="0098318B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60</w:t>
            </w:r>
            <w:r w:rsidR="00B6655D" w:rsidRPr="00EB38A7">
              <w:rPr>
                <w:rFonts w:ascii="Arial" w:hAnsi="Arial" w:cs="Arial"/>
              </w:rPr>
              <w:t>.000.-</w:t>
            </w:r>
            <w:proofErr w:type="gramEnd"/>
          </w:p>
        </w:tc>
      </w:tr>
      <w:tr w:rsidR="00B6655D" w:rsidTr="00B6655D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7036B7" w:rsidP="0098318B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98318B" w:rsidRPr="00EB38A7">
              <w:rPr>
                <w:rFonts w:ascii="Arial" w:hAnsi="Arial" w:cs="Arial"/>
              </w:rPr>
              <w:t>Mýto</w:t>
            </w:r>
            <w:r w:rsidRPr="00EB38A7">
              <w:rPr>
                <w:rFonts w:ascii="Arial" w:hAnsi="Arial" w:cs="Arial"/>
              </w:rPr>
              <w:t xml:space="preserve"> </w:t>
            </w:r>
            <w:r w:rsidRPr="00EB38A7">
              <w:rPr>
                <w:rFonts w:ascii="Arial" w:hAnsi="Arial" w:cs="Arial"/>
              </w:rPr>
              <w:br/>
              <w:t>u Tachova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98318B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Kompletní </w:t>
            </w:r>
            <w:r w:rsidR="0098318B" w:rsidRPr="00EB38A7">
              <w:rPr>
                <w:rFonts w:ascii="Arial" w:hAnsi="Arial" w:cs="Arial"/>
              </w:rPr>
              <w:t>obnova pomníku. CZE 32</w:t>
            </w:r>
            <w:r w:rsidR="00A05639">
              <w:rPr>
                <w:rFonts w:ascii="Arial" w:hAnsi="Arial" w:cs="Arial"/>
              </w:rPr>
              <w:t>15-38608.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6655D" w:rsidRPr="00EB38A7" w:rsidRDefault="0098318B" w:rsidP="0098318B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60</w:t>
            </w:r>
            <w:r w:rsidR="00B6655D" w:rsidRPr="00EB38A7">
              <w:rPr>
                <w:rFonts w:ascii="Arial" w:hAnsi="Arial" w:cs="Arial"/>
              </w:rPr>
              <w:t>.</w:t>
            </w:r>
            <w:r w:rsidRPr="00EB38A7">
              <w:rPr>
                <w:rFonts w:ascii="Arial" w:hAnsi="Arial" w:cs="Arial"/>
              </w:rPr>
              <w:t>343</w:t>
            </w:r>
            <w:r w:rsidR="00B6655D" w:rsidRPr="00EB38A7">
              <w:rPr>
                <w:rFonts w:ascii="Arial" w:hAnsi="Arial" w:cs="Arial"/>
              </w:rPr>
              <w:t>.-</w:t>
            </w:r>
            <w:proofErr w:type="gramEnd"/>
          </w:p>
        </w:tc>
      </w:tr>
      <w:tr w:rsidR="00B6655D" w:rsidTr="00B6655D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98318B" w:rsidP="00B6655D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Obec Bezděkov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98318B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Kompletní obnova pomníku. CZE 32</w:t>
            </w:r>
            <w:r w:rsidR="00A05639">
              <w:rPr>
                <w:rFonts w:ascii="Arial" w:hAnsi="Arial" w:cs="Arial"/>
              </w:rPr>
              <w:t>05-33324.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6655D" w:rsidRPr="00EB38A7" w:rsidRDefault="0098318B" w:rsidP="0098318B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52</w:t>
            </w:r>
            <w:r w:rsidR="00B6655D" w:rsidRPr="00EB38A7">
              <w:rPr>
                <w:rFonts w:ascii="Arial" w:hAnsi="Arial" w:cs="Arial"/>
              </w:rPr>
              <w:t>.</w:t>
            </w:r>
            <w:r w:rsidRPr="00EB38A7">
              <w:rPr>
                <w:rFonts w:ascii="Arial" w:hAnsi="Arial" w:cs="Arial"/>
              </w:rPr>
              <w:t>514</w:t>
            </w:r>
            <w:r w:rsidR="00B6655D" w:rsidRPr="00EB38A7">
              <w:rPr>
                <w:rFonts w:ascii="Arial" w:hAnsi="Arial" w:cs="Arial"/>
              </w:rPr>
              <w:t>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98318B" w:rsidP="00B6655D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Obec Břasy/</w:t>
            </w:r>
            <w:proofErr w:type="spellStart"/>
            <w:r w:rsidRPr="00EB38A7">
              <w:rPr>
                <w:rFonts w:ascii="Arial" w:hAnsi="Arial" w:cs="Arial"/>
              </w:rPr>
              <w:t>Stupno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98318B" w:rsidP="00A05639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</w:t>
            </w:r>
            <w:r w:rsidR="00B6655D" w:rsidRPr="00EB38A7">
              <w:rPr>
                <w:rFonts w:ascii="Arial" w:hAnsi="Arial" w:cs="Arial"/>
              </w:rPr>
              <w:t xml:space="preserve">bnova </w:t>
            </w:r>
            <w:r w:rsidRPr="00EB38A7">
              <w:rPr>
                <w:rFonts w:ascii="Arial" w:hAnsi="Arial" w:cs="Arial"/>
              </w:rPr>
              <w:t>litinového kříže s pískovcovou hlavicí</w:t>
            </w:r>
            <w:r w:rsidR="00B6655D" w:rsidRPr="00EB38A7">
              <w:rPr>
                <w:rFonts w:ascii="Arial" w:hAnsi="Arial" w:cs="Arial"/>
              </w:rPr>
              <w:t xml:space="preserve">. </w:t>
            </w:r>
            <w:r w:rsidRPr="00EB38A7">
              <w:rPr>
                <w:rFonts w:ascii="Arial" w:hAnsi="Arial" w:cs="Arial"/>
              </w:rPr>
              <w:br/>
            </w:r>
            <w:r w:rsidR="00A05639">
              <w:rPr>
                <w:rFonts w:ascii="Arial" w:hAnsi="Arial" w:cs="Arial"/>
              </w:rPr>
              <w:t>Není VH podle zákona.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6655D" w:rsidRPr="00EB38A7" w:rsidRDefault="0098318B" w:rsidP="0098318B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71</w:t>
            </w:r>
            <w:r w:rsidR="00B6655D" w:rsidRPr="00EB38A7">
              <w:rPr>
                <w:rFonts w:ascii="Arial" w:hAnsi="Arial" w:cs="Arial"/>
              </w:rPr>
              <w:t>.</w:t>
            </w:r>
            <w:r w:rsidRPr="00EB38A7">
              <w:rPr>
                <w:rFonts w:ascii="Arial" w:hAnsi="Arial" w:cs="Arial"/>
              </w:rPr>
              <w:t>34</w:t>
            </w:r>
            <w:r w:rsidR="00B6655D" w:rsidRPr="00EB38A7">
              <w:rPr>
                <w:rFonts w:ascii="Arial" w:hAnsi="Arial" w:cs="Arial"/>
              </w:rPr>
              <w:t>0.-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B6655D" w:rsidRPr="00EB38A7" w:rsidRDefault="00B6655D" w:rsidP="0098318B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98318B" w:rsidRPr="00EB38A7">
              <w:rPr>
                <w:rFonts w:ascii="Arial" w:hAnsi="Arial" w:cs="Arial"/>
              </w:rPr>
              <w:t>Chlumčan</w:t>
            </w:r>
            <w:r w:rsidRPr="00EB38A7">
              <w:rPr>
                <w:rFonts w:ascii="Arial" w:hAnsi="Arial" w:cs="Arial"/>
              </w:rPr>
              <w:t>y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B6655D" w:rsidRPr="00EB38A7" w:rsidRDefault="0098318B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Obnovovací stavebně technické práce. CZE 32</w:t>
            </w:r>
            <w:r w:rsidR="00A05639">
              <w:rPr>
                <w:rFonts w:ascii="Arial" w:hAnsi="Arial" w:cs="Arial"/>
              </w:rPr>
              <w:t>10-5844.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B6655D" w:rsidRPr="00EB38A7" w:rsidRDefault="0098318B" w:rsidP="0098318B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29</w:t>
            </w:r>
            <w:r w:rsidR="00B6655D" w:rsidRPr="00EB38A7">
              <w:rPr>
                <w:rFonts w:ascii="Arial" w:hAnsi="Arial" w:cs="Arial"/>
              </w:rPr>
              <w:t>.</w:t>
            </w:r>
            <w:r w:rsidRPr="00EB38A7">
              <w:rPr>
                <w:rFonts w:ascii="Arial" w:hAnsi="Arial" w:cs="Arial"/>
              </w:rPr>
              <w:t>96</w:t>
            </w:r>
            <w:r w:rsidR="00B6655D" w:rsidRPr="00EB38A7">
              <w:rPr>
                <w:rFonts w:ascii="Arial" w:hAnsi="Arial" w:cs="Arial"/>
              </w:rPr>
              <w:t>0.-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98318B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98318B" w:rsidRPr="00EB38A7">
              <w:rPr>
                <w:rFonts w:ascii="Arial" w:hAnsi="Arial" w:cs="Arial"/>
              </w:rPr>
              <w:t>Chotíkov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98318B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Kompletní obnova pomníku, osazení chybějící pamětní desky s původním nápisem. CZE 32</w:t>
            </w:r>
            <w:r w:rsidR="00A05639">
              <w:rPr>
                <w:rFonts w:ascii="Arial" w:hAnsi="Arial" w:cs="Arial"/>
              </w:rPr>
              <w:t>08-6038.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655D" w:rsidRPr="00EB38A7" w:rsidRDefault="0098318B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10</w:t>
            </w:r>
            <w:r w:rsidR="00B6655D" w:rsidRPr="00EB38A7">
              <w:rPr>
                <w:rFonts w:ascii="Arial" w:hAnsi="Arial" w:cs="Arial"/>
              </w:rPr>
              <w:t>0.000.-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98318B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98318B" w:rsidRPr="00EB38A7">
              <w:rPr>
                <w:rFonts w:ascii="Arial" w:hAnsi="Arial" w:cs="Arial"/>
              </w:rPr>
              <w:t>Klabava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98318B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Oprava přístupového chodníku. CZE 32</w:t>
            </w:r>
            <w:r w:rsidR="00A05639">
              <w:rPr>
                <w:rFonts w:ascii="Arial" w:hAnsi="Arial" w:cs="Arial"/>
              </w:rPr>
              <w:t>11-5794.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655D" w:rsidRPr="00EB38A7" w:rsidRDefault="0098318B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10</w:t>
            </w:r>
            <w:r w:rsidR="00B6655D" w:rsidRPr="00EB38A7">
              <w:rPr>
                <w:rFonts w:ascii="Arial" w:hAnsi="Arial" w:cs="Arial"/>
              </w:rPr>
              <w:t>0.000.-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7036B7" w:rsidP="00B6655D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Obec Litohlavy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7036B7" w:rsidP="00A05639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Kompletní obnova pomníku</w:t>
            </w:r>
            <w:r w:rsidR="00B6655D" w:rsidRPr="00EB38A7">
              <w:rPr>
                <w:rFonts w:ascii="Arial" w:hAnsi="Arial" w:cs="Arial"/>
              </w:rPr>
              <w:t xml:space="preserve">. </w:t>
            </w:r>
            <w:r w:rsidR="00A05639">
              <w:rPr>
                <w:rFonts w:ascii="Arial" w:hAnsi="Arial" w:cs="Arial"/>
              </w:rPr>
              <w:t>Není VH podle zákona.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655D" w:rsidRPr="00EB38A7" w:rsidRDefault="007036B7" w:rsidP="007036B7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2</w:t>
            </w:r>
            <w:r w:rsidR="00B6655D" w:rsidRPr="00EB38A7">
              <w:rPr>
                <w:rFonts w:ascii="Arial" w:hAnsi="Arial" w:cs="Arial"/>
              </w:rPr>
              <w:t>4.</w:t>
            </w:r>
            <w:r w:rsidRPr="00EB38A7">
              <w:rPr>
                <w:rFonts w:ascii="Arial" w:hAnsi="Arial" w:cs="Arial"/>
              </w:rPr>
              <w:t>4</w:t>
            </w:r>
            <w:r w:rsidR="00B6655D" w:rsidRPr="00EB38A7">
              <w:rPr>
                <w:rFonts w:ascii="Arial" w:hAnsi="Arial" w:cs="Arial"/>
              </w:rPr>
              <w:t>00.-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7036B7" w:rsidP="007036B7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Obec Mokrosuky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7036B7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Osazení nového žulového obelisku, restaurování bronzové desky</w:t>
            </w:r>
            <w:r w:rsidR="00EB38A7" w:rsidRPr="00EB38A7">
              <w:rPr>
                <w:rFonts w:ascii="Arial" w:hAnsi="Arial" w:cs="Arial"/>
              </w:rPr>
              <w:t>. CZE 32</w:t>
            </w:r>
            <w:r w:rsidR="00A05639">
              <w:rPr>
                <w:rFonts w:ascii="Arial" w:hAnsi="Arial" w:cs="Arial"/>
              </w:rPr>
              <w:t>14-5915.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655D" w:rsidRPr="00EB38A7" w:rsidRDefault="00EB38A7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10</w:t>
            </w:r>
            <w:r w:rsidR="00B6655D" w:rsidRPr="00EB38A7">
              <w:rPr>
                <w:rFonts w:ascii="Arial" w:hAnsi="Arial" w:cs="Arial"/>
              </w:rPr>
              <w:t>0.000.-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EB38A7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EB38A7" w:rsidRPr="00EB38A7">
              <w:rPr>
                <w:rFonts w:ascii="Arial" w:hAnsi="Arial" w:cs="Arial"/>
              </w:rPr>
              <w:t>Neuměř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EB38A7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K</w:t>
            </w:r>
            <w:r w:rsidR="00A05639">
              <w:rPr>
                <w:rFonts w:ascii="Arial" w:hAnsi="Arial" w:cs="Arial"/>
              </w:rPr>
              <w:t>ompletní obnova pomníku. CZE 3212-6216.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655D" w:rsidRPr="00EB38A7" w:rsidRDefault="00EB38A7" w:rsidP="00EB38A7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25</w:t>
            </w:r>
            <w:r w:rsidR="00B6655D" w:rsidRPr="00EB38A7">
              <w:rPr>
                <w:rFonts w:ascii="Arial" w:hAnsi="Arial" w:cs="Arial"/>
              </w:rPr>
              <w:t>.</w:t>
            </w:r>
            <w:r w:rsidRPr="00EB38A7">
              <w:rPr>
                <w:rFonts w:ascii="Arial" w:hAnsi="Arial" w:cs="Arial"/>
              </w:rPr>
              <w:t>622</w:t>
            </w:r>
            <w:r w:rsidR="00B6655D" w:rsidRPr="00EB38A7">
              <w:rPr>
                <w:rFonts w:ascii="Arial" w:hAnsi="Arial" w:cs="Arial"/>
              </w:rPr>
              <w:t>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EB38A7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EB38A7" w:rsidRPr="00EB38A7">
              <w:rPr>
                <w:rFonts w:ascii="Arial" w:hAnsi="Arial" w:cs="Arial"/>
              </w:rPr>
              <w:t>Neurazy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EB38A7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Obnova písma, kamene, čištění pomníku</w:t>
            </w:r>
            <w:r w:rsidR="00B6655D" w:rsidRPr="00EB38A7">
              <w:rPr>
                <w:rFonts w:ascii="Arial" w:hAnsi="Arial" w:cs="Arial"/>
              </w:rPr>
              <w:t xml:space="preserve">. </w:t>
            </w:r>
            <w:r w:rsidRPr="00EB38A7">
              <w:rPr>
                <w:rFonts w:ascii="Arial" w:hAnsi="Arial" w:cs="Arial"/>
              </w:rPr>
              <w:br/>
              <w:t>CZE 32</w:t>
            </w:r>
            <w:r w:rsidR="00A05639">
              <w:rPr>
                <w:rFonts w:ascii="Arial" w:hAnsi="Arial" w:cs="Arial"/>
              </w:rPr>
              <w:t>07-6148.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655D" w:rsidRPr="00EB38A7" w:rsidRDefault="00EB38A7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2</w:t>
            </w:r>
            <w:r w:rsidR="00B6655D" w:rsidRPr="00EB38A7">
              <w:rPr>
                <w:rFonts w:ascii="Arial" w:hAnsi="Arial" w:cs="Arial"/>
              </w:rPr>
              <w:t>0.000.-</w:t>
            </w:r>
            <w:proofErr w:type="gramEnd"/>
          </w:p>
        </w:tc>
      </w:tr>
      <w:tr w:rsidR="00EB38A7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B38A7" w:rsidRPr="00EB38A7" w:rsidRDefault="00EB38A7" w:rsidP="00EB38A7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Obec Podmokly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B38A7" w:rsidRPr="00EB38A7" w:rsidRDefault="00EB38A7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Kompletní restaurování památníku. CZE 32</w:t>
            </w:r>
            <w:r w:rsidR="00A05639">
              <w:rPr>
                <w:rFonts w:ascii="Arial" w:hAnsi="Arial" w:cs="Arial"/>
              </w:rPr>
              <w:t>11-5718.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B38A7" w:rsidRPr="00EB38A7" w:rsidRDefault="00EB38A7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33.000.-</w:t>
            </w:r>
            <w:proofErr w:type="gramEnd"/>
          </w:p>
        </w:tc>
      </w:tr>
      <w:tr w:rsidR="00EB38A7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B38A7" w:rsidRPr="00EB38A7" w:rsidRDefault="00EB38A7" w:rsidP="00EB38A7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Obec Šťáhlavy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B38A7" w:rsidRPr="00EB38A7" w:rsidRDefault="00EB38A7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Kompletní obnova pomníku. CZE 32</w:t>
            </w:r>
            <w:r w:rsidR="00A05639">
              <w:rPr>
                <w:rFonts w:ascii="Arial" w:hAnsi="Arial" w:cs="Arial"/>
              </w:rPr>
              <w:t>09-5677.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B38A7" w:rsidRPr="00EB38A7" w:rsidRDefault="00EB38A7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20.000.-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EB38A7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EB38A7" w:rsidRPr="00EB38A7">
              <w:rPr>
                <w:rFonts w:ascii="Arial" w:hAnsi="Arial" w:cs="Arial"/>
              </w:rPr>
              <w:t>Nezdice</w:t>
            </w:r>
          </w:p>
        </w:tc>
        <w:tc>
          <w:tcPr>
            <w:tcW w:w="52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655D" w:rsidRPr="00EB38A7" w:rsidRDefault="00EB38A7" w:rsidP="00795567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</w:t>
            </w:r>
            <w:r w:rsidR="00B6655D" w:rsidRPr="00EB38A7">
              <w:rPr>
                <w:rFonts w:ascii="Arial" w:hAnsi="Arial" w:cs="Arial"/>
              </w:rPr>
              <w:t>bnova p</w:t>
            </w:r>
            <w:r w:rsidRPr="00EB38A7">
              <w:rPr>
                <w:rFonts w:ascii="Arial" w:hAnsi="Arial" w:cs="Arial"/>
              </w:rPr>
              <w:t xml:space="preserve">omníků v Nezdicích, Ostružně a </w:t>
            </w:r>
            <w:proofErr w:type="spellStart"/>
            <w:r w:rsidRPr="00EB38A7">
              <w:rPr>
                <w:rFonts w:ascii="Arial" w:hAnsi="Arial" w:cs="Arial"/>
              </w:rPr>
              <w:t>Pohorsku</w:t>
            </w:r>
            <w:proofErr w:type="spellEnd"/>
            <w:r w:rsidRPr="00EB38A7">
              <w:rPr>
                <w:rFonts w:ascii="Arial" w:hAnsi="Arial" w:cs="Arial"/>
              </w:rPr>
              <w:t>. CZE 32</w:t>
            </w:r>
            <w:r w:rsidR="00A05639">
              <w:rPr>
                <w:rFonts w:ascii="Arial" w:hAnsi="Arial" w:cs="Arial"/>
              </w:rPr>
              <w:t>14-592</w:t>
            </w:r>
            <w:r w:rsidR="00795567">
              <w:rPr>
                <w:rFonts w:ascii="Arial" w:hAnsi="Arial" w:cs="Arial"/>
              </w:rPr>
              <w:t xml:space="preserve">7, </w:t>
            </w:r>
            <w:r w:rsidR="00795567" w:rsidRPr="00EB38A7">
              <w:rPr>
                <w:rFonts w:ascii="Arial" w:hAnsi="Arial" w:cs="Arial"/>
              </w:rPr>
              <w:t>CZE 32</w:t>
            </w:r>
            <w:r w:rsidR="00795567">
              <w:rPr>
                <w:rFonts w:ascii="Arial" w:hAnsi="Arial" w:cs="Arial"/>
              </w:rPr>
              <w:t>14-5928, CZE 3214-26435.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B6655D" w:rsidRPr="00EB38A7" w:rsidRDefault="00EB38A7" w:rsidP="00EB38A7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2</w:t>
            </w:r>
            <w:r w:rsidR="00B6655D" w:rsidRPr="00EB38A7">
              <w:rPr>
                <w:rFonts w:ascii="Arial" w:hAnsi="Arial" w:cs="Arial"/>
              </w:rPr>
              <w:t>0.</w:t>
            </w:r>
            <w:r w:rsidRPr="00EB38A7">
              <w:rPr>
                <w:rFonts w:ascii="Arial" w:hAnsi="Arial" w:cs="Arial"/>
              </w:rPr>
              <w:t>9</w:t>
            </w:r>
            <w:r w:rsidR="00B6655D" w:rsidRPr="00EB38A7">
              <w:rPr>
                <w:rFonts w:ascii="Arial" w:hAnsi="Arial" w:cs="Arial"/>
              </w:rPr>
              <w:t>00.-</w:t>
            </w:r>
            <w:proofErr w:type="gramEnd"/>
          </w:p>
        </w:tc>
      </w:tr>
      <w:tr w:rsidR="00B6655D" w:rsidRPr="00274D6C" w:rsidTr="00B6655D">
        <w:tc>
          <w:tcPr>
            <w:tcW w:w="716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655D" w:rsidRDefault="00B6655D" w:rsidP="00EB38A7">
            <w:pPr>
              <w:jc w:val="both"/>
              <w:rPr>
                <w:rFonts w:ascii="Arial" w:hAnsi="Arial" w:cs="Arial"/>
              </w:rPr>
            </w:pPr>
            <w:r w:rsidRPr="00E51E82">
              <w:rPr>
                <w:rFonts w:ascii="Arial" w:hAnsi="Arial" w:cs="Arial"/>
              </w:rPr>
              <w:t>Celková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6784">
              <w:rPr>
                <w:rFonts w:ascii="Arial" w:hAnsi="Arial" w:cs="Arial"/>
              </w:rPr>
              <w:t>částka</w:t>
            </w:r>
            <w:r>
              <w:rPr>
                <w:rFonts w:ascii="Arial" w:hAnsi="Arial" w:cs="Arial"/>
              </w:rPr>
              <w:t xml:space="preserve"> přidělená z rozpočtu Plzeňského kraje z dotačního titulu Odboru kultury a památkové péče.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B6655D" w:rsidRPr="00274D6C" w:rsidRDefault="00EB38A7" w:rsidP="00EB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1.000</w:t>
            </w:r>
            <w:r w:rsidR="00B6655D">
              <w:rPr>
                <w:rFonts w:ascii="Arial" w:hAnsi="Arial" w:cs="Arial"/>
                <w:sz w:val="24"/>
                <w:szCs w:val="24"/>
              </w:rPr>
              <w:t>.000.-</w:t>
            </w:r>
            <w:proofErr w:type="gramEnd"/>
          </w:p>
        </w:tc>
      </w:tr>
    </w:tbl>
    <w:p w:rsidR="00156AD8" w:rsidRDefault="00156AD8" w:rsidP="00A72FB4">
      <w:pPr>
        <w:jc w:val="both"/>
        <w:rPr>
          <w:rFonts w:ascii="Arial" w:hAnsi="Arial" w:cs="Arial"/>
          <w:sz w:val="24"/>
          <w:szCs w:val="24"/>
        </w:rPr>
      </w:pPr>
    </w:p>
    <w:p w:rsidR="00385745" w:rsidRDefault="00385745" w:rsidP="00385745">
      <w:pPr>
        <w:jc w:val="both"/>
        <w:rPr>
          <w:rFonts w:ascii="Arial" w:hAnsi="Arial" w:cs="Arial"/>
          <w:sz w:val="24"/>
          <w:szCs w:val="24"/>
        </w:rPr>
      </w:pPr>
      <w:r w:rsidRPr="00F61C65">
        <w:rPr>
          <w:rFonts w:ascii="Arial" w:hAnsi="Arial" w:cs="Arial"/>
          <w:sz w:val="24"/>
          <w:szCs w:val="24"/>
        </w:rPr>
        <w:t>Krajský úřad Plzeňského kraje</w:t>
      </w:r>
      <w:r>
        <w:rPr>
          <w:rFonts w:ascii="Arial" w:hAnsi="Arial" w:cs="Arial"/>
          <w:sz w:val="24"/>
          <w:szCs w:val="24"/>
        </w:rPr>
        <w:t>: Přehled přidělených finančních dotací za rok 2020:</w:t>
      </w:r>
    </w:p>
    <w:p w:rsidR="00E40809" w:rsidRDefault="00E40809" w:rsidP="00A72FB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0"/>
        <w:gridCol w:w="5242"/>
        <w:gridCol w:w="1955"/>
      </w:tblGrid>
      <w:tr w:rsidR="00385745" w:rsidRPr="00274D6C" w:rsidTr="00385745"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85745" w:rsidRPr="00274D6C" w:rsidRDefault="00385745" w:rsidP="00385745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Žadatel</w:t>
            </w:r>
          </w:p>
        </w:tc>
        <w:tc>
          <w:tcPr>
            <w:tcW w:w="52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85745" w:rsidRPr="00274D6C" w:rsidRDefault="00385745" w:rsidP="00385745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Název akce</w:t>
            </w:r>
          </w:p>
        </w:tc>
        <w:tc>
          <w:tcPr>
            <w:tcW w:w="19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385745" w:rsidRPr="00274D6C" w:rsidRDefault="00385745" w:rsidP="00385745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Výše dotace v Kč</w:t>
            </w:r>
          </w:p>
        </w:tc>
      </w:tr>
      <w:tr w:rsidR="00385745" w:rsidTr="00924FA5"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5745" w:rsidRPr="00924FA5" w:rsidRDefault="00385745" w:rsidP="00E640BB">
            <w:pPr>
              <w:rPr>
                <w:rFonts w:ascii="Arial" w:hAnsi="Arial" w:cs="Arial"/>
              </w:rPr>
            </w:pPr>
            <w:r w:rsidRPr="00924FA5">
              <w:rPr>
                <w:rFonts w:ascii="Arial" w:hAnsi="Arial" w:cs="Arial"/>
              </w:rPr>
              <w:t xml:space="preserve">Město </w:t>
            </w:r>
            <w:r w:rsidR="00E640BB" w:rsidRPr="00924FA5">
              <w:rPr>
                <w:rFonts w:ascii="Arial" w:hAnsi="Arial" w:cs="Arial"/>
              </w:rPr>
              <w:t>Klatovy</w:t>
            </w:r>
          </w:p>
        </w:tc>
        <w:tc>
          <w:tcPr>
            <w:tcW w:w="52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5745" w:rsidRPr="00924FA5" w:rsidRDefault="00E640BB" w:rsidP="00E640BB">
            <w:pPr>
              <w:jc w:val="both"/>
              <w:rPr>
                <w:rFonts w:ascii="Arial" w:hAnsi="Arial" w:cs="Arial"/>
              </w:rPr>
            </w:pPr>
            <w:r w:rsidRPr="00924FA5">
              <w:rPr>
                <w:rFonts w:ascii="Arial" w:hAnsi="Arial" w:cs="Arial"/>
              </w:rPr>
              <w:t>Oprava</w:t>
            </w:r>
            <w:r w:rsidR="00B32BCC">
              <w:rPr>
                <w:rFonts w:ascii="Arial" w:hAnsi="Arial" w:cs="Arial"/>
              </w:rPr>
              <w:t xml:space="preserve"> pomníku, </w:t>
            </w:r>
            <w:r w:rsidR="00385745" w:rsidRPr="00924FA5">
              <w:rPr>
                <w:rFonts w:ascii="Arial" w:hAnsi="Arial" w:cs="Arial"/>
              </w:rPr>
              <w:t>CZE 32</w:t>
            </w:r>
            <w:r w:rsidRPr="00924FA5">
              <w:rPr>
                <w:rFonts w:ascii="Arial" w:hAnsi="Arial" w:cs="Arial"/>
              </w:rPr>
              <w:t>05</w:t>
            </w:r>
            <w:r w:rsidR="00385745" w:rsidRPr="00924FA5">
              <w:rPr>
                <w:rFonts w:ascii="Arial" w:hAnsi="Arial" w:cs="Arial"/>
              </w:rPr>
              <w:t>-6</w:t>
            </w:r>
            <w:r w:rsidRPr="00924FA5">
              <w:rPr>
                <w:rFonts w:ascii="Arial" w:hAnsi="Arial" w:cs="Arial"/>
              </w:rPr>
              <w:t>090</w:t>
            </w:r>
            <w:r w:rsidR="00385745" w:rsidRPr="00924FA5"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85745" w:rsidRPr="00924FA5" w:rsidRDefault="00E640BB" w:rsidP="00E640BB">
            <w:pPr>
              <w:jc w:val="center"/>
              <w:rPr>
                <w:rFonts w:ascii="Arial" w:hAnsi="Arial" w:cs="Arial"/>
              </w:rPr>
            </w:pPr>
            <w:proofErr w:type="gramStart"/>
            <w:r w:rsidRPr="00924FA5">
              <w:rPr>
                <w:rFonts w:ascii="Arial" w:hAnsi="Arial" w:cs="Arial"/>
              </w:rPr>
              <w:t>7</w:t>
            </w:r>
            <w:r w:rsidR="00385745" w:rsidRPr="00924FA5">
              <w:rPr>
                <w:rFonts w:ascii="Arial" w:hAnsi="Arial" w:cs="Arial"/>
              </w:rPr>
              <w:t>2.</w:t>
            </w:r>
            <w:r w:rsidRPr="00924FA5">
              <w:rPr>
                <w:rFonts w:ascii="Arial" w:hAnsi="Arial" w:cs="Arial"/>
              </w:rPr>
              <w:t>000</w:t>
            </w:r>
            <w:r w:rsidR="00385745" w:rsidRPr="00924FA5">
              <w:rPr>
                <w:rFonts w:ascii="Arial" w:hAnsi="Arial" w:cs="Arial"/>
              </w:rPr>
              <w:t>.-</w:t>
            </w:r>
            <w:proofErr w:type="gramEnd"/>
          </w:p>
        </w:tc>
      </w:tr>
      <w:tr w:rsidR="00385745" w:rsidTr="00385745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5745" w:rsidRDefault="00385745" w:rsidP="00385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Horní Bříza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5745" w:rsidRDefault="00CC7A67" w:rsidP="003857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Oprava pomníku obětem transportu smrti, </w:t>
            </w:r>
            <w:r>
              <w:rPr>
                <w:rFonts w:ascii="Arial" w:hAnsi="Arial" w:cs="Arial"/>
              </w:rPr>
              <w:br/>
            </w:r>
            <w:r w:rsidR="00385745">
              <w:rPr>
                <w:rFonts w:ascii="Arial" w:hAnsi="Arial" w:cs="Arial"/>
              </w:rPr>
              <w:t>CZE 3208-6044.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85745" w:rsidRDefault="00385745" w:rsidP="0038574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100.000.-</w:t>
            </w:r>
            <w:proofErr w:type="gramEnd"/>
          </w:p>
        </w:tc>
      </w:tr>
      <w:tr w:rsidR="00385745" w:rsidRPr="00EB38A7" w:rsidTr="00385745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5745" w:rsidRPr="00EB38A7" w:rsidRDefault="00385745" w:rsidP="00385745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Město Kralovice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5745" w:rsidRPr="00EB38A7" w:rsidRDefault="00CC7A67" w:rsidP="00924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85745" w:rsidRPr="00EB38A7">
              <w:rPr>
                <w:rFonts w:ascii="Arial" w:hAnsi="Arial" w:cs="Arial"/>
              </w:rPr>
              <w:t>estaurování</w:t>
            </w:r>
            <w:r>
              <w:rPr>
                <w:rFonts w:ascii="Arial" w:hAnsi="Arial" w:cs="Arial"/>
              </w:rPr>
              <w:t xml:space="preserve"> pomníku obětem 1. SV</w:t>
            </w:r>
            <w:r w:rsidR="00B32BCC">
              <w:rPr>
                <w:rFonts w:ascii="Arial" w:hAnsi="Arial" w:cs="Arial"/>
              </w:rPr>
              <w:t>,</w:t>
            </w:r>
            <w:r w:rsidR="00385745" w:rsidRPr="00EB38A7">
              <w:rPr>
                <w:rFonts w:ascii="Arial" w:hAnsi="Arial" w:cs="Arial"/>
              </w:rPr>
              <w:t xml:space="preserve"> CZE 32</w:t>
            </w:r>
            <w:r w:rsidR="00385745">
              <w:rPr>
                <w:rFonts w:ascii="Arial" w:hAnsi="Arial" w:cs="Arial"/>
              </w:rPr>
              <w:t>06-</w:t>
            </w:r>
            <w:r w:rsidR="00924FA5">
              <w:rPr>
                <w:rFonts w:ascii="Arial" w:hAnsi="Arial" w:cs="Arial"/>
              </w:rPr>
              <w:t>27707</w:t>
            </w:r>
            <w:r w:rsidR="00385745"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85745" w:rsidRPr="00EB38A7" w:rsidRDefault="00CC7A67" w:rsidP="0038574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</w:t>
            </w:r>
            <w:r w:rsidR="00385745" w:rsidRPr="00EB38A7">
              <w:rPr>
                <w:rFonts w:ascii="Arial" w:hAnsi="Arial" w:cs="Arial"/>
              </w:rPr>
              <w:t>0.000.-</w:t>
            </w:r>
            <w:proofErr w:type="gramEnd"/>
          </w:p>
        </w:tc>
      </w:tr>
      <w:tr w:rsidR="00385745" w:rsidRPr="00EB38A7" w:rsidTr="00385745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5745" w:rsidRPr="00EB38A7" w:rsidRDefault="00385745" w:rsidP="00CC7A67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CC7A67">
              <w:rPr>
                <w:rFonts w:ascii="Arial" w:hAnsi="Arial" w:cs="Arial"/>
              </w:rPr>
              <w:t>Dolany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5745" w:rsidRPr="00EB38A7" w:rsidRDefault="00CC7A67" w:rsidP="00924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85745" w:rsidRPr="00EB38A7">
              <w:rPr>
                <w:rFonts w:ascii="Arial" w:hAnsi="Arial" w:cs="Arial"/>
              </w:rPr>
              <w:t>bnova p</w:t>
            </w:r>
            <w:r>
              <w:rPr>
                <w:rFonts w:ascii="Arial" w:hAnsi="Arial" w:cs="Arial"/>
              </w:rPr>
              <w:t>amátník</w:t>
            </w:r>
            <w:r w:rsidR="00385745" w:rsidRPr="00EB38A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padlým v 1. a 2. SV</w:t>
            </w:r>
            <w:r w:rsidR="00385745" w:rsidRPr="00EB38A7">
              <w:rPr>
                <w:rFonts w:ascii="Arial" w:hAnsi="Arial" w:cs="Arial"/>
              </w:rPr>
              <w:t>.</w:t>
            </w:r>
            <w:r w:rsidR="00B32BCC">
              <w:rPr>
                <w:rFonts w:ascii="Arial" w:hAnsi="Arial" w:cs="Arial"/>
              </w:rPr>
              <w:t>,</w:t>
            </w:r>
            <w:r w:rsidR="00385745" w:rsidRPr="00EB38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385745" w:rsidRPr="00EB38A7">
              <w:rPr>
                <w:rFonts w:ascii="Arial" w:hAnsi="Arial" w:cs="Arial"/>
              </w:rPr>
              <w:t>CZE 32</w:t>
            </w:r>
            <w:r w:rsidR="00924FA5">
              <w:rPr>
                <w:rFonts w:ascii="Arial" w:hAnsi="Arial" w:cs="Arial"/>
              </w:rPr>
              <w:t>08</w:t>
            </w:r>
            <w:r w:rsidR="00385745">
              <w:rPr>
                <w:rFonts w:ascii="Arial" w:hAnsi="Arial" w:cs="Arial"/>
              </w:rPr>
              <w:t>-</w:t>
            </w:r>
            <w:r w:rsidR="00924FA5">
              <w:rPr>
                <w:rFonts w:ascii="Arial" w:hAnsi="Arial" w:cs="Arial"/>
              </w:rPr>
              <w:t>6076</w:t>
            </w:r>
            <w:r w:rsidR="00385745"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85745" w:rsidRPr="00EB38A7" w:rsidRDefault="00385745" w:rsidP="00CC7A67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6</w:t>
            </w:r>
            <w:r w:rsidR="00CC7A67">
              <w:rPr>
                <w:rFonts w:ascii="Arial" w:hAnsi="Arial" w:cs="Arial"/>
              </w:rPr>
              <w:t>4</w:t>
            </w:r>
            <w:r w:rsidRPr="00EB38A7">
              <w:rPr>
                <w:rFonts w:ascii="Arial" w:hAnsi="Arial" w:cs="Arial"/>
              </w:rPr>
              <w:t>.</w:t>
            </w:r>
            <w:r w:rsidR="00CC7A67">
              <w:rPr>
                <w:rFonts w:ascii="Arial" w:hAnsi="Arial" w:cs="Arial"/>
              </w:rPr>
              <w:t>000</w:t>
            </w:r>
            <w:r w:rsidRPr="00EB38A7">
              <w:rPr>
                <w:rFonts w:ascii="Arial" w:hAnsi="Arial" w:cs="Arial"/>
              </w:rPr>
              <w:t>.-</w:t>
            </w:r>
            <w:proofErr w:type="gramEnd"/>
          </w:p>
        </w:tc>
      </w:tr>
      <w:tr w:rsidR="00385745" w:rsidRPr="00EB38A7" w:rsidTr="00385745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5745" w:rsidRPr="00EB38A7" w:rsidRDefault="00385745" w:rsidP="00CC7A67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CC7A67">
              <w:rPr>
                <w:rFonts w:ascii="Arial" w:hAnsi="Arial" w:cs="Arial"/>
              </w:rPr>
              <w:t>Hlince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5745" w:rsidRPr="00EB38A7" w:rsidRDefault="00CC7A67" w:rsidP="00924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Celková </w:t>
            </w:r>
            <w:r w:rsidR="00385745" w:rsidRPr="00EB38A7">
              <w:rPr>
                <w:rFonts w:ascii="Arial" w:hAnsi="Arial" w:cs="Arial"/>
              </w:rPr>
              <w:t xml:space="preserve">obnova </w:t>
            </w:r>
            <w:r>
              <w:rPr>
                <w:rFonts w:ascii="Arial" w:hAnsi="Arial" w:cs="Arial"/>
              </w:rPr>
              <w:t>památníku padlým v 1. SV</w:t>
            </w:r>
            <w:r w:rsidR="00385745" w:rsidRPr="00EB38A7">
              <w:rPr>
                <w:rFonts w:ascii="Arial" w:hAnsi="Arial" w:cs="Arial"/>
              </w:rPr>
              <w:t>.</w:t>
            </w:r>
            <w:r w:rsidR="00B32BCC">
              <w:rPr>
                <w:rFonts w:ascii="Arial" w:hAnsi="Arial" w:cs="Arial"/>
              </w:rPr>
              <w:t>,</w:t>
            </w:r>
            <w:r w:rsidR="00385745" w:rsidRPr="00EB38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385745" w:rsidRPr="00EB38A7">
              <w:rPr>
                <w:rFonts w:ascii="Arial" w:hAnsi="Arial" w:cs="Arial"/>
              </w:rPr>
              <w:t>CZE 32</w:t>
            </w:r>
            <w:r w:rsidR="00385745">
              <w:rPr>
                <w:rFonts w:ascii="Arial" w:hAnsi="Arial" w:cs="Arial"/>
              </w:rPr>
              <w:t>0</w:t>
            </w:r>
            <w:r w:rsidR="00924FA5">
              <w:rPr>
                <w:rFonts w:ascii="Arial" w:hAnsi="Arial" w:cs="Arial"/>
              </w:rPr>
              <w:t>6</w:t>
            </w:r>
            <w:r w:rsidR="00385745">
              <w:rPr>
                <w:rFonts w:ascii="Arial" w:hAnsi="Arial" w:cs="Arial"/>
              </w:rPr>
              <w:t>-</w:t>
            </w:r>
            <w:r w:rsidR="00924FA5">
              <w:rPr>
                <w:rFonts w:ascii="Arial" w:hAnsi="Arial" w:cs="Arial"/>
              </w:rPr>
              <w:t>6132</w:t>
            </w:r>
            <w:r w:rsidR="00385745"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85745" w:rsidRPr="00EB38A7" w:rsidRDefault="00CC7A67" w:rsidP="00CC7A6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63</w:t>
            </w:r>
            <w:r w:rsidR="00385745" w:rsidRPr="00EB38A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  <w:r w:rsidR="00385745" w:rsidRPr="00EB38A7">
              <w:rPr>
                <w:rFonts w:ascii="Arial" w:hAnsi="Arial" w:cs="Arial"/>
              </w:rPr>
              <w:t>.-</w:t>
            </w:r>
            <w:proofErr w:type="gramEnd"/>
          </w:p>
        </w:tc>
      </w:tr>
      <w:tr w:rsidR="00385745" w:rsidRPr="00EB38A7" w:rsidTr="00385745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5745" w:rsidRPr="00EB38A7" w:rsidRDefault="00385745" w:rsidP="00CC7A67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CC7A67">
              <w:rPr>
                <w:rFonts w:ascii="Arial" w:hAnsi="Arial" w:cs="Arial"/>
              </w:rPr>
              <w:t>Merklín/</w:t>
            </w:r>
            <w:proofErr w:type="spellStart"/>
            <w:r w:rsidR="00CC7A67">
              <w:rPr>
                <w:rFonts w:ascii="Arial" w:hAnsi="Arial" w:cs="Arial"/>
              </w:rPr>
              <w:t>Kloušov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5745" w:rsidRPr="00EB38A7" w:rsidRDefault="00CC7A67" w:rsidP="00924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pomníku obětem 1. a 2. SV</w:t>
            </w:r>
            <w:r w:rsidR="00924FA5">
              <w:rPr>
                <w:rFonts w:ascii="Arial" w:hAnsi="Arial" w:cs="Arial"/>
              </w:rPr>
              <w:t>, CZE 3210-5848.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85745" w:rsidRPr="00EB38A7" w:rsidRDefault="00924FA5" w:rsidP="00924FA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17</w:t>
            </w:r>
            <w:r w:rsidR="00385745" w:rsidRPr="00EB38A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="00385745" w:rsidRPr="00EB38A7">
              <w:rPr>
                <w:rFonts w:ascii="Arial" w:hAnsi="Arial" w:cs="Arial"/>
              </w:rPr>
              <w:t>0.-</w:t>
            </w:r>
            <w:proofErr w:type="gramEnd"/>
          </w:p>
        </w:tc>
      </w:tr>
      <w:tr w:rsidR="00924FA5" w:rsidRPr="00EB38A7" w:rsidTr="00385745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24FA5" w:rsidRPr="00EB38A7" w:rsidRDefault="00924FA5" w:rsidP="00CC7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Vrčeň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24FA5" w:rsidRDefault="00924FA5" w:rsidP="00924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Restaurování pomníku padlým, CZE 3207-5153.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24FA5" w:rsidRDefault="00924FA5" w:rsidP="00924FA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59.000.-</w:t>
            </w:r>
            <w:proofErr w:type="gramEnd"/>
          </w:p>
        </w:tc>
      </w:tr>
      <w:tr w:rsidR="00E640BB" w:rsidRPr="00EB38A7" w:rsidTr="00415E3E">
        <w:tc>
          <w:tcPr>
            <w:tcW w:w="7162" w:type="dxa"/>
            <w:gridSpan w:val="2"/>
            <w:tcBorders>
              <w:right w:val="double" w:sz="4" w:space="0" w:color="auto"/>
            </w:tcBorders>
            <w:vAlign w:val="center"/>
          </w:tcPr>
          <w:p w:rsidR="00E640BB" w:rsidRDefault="00E640BB" w:rsidP="00E640BB">
            <w:pPr>
              <w:jc w:val="both"/>
              <w:rPr>
                <w:rFonts w:ascii="Arial" w:hAnsi="Arial" w:cs="Arial"/>
              </w:rPr>
            </w:pPr>
            <w:r w:rsidRPr="00E51E82">
              <w:rPr>
                <w:rFonts w:ascii="Arial" w:hAnsi="Arial" w:cs="Arial"/>
              </w:rPr>
              <w:t>Celková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6784">
              <w:rPr>
                <w:rFonts w:ascii="Arial" w:hAnsi="Arial" w:cs="Arial"/>
              </w:rPr>
              <w:t>částka</w:t>
            </w:r>
            <w:r>
              <w:rPr>
                <w:rFonts w:ascii="Arial" w:hAnsi="Arial" w:cs="Arial"/>
              </w:rPr>
              <w:t xml:space="preserve"> přidělená z rozpočtu Plzeňského kraje z dotačního titulu Odboru kultury a památkové péče.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E640BB" w:rsidRPr="00274D6C" w:rsidRDefault="00E640BB" w:rsidP="00E6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475.000.-</w:t>
            </w:r>
            <w:proofErr w:type="gramEnd"/>
          </w:p>
        </w:tc>
      </w:tr>
    </w:tbl>
    <w:p w:rsidR="00E40809" w:rsidRDefault="00E40809" w:rsidP="00A72FB4">
      <w:pPr>
        <w:jc w:val="both"/>
        <w:rPr>
          <w:rFonts w:ascii="Arial" w:hAnsi="Arial" w:cs="Arial"/>
          <w:sz w:val="24"/>
          <w:szCs w:val="24"/>
        </w:rPr>
      </w:pPr>
    </w:p>
    <w:p w:rsidR="00CC7A67" w:rsidRDefault="00CC7A67" w:rsidP="00A72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Pozn. 1: Mimo uvedené žadatele a akce byla dále přidělena částka 25.000.- Kč spolku „Patrioti odkazu generála Jana R. </w:t>
      </w:r>
      <w:proofErr w:type="spellStart"/>
      <w:r>
        <w:rPr>
          <w:rFonts w:ascii="Arial" w:hAnsi="Arial" w:cs="Arial"/>
          <w:sz w:val="24"/>
          <w:szCs w:val="24"/>
        </w:rPr>
        <w:t>Irvinga</w:t>
      </w:r>
      <w:proofErr w:type="spellEnd"/>
      <w:r>
        <w:rPr>
          <w:rFonts w:ascii="Arial" w:hAnsi="Arial" w:cs="Arial"/>
          <w:sz w:val="24"/>
          <w:szCs w:val="24"/>
        </w:rPr>
        <w:t xml:space="preserve"> z. </w:t>
      </w:r>
      <w:proofErr w:type="gramStart"/>
      <w:r>
        <w:rPr>
          <w:rFonts w:ascii="Arial" w:hAnsi="Arial" w:cs="Arial"/>
          <w:sz w:val="24"/>
          <w:szCs w:val="24"/>
        </w:rPr>
        <w:t>s.</w:t>
      </w:r>
      <w:proofErr w:type="gramEnd"/>
      <w:r>
        <w:rPr>
          <w:rFonts w:ascii="Arial" w:hAnsi="Arial" w:cs="Arial"/>
          <w:sz w:val="24"/>
          <w:szCs w:val="24"/>
        </w:rPr>
        <w:t>“</w:t>
      </w:r>
      <w:r w:rsidR="00924F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podporu obnovy a údržby rodinné hrobky v Praze.</w:t>
      </w:r>
    </w:p>
    <w:p w:rsidR="00CC7A67" w:rsidRDefault="00CC7A67" w:rsidP="00A72FB4">
      <w:pPr>
        <w:jc w:val="both"/>
        <w:rPr>
          <w:rFonts w:ascii="Arial" w:hAnsi="Arial" w:cs="Arial"/>
          <w:sz w:val="24"/>
          <w:szCs w:val="24"/>
        </w:rPr>
      </w:pPr>
    </w:p>
    <w:p w:rsidR="00E640BB" w:rsidRDefault="00E640BB" w:rsidP="00A72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Pozn.</w:t>
      </w:r>
      <w:r w:rsidR="00CC7A67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: Výše </w:t>
      </w:r>
      <w:r w:rsidR="00CC7A67">
        <w:rPr>
          <w:rFonts w:ascii="Arial" w:hAnsi="Arial" w:cs="Arial"/>
          <w:sz w:val="24"/>
          <w:szCs w:val="24"/>
        </w:rPr>
        <w:t xml:space="preserve">přidělené </w:t>
      </w:r>
      <w:r>
        <w:rPr>
          <w:rFonts w:ascii="Arial" w:hAnsi="Arial" w:cs="Arial"/>
          <w:sz w:val="24"/>
          <w:szCs w:val="24"/>
        </w:rPr>
        <w:t xml:space="preserve">částky </w:t>
      </w:r>
      <w:r w:rsidR="00CC7A67">
        <w:rPr>
          <w:rFonts w:ascii="Arial" w:hAnsi="Arial" w:cs="Arial"/>
          <w:sz w:val="24"/>
          <w:szCs w:val="24"/>
        </w:rPr>
        <w:t>byla</w:t>
      </w:r>
      <w:r>
        <w:rPr>
          <w:rFonts w:ascii="Arial" w:hAnsi="Arial" w:cs="Arial"/>
          <w:sz w:val="24"/>
          <w:szCs w:val="24"/>
        </w:rPr>
        <w:t xml:space="preserve"> ovlivněna</w:t>
      </w:r>
      <w:r w:rsidR="00CC7A67">
        <w:rPr>
          <w:rFonts w:ascii="Arial" w:hAnsi="Arial" w:cs="Arial"/>
          <w:sz w:val="24"/>
          <w:szCs w:val="24"/>
        </w:rPr>
        <w:t xml:space="preserve"> snížením objemu finančních prostředků vyčleněných pro tento dotační titul o půl milión</w:t>
      </w:r>
      <w:r w:rsidR="009559AE">
        <w:rPr>
          <w:rFonts w:ascii="Arial" w:hAnsi="Arial" w:cs="Arial"/>
          <w:sz w:val="24"/>
          <w:szCs w:val="24"/>
        </w:rPr>
        <w:t>u</w:t>
      </w:r>
      <w:r w:rsidR="00CC7A67">
        <w:rPr>
          <w:rFonts w:ascii="Arial" w:hAnsi="Arial" w:cs="Arial"/>
          <w:sz w:val="24"/>
          <w:szCs w:val="24"/>
        </w:rPr>
        <w:t xml:space="preserve"> Kč</w:t>
      </w:r>
      <w:r w:rsidR="00924FA5">
        <w:rPr>
          <w:rFonts w:ascii="Arial" w:hAnsi="Arial" w:cs="Arial"/>
          <w:sz w:val="24"/>
          <w:szCs w:val="24"/>
        </w:rPr>
        <w:t xml:space="preserve"> z důvodu COVID 19</w:t>
      </w:r>
      <w:r w:rsidR="00CC7A67">
        <w:rPr>
          <w:rFonts w:ascii="Arial" w:hAnsi="Arial" w:cs="Arial"/>
          <w:sz w:val="24"/>
          <w:szCs w:val="24"/>
        </w:rPr>
        <w:t xml:space="preserve">. </w:t>
      </w:r>
    </w:p>
    <w:p w:rsidR="00415E3E" w:rsidRDefault="00415E3E" w:rsidP="00A72FB4">
      <w:pPr>
        <w:jc w:val="both"/>
        <w:rPr>
          <w:rFonts w:ascii="Arial" w:hAnsi="Arial" w:cs="Arial"/>
          <w:sz w:val="24"/>
          <w:szCs w:val="24"/>
        </w:rPr>
      </w:pPr>
    </w:p>
    <w:p w:rsidR="00E40809" w:rsidRDefault="00924FA5" w:rsidP="00A72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letech 2016 – 2020 investoval Plzeňský kraj do obnovy válečných hrobů a pietních míst celkem </w:t>
      </w:r>
      <w:proofErr w:type="gramStart"/>
      <w:r w:rsidRPr="00924FA5">
        <w:rPr>
          <w:rFonts w:ascii="Arial" w:hAnsi="Arial" w:cs="Arial"/>
          <w:b/>
          <w:color w:val="FF0000"/>
          <w:sz w:val="28"/>
          <w:szCs w:val="28"/>
        </w:rPr>
        <w:t>3.</w:t>
      </w:r>
      <w:r w:rsidR="00415E3E">
        <w:rPr>
          <w:rFonts w:ascii="Arial" w:hAnsi="Arial" w:cs="Arial"/>
          <w:b/>
          <w:color w:val="FF0000"/>
          <w:sz w:val="28"/>
          <w:szCs w:val="28"/>
        </w:rPr>
        <w:t>210</w:t>
      </w:r>
      <w:r w:rsidRPr="00924FA5">
        <w:rPr>
          <w:rFonts w:ascii="Arial" w:hAnsi="Arial" w:cs="Arial"/>
          <w:b/>
          <w:color w:val="FF0000"/>
          <w:sz w:val="28"/>
          <w:szCs w:val="28"/>
        </w:rPr>
        <w:t>.175</w:t>
      </w:r>
      <w:r>
        <w:rPr>
          <w:rFonts w:ascii="Arial" w:hAnsi="Arial" w:cs="Arial"/>
          <w:sz w:val="24"/>
          <w:szCs w:val="24"/>
        </w:rPr>
        <w:t>.- Kč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C31BC1" w:rsidRDefault="00C31BC1" w:rsidP="00A72FB4">
      <w:pPr>
        <w:jc w:val="both"/>
        <w:rPr>
          <w:rFonts w:ascii="Arial" w:hAnsi="Arial" w:cs="Arial"/>
          <w:sz w:val="24"/>
          <w:szCs w:val="24"/>
        </w:rPr>
      </w:pPr>
    </w:p>
    <w:p w:rsidR="00C31BC1" w:rsidRPr="00C31BC1" w:rsidRDefault="00C31BC1" w:rsidP="00C31B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C31BC1">
        <w:rPr>
          <w:rFonts w:ascii="Arial" w:hAnsi="Arial" w:cs="Arial"/>
          <w:sz w:val="24"/>
          <w:szCs w:val="24"/>
        </w:rPr>
        <w:t xml:space="preserve">áklady na péči </w:t>
      </w:r>
      <w:r>
        <w:rPr>
          <w:rFonts w:ascii="Arial" w:hAnsi="Arial" w:cs="Arial"/>
          <w:sz w:val="24"/>
          <w:szCs w:val="24"/>
        </w:rPr>
        <w:t>o</w:t>
      </w:r>
      <w:r w:rsidRPr="00C31BC1">
        <w:rPr>
          <w:rFonts w:ascii="Arial" w:hAnsi="Arial" w:cs="Arial"/>
          <w:sz w:val="24"/>
          <w:szCs w:val="24"/>
        </w:rPr>
        <w:t xml:space="preserve"> VH Ruska v Plze</w:t>
      </w:r>
      <w:r>
        <w:rPr>
          <w:rFonts w:ascii="Arial" w:hAnsi="Arial" w:cs="Arial"/>
          <w:sz w:val="24"/>
          <w:szCs w:val="24"/>
        </w:rPr>
        <w:t xml:space="preserve">ňském kraji činily za rok 2019 celkem </w:t>
      </w:r>
      <w:proofErr w:type="gramStart"/>
      <w:r w:rsidRPr="00C31BC1">
        <w:rPr>
          <w:rFonts w:ascii="Arial" w:hAnsi="Arial" w:cs="Arial"/>
          <w:sz w:val="24"/>
          <w:szCs w:val="24"/>
        </w:rPr>
        <w:t>181.890</w:t>
      </w:r>
      <w:r>
        <w:rPr>
          <w:rFonts w:ascii="Arial" w:hAnsi="Arial" w:cs="Arial"/>
          <w:sz w:val="24"/>
          <w:szCs w:val="24"/>
        </w:rPr>
        <w:t>.- Kč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210A9" w:rsidRDefault="00E210A9" w:rsidP="00A72FB4">
      <w:pPr>
        <w:jc w:val="both"/>
        <w:rPr>
          <w:rFonts w:ascii="Arial" w:hAnsi="Arial" w:cs="Arial"/>
          <w:sz w:val="24"/>
          <w:szCs w:val="24"/>
        </w:rPr>
      </w:pPr>
    </w:p>
    <w:p w:rsidR="00E210A9" w:rsidRDefault="00E210A9" w:rsidP="00A72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24. dubna 2019 se v sále zastupitelstva Plzeňského kraje konalo slavnostní předání pamětních plaket péče o válečné hroby za účasti hejtmana PK Josefa Bernarda a zástupce Ministerstva obrany ČR Ing. Imricha </w:t>
      </w:r>
      <w:proofErr w:type="spellStart"/>
      <w:r>
        <w:rPr>
          <w:rFonts w:ascii="Arial" w:hAnsi="Arial" w:cs="Arial"/>
          <w:sz w:val="24"/>
          <w:szCs w:val="24"/>
        </w:rPr>
        <w:t>Vetráka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C56BA8">
        <w:rPr>
          <w:rFonts w:ascii="Arial" w:hAnsi="Arial" w:cs="Arial"/>
          <w:sz w:val="24"/>
          <w:szCs w:val="24"/>
        </w:rPr>
        <w:t xml:space="preserve">O slavnostním předání informoval regionální tisk, např. Plzeňský deník </w:t>
      </w:r>
      <w:r w:rsidR="00415E3E">
        <w:rPr>
          <w:rFonts w:ascii="Arial" w:hAnsi="Arial" w:cs="Arial"/>
          <w:sz w:val="24"/>
          <w:szCs w:val="24"/>
        </w:rPr>
        <w:t xml:space="preserve">a to </w:t>
      </w:r>
      <w:r w:rsidR="00C56BA8">
        <w:rPr>
          <w:rFonts w:ascii="Arial" w:hAnsi="Arial" w:cs="Arial"/>
          <w:sz w:val="24"/>
          <w:szCs w:val="24"/>
        </w:rPr>
        <w:t>následujícího dne.</w:t>
      </w:r>
    </w:p>
    <w:p w:rsidR="00E210A9" w:rsidRDefault="00E210A9" w:rsidP="00A72FB4">
      <w:pPr>
        <w:jc w:val="both"/>
        <w:rPr>
          <w:rFonts w:ascii="Arial" w:hAnsi="Arial" w:cs="Arial"/>
          <w:sz w:val="24"/>
          <w:szCs w:val="24"/>
        </w:rPr>
      </w:pPr>
    </w:p>
    <w:p w:rsidR="00E210A9" w:rsidRDefault="00E210A9" w:rsidP="00A72FB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8D5B3C3" wp14:editId="4EA11C43">
            <wp:extent cx="5795645" cy="40436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E3E" w:rsidRDefault="00415E3E" w:rsidP="00A72FB4">
      <w:pPr>
        <w:jc w:val="both"/>
        <w:rPr>
          <w:rFonts w:ascii="Arial" w:hAnsi="Arial" w:cs="Arial"/>
          <w:sz w:val="24"/>
          <w:szCs w:val="24"/>
        </w:rPr>
      </w:pPr>
    </w:p>
    <w:p w:rsidR="00415E3E" w:rsidRDefault="00415E3E" w:rsidP="00A72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letech 2006 – 2019 bylo Ministerstvem obrany ČR na návrh Krajského úřadu Plzeňského kraje uděleno fyzickým i právnickým osobám ze správního obvodu kraje celkem 46 pamětních plaket péče o válečné hroby.</w:t>
      </w:r>
    </w:p>
    <w:p w:rsidR="00C31BC1" w:rsidRPr="00C31BC1" w:rsidRDefault="00901137" w:rsidP="00C31BC1">
      <w:pPr>
        <w:pStyle w:val="Nadpis3"/>
        <w:spacing w:line="360" w:lineRule="auto"/>
        <w:rPr>
          <w:rFonts w:cs="Times New Roman"/>
          <w:b w:val="0"/>
          <w:bCs w:val="0"/>
          <w:sz w:val="24"/>
          <w:szCs w:val="24"/>
        </w:rPr>
      </w:pPr>
      <w:r w:rsidRPr="00B42D4E">
        <w:rPr>
          <w:rFonts w:cs="Times New Roman"/>
          <w:b w:val="0"/>
          <w:bCs w:val="0"/>
          <w:sz w:val="24"/>
          <w:szCs w:val="24"/>
        </w:rPr>
        <w:t>S pozdravem</w:t>
      </w:r>
    </w:p>
    <w:p w:rsidR="0003308A" w:rsidRDefault="0003308A" w:rsidP="00901137">
      <w:pPr>
        <w:pStyle w:val="Zkladntextodsazen"/>
        <w:ind w:left="0"/>
        <w:jc w:val="left"/>
        <w:rPr>
          <w:sz w:val="24"/>
        </w:rPr>
      </w:pPr>
    </w:p>
    <w:p w:rsidR="00901137" w:rsidRDefault="00901137" w:rsidP="00901137">
      <w:pPr>
        <w:pStyle w:val="Zkladntextodsazen"/>
        <w:ind w:left="0"/>
        <w:jc w:val="left"/>
        <w:rPr>
          <w:sz w:val="24"/>
        </w:rPr>
      </w:pPr>
      <w:r>
        <w:rPr>
          <w:sz w:val="24"/>
        </w:rPr>
        <w:t>vedoucí odboru</w:t>
      </w:r>
    </w:p>
    <w:p w:rsidR="00901137" w:rsidRDefault="00901137" w:rsidP="00901137">
      <w:pPr>
        <w:pStyle w:val="Zkladntextodsazen"/>
        <w:ind w:left="0"/>
        <w:jc w:val="left"/>
        <w:rPr>
          <w:sz w:val="24"/>
        </w:rPr>
      </w:pPr>
      <w:r>
        <w:rPr>
          <w:sz w:val="24"/>
        </w:rPr>
        <w:t>(podepsáno elektronicky)</w:t>
      </w:r>
    </w:p>
    <w:p w:rsidR="00B6655D" w:rsidRDefault="00B6655D" w:rsidP="00A72FB4">
      <w:pPr>
        <w:jc w:val="both"/>
        <w:rPr>
          <w:rFonts w:ascii="Arial" w:hAnsi="Arial" w:cs="Arial"/>
          <w:sz w:val="24"/>
          <w:szCs w:val="24"/>
        </w:rPr>
      </w:pPr>
    </w:p>
    <w:p w:rsidR="00E40809" w:rsidRDefault="00E40809" w:rsidP="00A72FB4">
      <w:pPr>
        <w:jc w:val="both"/>
        <w:rPr>
          <w:rFonts w:ascii="Arial" w:hAnsi="Arial" w:cs="Arial"/>
          <w:sz w:val="24"/>
          <w:szCs w:val="24"/>
        </w:rPr>
      </w:pPr>
    </w:p>
    <w:p w:rsidR="00A72FB4" w:rsidRDefault="00A72FB4" w:rsidP="00A72FB4">
      <w:pPr>
        <w:jc w:val="both"/>
        <w:rPr>
          <w:rFonts w:ascii="Arial" w:hAnsi="Arial" w:cs="Arial"/>
          <w:sz w:val="24"/>
          <w:szCs w:val="24"/>
        </w:rPr>
      </w:pPr>
    </w:p>
    <w:p w:rsidR="006B423A" w:rsidRDefault="006B423A" w:rsidP="00901137">
      <w:pPr>
        <w:rPr>
          <w:rFonts w:ascii="Arial" w:hAnsi="Arial" w:cs="Arial"/>
          <w:sz w:val="24"/>
          <w:szCs w:val="24"/>
        </w:rPr>
      </w:pPr>
    </w:p>
    <w:sectPr w:rsidR="006B423A" w:rsidSect="00857B75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361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12" w:rsidRDefault="00700412">
      <w:r>
        <w:separator/>
      </w:r>
    </w:p>
  </w:endnote>
  <w:endnote w:type="continuationSeparator" w:id="0">
    <w:p w:rsidR="00700412" w:rsidRDefault="0070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3666"/>
      <w:docPartObj>
        <w:docPartGallery w:val="Page Numbers (Bottom of Page)"/>
        <w:docPartUnique/>
      </w:docPartObj>
    </w:sdtPr>
    <w:sdtEndPr/>
    <w:sdtContent>
      <w:p w:rsidR="00415E3E" w:rsidRDefault="00415E3E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7D3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15E3E" w:rsidRDefault="00415E3E">
    <w:pPr>
      <w:tabs>
        <w:tab w:val="left" w:pos="567"/>
        <w:tab w:val="right" w:pos="9072"/>
      </w:tabs>
      <w:rPr>
        <w:rFonts w:ascii="Arial" w:hAnsi="Arial"/>
        <w:color w:val="00000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3665"/>
      <w:docPartObj>
        <w:docPartGallery w:val="Page Numbers (Bottom of Page)"/>
        <w:docPartUnique/>
      </w:docPartObj>
    </w:sdtPr>
    <w:sdtEndPr/>
    <w:sdtContent>
      <w:p w:rsidR="00415E3E" w:rsidRDefault="00415E3E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7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E3E" w:rsidRPr="00CB43D0" w:rsidRDefault="00415E3E" w:rsidP="00924205">
    <w:pPr>
      <w:tabs>
        <w:tab w:val="left" w:pos="3969"/>
        <w:tab w:val="left" w:pos="737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12" w:rsidRDefault="00700412">
      <w:r>
        <w:separator/>
      </w:r>
    </w:p>
  </w:footnote>
  <w:footnote w:type="continuationSeparator" w:id="0">
    <w:p w:rsidR="00700412" w:rsidRDefault="00700412">
      <w:r>
        <w:continuationSeparator/>
      </w:r>
    </w:p>
  </w:footnote>
  <w:footnote w:id="1">
    <w:p w:rsidR="00415E3E" w:rsidRPr="000922C3" w:rsidRDefault="00415E3E">
      <w:pPr>
        <w:pStyle w:val="Textpoznpodarou"/>
        <w:rPr>
          <w:rFonts w:ascii="Arial" w:hAnsi="Arial" w:cs="Arial"/>
        </w:rPr>
      </w:pPr>
      <w:r w:rsidRPr="000922C3">
        <w:rPr>
          <w:rStyle w:val="Znakapoznpodarou"/>
          <w:rFonts w:ascii="Arial" w:hAnsi="Arial" w:cs="Arial"/>
        </w:rPr>
        <w:footnoteRef/>
      </w:r>
      <w:r w:rsidRPr="000922C3">
        <w:rPr>
          <w:rFonts w:ascii="Arial" w:hAnsi="Arial" w:cs="Arial"/>
        </w:rPr>
        <w:t xml:space="preserve"> Za kvalitní péči o VH navrhuje ORP Klatovy ocenit starostku obce Bezděkov Mgr. Xenii </w:t>
      </w:r>
      <w:proofErr w:type="spellStart"/>
      <w:r w:rsidRPr="000922C3">
        <w:rPr>
          <w:rFonts w:ascii="Arial" w:hAnsi="Arial" w:cs="Arial"/>
        </w:rPr>
        <w:t>Begerl</w:t>
      </w:r>
      <w:proofErr w:type="spellEnd"/>
      <w:r w:rsidRPr="000922C3">
        <w:rPr>
          <w:rFonts w:ascii="Arial" w:hAnsi="Arial" w:cs="Arial"/>
        </w:rPr>
        <w:t>.</w:t>
      </w:r>
    </w:p>
  </w:footnote>
  <w:footnote w:id="2">
    <w:p w:rsidR="00415E3E" w:rsidRPr="000922C3" w:rsidRDefault="00415E3E" w:rsidP="00FE49D4">
      <w:pPr>
        <w:pStyle w:val="Textpoznpodarou"/>
        <w:jc w:val="both"/>
        <w:rPr>
          <w:rFonts w:ascii="Arial" w:hAnsi="Arial" w:cs="Arial"/>
        </w:rPr>
      </w:pPr>
      <w:r w:rsidRPr="000922C3">
        <w:rPr>
          <w:rStyle w:val="Znakapoznpodarou"/>
          <w:rFonts w:ascii="Arial" w:hAnsi="Arial" w:cs="Arial"/>
        </w:rPr>
        <w:footnoteRef/>
      </w:r>
      <w:r w:rsidRPr="000922C3">
        <w:rPr>
          <w:rFonts w:ascii="Arial" w:hAnsi="Arial" w:cs="Arial"/>
        </w:rPr>
        <w:t xml:space="preserve"> CZE 3209-5160 Plzeň, CZE 3202-33431 Klenčí pod </w:t>
      </w:r>
      <w:proofErr w:type="spellStart"/>
      <w:r w:rsidRPr="000922C3">
        <w:rPr>
          <w:rFonts w:ascii="Arial" w:hAnsi="Arial" w:cs="Arial"/>
        </w:rPr>
        <w:t>Čerchovem</w:t>
      </w:r>
      <w:proofErr w:type="spellEnd"/>
      <w:r w:rsidRPr="000922C3">
        <w:rPr>
          <w:rFonts w:ascii="Arial" w:hAnsi="Arial" w:cs="Arial"/>
        </w:rPr>
        <w:t xml:space="preserve">, CZE 3202-33430 Klenčí pod </w:t>
      </w:r>
      <w:proofErr w:type="spellStart"/>
      <w:r w:rsidRPr="000922C3">
        <w:rPr>
          <w:rFonts w:ascii="Arial" w:hAnsi="Arial" w:cs="Arial"/>
        </w:rPr>
        <w:t>Čerchovem</w:t>
      </w:r>
      <w:proofErr w:type="spellEnd"/>
      <w:r w:rsidRPr="000922C3">
        <w:rPr>
          <w:rFonts w:ascii="Arial" w:hAnsi="Arial" w:cs="Arial"/>
        </w:rPr>
        <w:t xml:space="preserve">, CZE 3202-5807 Klenčí pod </w:t>
      </w:r>
      <w:proofErr w:type="spellStart"/>
      <w:r w:rsidRPr="000922C3">
        <w:rPr>
          <w:rFonts w:ascii="Arial" w:hAnsi="Arial" w:cs="Arial"/>
        </w:rPr>
        <w:t>Čerchovem</w:t>
      </w:r>
      <w:proofErr w:type="spellEnd"/>
      <w:r w:rsidRPr="000922C3">
        <w:rPr>
          <w:rFonts w:ascii="Arial" w:hAnsi="Arial" w:cs="Arial"/>
        </w:rPr>
        <w:t xml:space="preserve">, CZE 3209-5643 Plzeň (Ústřední hřbitov), </w:t>
      </w:r>
      <w:r>
        <w:rPr>
          <w:rFonts w:ascii="Arial" w:hAnsi="Arial" w:cs="Arial"/>
        </w:rPr>
        <w:br/>
      </w:r>
      <w:r w:rsidRPr="000922C3">
        <w:rPr>
          <w:rFonts w:ascii="Arial" w:hAnsi="Arial" w:cs="Arial"/>
        </w:rPr>
        <w:t xml:space="preserve">CZE 3209-5617 Plzeň (Ústřední hřbitov). </w:t>
      </w:r>
    </w:p>
    <w:p w:rsidR="00415E3E" w:rsidRPr="00985290" w:rsidRDefault="00415E3E" w:rsidP="00985290">
      <w:pPr>
        <w:pStyle w:val="Textpoznpodarou"/>
        <w:jc w:val="both"/>
        <w:rPr>
          <w:rFonts w:ascii="Arial" w:hAnsi="Arial" w:cs="Arial"/>
        </w:rPr>
      </w:pPr>
    </w:p>
  </w:footnote>
  <w:footnote w:id="3">
    <w:p w:rsidR="00415E3E" w:rsidRPr="00F918E3" w:rsidRDefault="00415E3E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F918E3">
        <w:rPr>
          <w:rFonts w:ascii="Arial" w:hAnsi="Arial" w:cs="Arial"/>
        </w:rPr>
        <w:t xml:space="preserve">Dotace Ministerstva obrany ČR. </w:t>
      </w:r>
    </w:p>
  </w:footnote>
  <w:footnote w:id="4">
    <w:p w:rsidR="00415E3E" w:rsidRPr="00264173" w:rsidRDefault="00415E3E">
      <w:pPr>
        <w:pStyle w:val="Textpoznpodarou"/>
        <w:rPr>
          <w:rFonts w:ascii="Arial" w:hAnsi="Arial" w:cs="Arial"/>
        </w:rPr>
      </w:pPr>
      <w:r w:rsidRPr="00264173">
        <w:rPr>
          <w:rStyle w:val="Znakapoznpodarou"/>
          <w:rFonts w:ascii="Arial" w:hAnsi="Arial" w:cs="Arial"/>
        </w:rPr>
        <w:footnoteRef/>
      </w:r>
      <w:r w:rsidRPr="00264173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ratka Horní Bříza </w:t>
      </w:r>
      <w:proofErr w:type="gramStart"/>
      <w:r>
        <w:rPr>
          <w:rFonts w:ascii="Arial" w:hAnsi="Arial" w:cs="Arial"/>
        </w:rPr>
        <w:t>100.000.- Kč</w:t>
      </w:r>
      <w:proofErr w:type="gramEnd"/>
      <w:r>
        <w:rPr>
          <w:rFonts w:ascii="Arial" w:hAnsi="Arial" w:cs="Arial"/>
        </w:rPr>
        <w:t xml:space="preserve">. Dotace z PK činila celkem </w:t>
      </w:r>
      <w:proofErr w:type="gramStart"/>
      <w:r>
        <w:rPr>
          <w:rFonts w:ascii="Arial" w:hAnsi="Arial" w:cs="Arial"/>
        </w:rPr>
        <w:t>200.000.-Kč</w:t>
      </w:r>
      <w:proofErr w:type="gramEnd"/>
      <w:r>
        <w:rPr>
          <w:rFonts w:ascii="Arial" w:hAnsi="Arial" w:cs="Arial"/>
        </w:rPr>
        <w:t>.</w:t>
      </w:r>
    </w:p>
  </w:footnote>
  <w:footnote w:id="5">
    <w:p w:rsidR="00415E3E" w:rsidRPr="00340F6A" w:rsidRDefault="00415E3E" w:rsidP="00286D47">
      <w:pPr>
        <w:pStyle w:val="Textpoznpodarou"/>
        <w:jc w:val="both"/>
        <w:rPr>
          <w:rFonts w:ascii="Arial" w:hAnsi="Arial" w:cs="Arial"/>
        </w:rPr>
      </w:pPr>
      <w:r w:rsidRPr="00340F6A">
        <w:rPr>
          <w:rStyle w:val="Znakapoznpodarou"/>
          <w:rFonts w:ascii="Arial" w:hAnsi="Arial" w:cs="Arial"/>
        </w:rPr>
        <w:footnoteRef/>
      </w:r>
      <w:r w:rsidRPr="00340F6A">
        <w:rPr>
          <w:rFonts w:ascii="Arial" w:hAnsi="Arial" w:cs="Arial"/>
        </w:rPr>
        <w:t xml:space="preserve"> CZE 3213-33509 Křivce, vlastník o. s. </w:t>
      </w:r>
      <w:proofErr w:type="spellStart"/>
      <w:r w:rsidRPr="00340F6A">
        <w:rPr>
          <w:rFonts w:ascii="Arial" w:hAnsi="Arial" w:cs="Arial"/>
        </w:rPr>
        <w:t>Martinus</w:t>
      </w:r>
      <w:proofErr w:type="spellEnd"/>
      <w:r w:rsidRPr="00340F6A"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9</w:t>
      </w:r>
      <w:r w:rsidRPr="00340F6A">
        <w:rPr>
          <w:rFonts w:ascii="Arial" w:hAnsi="Arial" w:cs="Arial"/>
        </w:rPr>
        <w:t>00.-Kč</w:t>
      </w:r>
      <w:proofErr w:type="gramEnd"/>
      <w:r w:rsidRPr="00340F6A">
        <w:rPr>
          <w:rFonts w:ascii="Arial" w:hAnsi="Arial" w:cs="Arial"/>
        </w:rPr>
        <w:t>), CZE 3213-37644 Kladruby, vlastník fyzická osoba (1.</w:t>
      </w:r>
      <w:r>
        <w:rPr>
          <w:rFonts w:ascii="Arial" w:hAnsi="Arial" w:cs="Arial"/>
        </w:rPr>
        <w:t>2</w:t>
      </w:r>
      <w:r w:rsidRPr="00340F6A">
        <w:rPr>
          <w:rFonts w:ascii="Arial" w:hAnsi="Arial" w:cs="Arial"/>
        </w:rPr>
        <w:t>00.-Kč), CZE 3213-22227 Kostelec/</w:t>
      </w:r>
      <w:proofErr w:type="spellStart"/>
      <w:r w:rsidRPr="00340F6A">
        <w:rPr>
          <w:rFonts w:ascii="Arial" w:hAnsi="Arial" w:cs="Arial"/>
        </w:rPr>
        <w:t>Lšelín</w:t>
      </w:r>
      <w:proofErr w:type="spellEnd"/>
      <w:r w:rsidRPr="00340F6A">
        <w:rPr>
          <w:rFonts w:ascii="Arial" w:hAnsi="Arial" w:cs="Arial"/>
        </w:rPr>
        <w:t>, vlastník fyzická osoba (</w:t>
      </w:r>
      <w:r>
        <w:rPr>
          <w:rFonts w:ascii="Arial" w:hAnsi="Arial" w:cs="Arial"/>
        </w:rPr>
        <w:t>6</w:t>
      </w:r>
      <w:r w:rsidRPr="00340F6A">
        <w:rPr>
          <w:rFonts w:ascii="Arial" w:hAnsi="Arial" w:cs="Arial"/>
        </w:rPr>
        <w:t>.500.-Kč).</w:t>
      </w:r>
    </w:p>
  </w:footnote>
  <w:footnote w:id="6">
    <w:p w:rsidR="00415E3E" w:rsidRPr="001069B7" w:rsidRDefault="00415E3E" w:rsidP="001069B7">
      <w:pPr>
        <w:pStyle w:val="Textpoznpodarou"/>
        <w:jc w:val="both"/>
        <w:rPr>
          <w:rFonts w:ascii="Arial" w:hAnsi="Arial" w:cs="Arial"/>
        </w:rPr>
      </w:pPr>
      <w:r w:rsidRPr="001069B7">
        <w:rPr>
          <w:rStyle w:val="Znakapoznpodarou"/>
          <w:rFonts w:ascii="Arial" w:hAnsi="Arial" w:cs="Arial"/>
        </w:rPr>
        <w:footnoteRef/>
      </w:r>
      <w:r w:rsidRPr="001069B7">
        <w:rPr>
          <w:rFonts w:ascii="Arial" w:hAnsi="Arial" w:cs="Arial"/>
        </w:rPr>
        <w:t xml:space="preserve"> Dalších </w:t>
      </w:r>
      <w:proofErr w:type="gramStart"/>
      <w:r w:rsidRPr="001069B7">
        <w:rPr>
          <w:rFonts w:ascii="Arial" w:hAnsi="Arial" w:cs="Arial"/>
        </w:rPr>
        <w:t>95.740.- Kč</w:t>
      </w:r>
      <w:proofErr w:type="gramEnd"/>
      <w:r w:rsidRPr="001069B7">
        <w:rPr>
          <w:rFonts w:ascii="Arial" w:hAnsi="Arial" w:cs="Arial"/>
        </w:rPr>
        <w:t xml:space="preserve"> bylo investováno do míst, které podle zákona 122/2004 Sb., nejsou válečným hrobem</w:t>
      </w:r>
      <w:r>
        <w:rPr>
          <w:rFonts w:ascii="Arial" w:hAnsi="Arial" w:cs="Arial"/>
        </w:rPr>
        <w:t>, konkrétně do obce</w:t>
      </w:r>
      <w:r w:rsidRPr="001069B7">
        <w:rPr>
          <w:rFonts w:ascii="Arial" w:hAnsi="Arial" w:cs="Arial"/>
        </w:rPr>
        <w:t xml:space="preserve"> Litohlavy</w:t>
      </w:r>
      <w:r>
        <w:rPr>
          <w:rFonts w:ascii="Arial" w:hAnsi="Arial" w:cs="Arial"/>
        </w:rPr>
        <w:t>:</w:t>
      </w:r>
      <w:r w:rsidRPr="001069B7">
        <w:rPr>
          <w:rFonts w:ascii="Arial" w:hAnsi="Arial" w:cs="Arial"/>
        </w:rPr>
        <w:t xml:space="preserve"> </w:t>
      </w:r>
      <w:proofErr w:type="gramStart"/>
      <w:r w:rsidRPr="001069B7">
        <w:rPr>
          <w:rFonts w:ascii="Arial" w:hAnsi="Arial" w:cs="Arial"/>
        </w:rPr>
        <w:t>24.400.- Kč</w:t>
      </w:r>
      <w:proofErr w:type="gramEnd"/>
      <w:r w:rsidRPr="001069B7">
        <w:rPr>
          <w:rFonts w:ascii="Arial" w:hAnsi="Arial" w:cs="Arial"/>
        </w:rPr>
        <w:t xml:space="preserve"> a Břasy/</w:t>
      </w:r>
      <w:proofErr w:type="spellStart"/>
      <w:r w:rsidRPr="001069B7">
        <w:rPr>
          <w:rFonts w:ascii="Arial" w:hAnsi="Arial" w:cs="Arial"/>
        </w:rPr>
        <w:t>Stupno</w:t>
      </w:r>
      <w:proofErr w:type="spellEnd"/>
      <w:r>
        <w:rPr>
          <w:rFonts w:ascii="Arial" w:hAnsi="Arial" w:cs="Arial"/>
        </w:rPr>
        <w:t>:</w:t>
      </w:r>
      <w:r w:rsidRPr="001069B7">
        <w:rPr>
          <w:rFonts w:ascii="Arial" w:hAnsi="Arial" w:cs="Arial"/>
        </w:rPr>
        <w:t xml:space="preserve"> </w:t>
      </w:r>
      <w:proofErr w:type="gramStart"/>
      <w:r w:rsidRPr="001069B7">
        <w:rPr>
          <w:rFonts w:ascii="Arial" w:hAnsi="Arial" w:cs="Arial"/>
        </w:rPr>
        <w:t>71.340.-Kč</w:t>
      </w:r>
      <w:proofErr w:type="gramEnd"/>
      <w:r w:rsidRPr="001069B7">
        <w:rPr>
          <w:rFonts w:ascii="Arial" w:hAnsi="Arial" w:cs="Arial"/>
        </w:rPr>
        <w:t xml:space="preserve">. </w:t>
      </w:r>
    </w:p>
  </w:footnote>
  <w:footnote w:id="7">
    <w:p w:rsidR="00415E3E" w:rsidRPr="00904067" w:rsidRDefault="00415E3E">
      <w:pPr>
        <w:pStyle w:val="Textpoznpodarou"/>
        <w:rPr>
          <w:rFonts w:ascii="Arial" w:hAnsi="Arial" w:cs="Arial"/>
        </w:rPr>
      </w:pPr>
      <w:r w:rsidRPr="00904067">
        <w:rPr>
          <w:rStyle w:val="Znakapoznpodarou"/>
          <w:rFonts w:ascii="Arial" w:hAnsi="Arial" w:cs="Arial"/>
        </w:rPr>
        <w:footnoteRef/>
      </w:r>
      <w:r w:rsidRPr="00904067">
        <w:rPr>
          <w:rFonts w:ascii="Arial" w:hAnsi="Arial" w:cs="Arial"/>
        </w:rPr>
        <w:t xml:space="preserve"> </w:t>
      </w:r>
      <w:r w:rsidR="00162C29">
        <w:rPr>
          <w:rFonts w:ascii="Arial" w:hAnsi="Arial" w:cs="Arial"/>
        </w:rPr>
        <w:t>Vratka - t</w:t>
      </w:r>
      <w:r w:rsidRPr="00904067">
        <w:rPr>
          <w:rFonts w:ascii="Arial" w:hAnsi="Arial" w:cs="Arial"/>
        </w:rPr>
        <w:t>ato dotace nebyla obcí využita.</w:t>
      </w:r>
    </w:p>
  </w:footnote>
  <w:footnote w:id="8">
    <w:p w:rsidR="00415E3E" w:rsidRDefault="00415E3E" w:rsidP="00BD10D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Místo je evidováno v Centrální evidenci válečných hrobů, v části „Opravy v CZ“.</w:t>
      </w:r>
    </w:p>
  </w:footnote>
  <w:footnote w:id="9">
    <w:p w:rsidR="00415E3E" w:rsidRPr="00BD10D6" w:rsidRDefault="00415E3E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Místo je evidováno v Centrální evidenci válečných hrobů, v části „Opravy v CZ“.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3E" w:rsidRPr="00BF49B4" w:rsidRDefault="00415E3E" w:rsidP="00DE6505">
    <w:pPr>
      <w:pStyle w:val="ZahlaviI15b"/>
      <w:rPr>
        <w:b/>
      </w:rPr>
    </w:pPr>
    <w:r w:rsidRPr="00BF49B4">
      <w:rPr>
        <w:b/>
      </w:rPr>
      <w:t>krajský úřad plzeňského kraje</w:t>
    </w:r>
  </w:p>
  <w:p w:rsidR="00415E3E" w:rsidRPr="006C16C9" w:rsidRDefault="00415E3E" w:rsidP="00DE6505">
    <w:pPr>
      <w:pStyle w:val="ZahlaviII12b"/>
      <w:ind w:hanging="567"/>
      <w:rPr>
        <w:b/>
        <w:caps/>
      </w:rPr>
    </w:pPr>
    <w:r>
      <w:rPr>
        <w:b/>
        <w:caps/>
      </w:rPr>
      <w:tab/>
    </w:r>
    <w:r w:rsidRPr="006C16C9">
      <w:rPr>
        <w:b/>
        <w:caps/>
      </w:rPr>
      <w:t>ODBOR Bezpečnosti a krizového řízení</w:t>
    </w:r>
  </w:p>
  <w:p w:rsidR="00415E3E" w:rsidRPr="00BF49B4" w:rsidRDefault="00415E3E" w:rsidP="00DE6505">
    <w:pPr>
      <w:pStyle w:val="ZahlaviII12b"/>
      <w:rPr>
        <w:b/>
      </w:rPr>
    </w:pPr>
    <w:r w:rsidRPr="00BF49B4">
      <w:rPr>
        <w:b/>
      </w:rPr>
      <w:t>Škroupova 18, 306 13  Plzeň</w:t>
    </w:r>
  </w:p>
  <w:p w:rsidR="00415E3E" w:rsidRDefault="00415E3E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4284345</wp:posOffset>
          </wp:positionH>
          <wp:positionV relativeFrom="page">
            <wp:posOffset>1390015</wp:posOffset>
          </wp:positionV>
          <wp:extent cx="2755900" cy="927100"/>
          <wp:effectExtent l="19050" t="0" r="6350" b="0"/>
          <wp:wrapNone/>
          <wp:docPr id="16" name="obrázek 16" descr="na adr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a adre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017"/>
    <w:multiLevelType w:val="hybridMultilevel"/>
    <w:tmpl w:val="DEF619DC"/>
    <w:lvl w:ilvl="0" w:tplc="9B1648EC">
      <w:start w:val="1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85D58"/>
    <w:multiLevelType w:val="hybridMultilevel"/>
    <w:tmpl w:val="AA94A55E"/>
    <w:lvl w:ilvl="0" w:tplc="96BAD78C">
      <w:start w:val="1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83"/>
    <w:rsid w:val="00010799"/>
    <w:rsid w:val="00012CD9"/>
    <w:rsid w:val="00017882"/>
    <w:rsid w:val="00017F1B"/>
    <w:rsid w:val="00021656"/>
    <w:rsid w:val="0003308A"/>
    <w:rsid w:val="000331F6"/>
    <w:rsid w:val="000345BF"/>
    <w:rsid w:val="00034C52"/>
    <w:rsid w:val="000358B8"/>
    <w:rsid w:val="0005056B"/>
    <w:rsid w:val="00055AEB"/>
    <w:rsid w:val="000564FE"/>
    <w:rsid w:val="000641C5"/>
    <w:rsid w:val="000642CC"/>
    <w:rsid w:val="00064F36"/>
    <w:rsid w:val="0007237F"/>
    <w:rsid w:val="00075B9C"/>
    <w:rsid w:val="000765D4"/>
    <w:rsid w:val="00077A50"/>
    <w:rsid w:val="00086C5A"/>
    <w:rsid w:val="0008710D"/>
    <w:rsid w:val="0009203E"/>
    <w:rsid w:val="000922C3"/>
    <w:rsid w:val="0009435B"/>
    <w:rsid w:val="00097AAA"/>
    <w:rsid w:val="000A5B50"/>
    <w:rsid w:val="000B02DD"/>
    <w:rsid w:val="000B3320"/>
    <w:rsid w:val="000B36A2"/>
    <w:rsid w:val="000B6E7B"/>
    <w:rsid w:val="000C0128"/>
    <w:rsid w:val="000C3406"/>
    <w:rsid w:val="000D3F92"/>
    <w:rsid w:val="000F4A18"/>
    <w:rsid w:val="001069B7"/>
    <w:rsid w:val="00114624"/>
    <w:rsid w:val="00115980"/>
    <w:rsid w:val="001175CC"/>
    <w:rsid w:val="001211F6"/>
    <w:rsid w:val="001220F9"/>
    <w:rsid w:val="00123863"/>
    <w:rsid w:val="00130C28"/>
    <w:rsid w:val="00141040"/>
    <w:rsid w:val="001425F8"/>
    <w:rsid w:val="00143EF8"/>
    <w:rsid w:val="001475A4"/>
    <w:rsid w:val="00147D89"/>
    <w:rsid w:val="001515D2"/>
    <w:rsid w:val="00152C7D"/>
    <w:rsid w:val="00156AD8"/>
    <w:rsid w:val="00162C29"/>
    <w:rsid w:val="00171973"/>
    <w:rsid w:val="00172373"/>
    <w:rsid w:val="00173DDA"/>
    <w:rsid w:val="00174F99"/>
    <w:rsid w:val="0017507D"/>
    <w:rsid w:val="001773AA"/>
    <w:rsid w:val="00180494"/>
    <w:rsid w:val="00192058"/>
    <w:rsid w:val="00192E89"/>
    <w:rsid w:val="001952AF"/>
    <w:rsid w:val="00196314"/>
    <w:rsid w:val="001A4921"/>
    <w:rsid w:val="001A612A"/>
    <w:rsid w:val="001B17DC"/>
    <w:rsid w:val="001B57D7"/>
    <w:rsid w:val="001B719C"/>
    <w:rsid w:val="001B7E4D"/>
    <w:rsid w:val="001C1340"/>
    <w:rsid w:val="001D2385"/>
    <w:rsid w:val="001D3EC2"/>
    <w:rsid w:val="001D4D68"/>
    <w:rsid w:val="001D6AC4"/>
    <w:rsid w:val="001E051C"/>
    <w:rsid w:val="001E257F"/>
    <w:rsid w:val="001E29A4"/>
    <w:rsid w:val="001E4378"/>
    <w:rsid w:val="001F32D6"/>
    <w:rsid w:val="001F7502"/>
    <w:rsid w:val="001F78E0"/>
    <w:rsid w:val="002010ED"/>
    <w:rsid w:val="00202C1B"/>
    <w:rsid w:val="00204302"/>
    <w:rsid w:val="00205D1C"/>
    <w:rsid w:val="00206582"/>
    <w:rsid w:val="00212098"/>
    <w:rsid w:val="00212421"/>
    <w:rsid w:val="00212C0A"/>
    <w:rsid w:val="00213EBE"/>
    <w:rsid w:val="002202A8"/>
    <w:rsid w:val="002244D6"/>
    <w:rsid w:val="002260C5"/>
    <w:rsid w:val="00231301"/>
    <w:rsid w:val="0023174D"/>
    <w:rsid w:val="0023785E"/>
    <w:rsid w:val="00245440"/>
    <w:rsid w:val="00264173"/>
    <w:rsid w:val="00266166"/>
    <w:rsid w:val="00274D6C"/>
    <w:rsid w:val="00280326"/>
    <w:rsid w:val="00283CEB"/>
    <w:rsid w:val="00286D47"/>
    <w:rsid w:val="00290100"/>
    <w:rsid w:val="00290510"/>
    <w:rsid w:val="00292A19"/>
    <w:rsid w:val="00294FC9"/>
    <w:rsid w:val="00296024"/>
    <w:rsid w:val="00297AB5"/>
    <w:rsid w:val="002A15FB"/>
    <w:rsid w:val="002A43E1"/>
    <w:rsid w:val="002B73BD"/>
    <w:rsid w:val="002C3D27"/>
    <w:rsid w:val="002C784C"/>
    <w:rsid w:val="002D48CF"/>
    <w:rsid w:val="002D4ABA"/>
    <w:rsid w:val="002D5997"/>
    <w:rsid w:val="002D6D07"/>
    <w:rsid w:val="002E414F"/>
    <w:rsid w:val="002E6930"/>
    <w:rsid w:val="00304D5F"/>
    <w:rsid w:val="00306270"/>
    <w:rsid w:val="003066DD"/>
    <w:rsid w:val="00307A57"/>
    <w:rsid w:val="00311065"/>
    <w:rsid w:val="0031164A"/>
    <w:rsid w:val="00315231"/>
    <w:rsid w:val="003223B1"/>
    <w:rsid w:val="003251F8"/>
    <w:rsid w:val="00325626"/>
    <w:rsid w:val="00326989"/>
    <w:rsid w:val="00330B43"/>
    <w:rsid w:val="003337A4"/>
    <w:rsid w:val="003352CF"/>
    <w:rsid w:val="00337684"/>
    <w:rsid w:val="00340F6A"/>
    <w:rsid w:val="00345E21"/>
    <w:rsid w:val="003546D0"/>
    <w:rsid w:val="00355B99"/>
    <w:rsid w:val="00361B13"/>
    <w:rsid w:val="00364FD6"/>
    <w:rsid w:val="003728DE"/>
    <w:rsid w:val="003741E7"/>
    <w:rsid w:val="003829D6"/>
    <w:rsid w:val="00383A7A"/>
    <w:rsid w:val="0038550C"/>
    <w:rsid w:val="00385745"/>
    <w:rsid w:val="0038692B"/>
    <w:rsid w:val="00387614"/>
    <w:rsid w:val="00393BB7"/>
    <w:rsid w:val="00394D45"/>
    <w:rsid w:val="00395BF2"/>
    <w:rsid w:val="00396481"/>
    <w:rsid w:val="003A25DF"/>
    <w:rsid w:val="003B31F5"/>
    <w:rsid w:val="003B3899"/>
    <w:rsid w:val="003B3E89"/>
    <w:rsid w:val="003B4FAE"/>
    <w:rsid w:val="003B7B48"/>
    <w:rsid w:val="003C1C19"/>
    <w:rsid w:val="003C3670"/>
    <w:rsid w:val="003C6663"/>
    <w:rsid w:val="003D12A0"/>
    <w:rsid w:val="003D13C9"/>
    <w:rsid w:val="003D3DF9"/>
    <w:rsid w:val="003E0BBA"/>
    <w:rsid w:val="003E4AE7"/>
    <w:rsid w:val="003E58EC"/>
    <w:rsid w:val="003E76D3"/>
    <w:rsid w:val="003F04D5"/>
    <w:rsid w:val="003F6BC1"/>
    <w:rsid w:val="00404250"/>
    <w:rsid w:val="00404A41"/>
    <w:rsid w:val="00405943"/>
    <w:rsid w:val="00406115"/>
    <w:rsid w:val="00411ACE"/>
    <w:rsid w:val="00415E3E"/>
    <w:rsid w:val="00415F04"/>
    <w:rsid w:val="0042434B"/>
    <w:rsid w:val="004346D8"/>
    <w:rsid w:val="004353AC"/>
    <w:rsid w:val="00435C47"/>
    <w:rsid w:val="004428CE"/>
    <w:rsid w:val="00444621"/>
    <w:rsid w:val="00446FD2"/>
    <w:rsid w:val="00450A2E"/>
    <w:rsid w:val="00453847"/>
    <w:rsid w:val="004538BA"/>
    <w:rsid w:val="00453E64"/>
    <w:rsid w:val="00461B29"/>
    <w:rsid w:val="004649CA"/>
    <w:rsid w:val="00471567"/>
    <w:rsid w:val="00475359"/>
    <w:rsid w:val="004767A4"/>
    <w:rsid w:val="00492727"/>
    <w:rsid w:val="00492F67"/>
    <w:rsid w:val="004946EC"/>
    <w:rsid w:val="004A00B2"/>
    <w:rsid w:val="004A1D79"/>
    <w:rsid w:val="004A622D"/>
    <w:rsid w:val="004A6508"/>
    <w:rsid w:val="004B062E"/>
    <w:rsid w:val="004B268C"/>
    <w:rsid w:val="004B69BA"/>
    <w:rsid w:val="004B7576"/>
    <w:rsid w:val="004C2E43"/>
    <w:rsid w:val="004C39BF"/>
    <w:rsid w:val="004C5685"/>
    <w:rsid w:val="004C7186"/>
    <w:rsid w:val="004D0EAD"/>
    <w:rsid w:val="004D3270"/>
    <w:rsid w:val="004D3B6B"/>
    <w:rsid w:val="004E4D36"/>
    <w:rsid w:val="004E6194"/>
    <w:rsid w:val="004E72D8"/>
    <w:rsid w:val="004E7D31"/>
    <w:rsid w:val="004F3326"/>
    <w:rsid w:val="004F4C5F"/>
    <w:rsid w:val="004F4DD0"/>
    <w:rsid w:val="005003FE"/>
    <w:rsid w:val="005032CF"/>
    <w:rsid w:val="00511CF8"/>
    <w:rsid w:val="005126FF"/>
    <w:rsid w:val="0051343E"/>
    <w:rsid w:val="005158B6"/>
    <w:rsid w:val="0051757B"/>
    <w:rsid w:val="005241F8"/>
    <w:rsid w:val="00533F80"/>
    <w:rsid w:val="00537493"/>
    <w:rsid w:val="00537CF4"/>
    <w:rsid w:val="0054339E"/>
    <w:rsid w:val="00552494"/>
    <w:rsid w:val="005535FC"/>
    <w:rsid w:val="00553DD9"/>
    <w:rsid w:val="00555A35"/>
    <w:rsid w:val="00555CE9"/>
    <w:rsid w:val="0055642B"/>
    <w:rsid w:val="00562C19"/>
    <w:rsid w:val="00564BB1"/>
    <w:rsid w:val="005817BA"/>
    <w:rsid w:val="005872D5"/>
    <w:rsid w:val="00590CF7"/>
    <w:rsid w:val="00593301"/>
    <w:rsid w:val="00597702"/>
    <w:rsid w:val="005A030B"/>
    <w:rsid w:val="005A2BB4"/>
    <w:rsid w:val="005B4B07"/>
    <w:rsid w:val="005B540B"/>
    <w:rsid w:val="005B5C0F"/>
    <w:rsid w:val="005C4AFA"/>
    <w:rsid w:val="005C55BF"/>
    <w:rsid w:val="005C6464"/>
    <w:rsid w:val="005D11E0"/>
    <w:rsid w:val="005D5A1F"/>
    <w:rsid w:val="005D7D9C"/>
    <w:rsid w:val="005E40BC"/>
    <w:rsid w:val="005E6C3B"/>
    <w:rsid w:val="005F5135"/>
    <w:rsid w:val="00600BE5"/>
    <w:rsid w:val="00600FB9"/>
    <w:rsid w:val="0060262F"/>
    <w:rsid w:val="00603CDA"/>
    <w:rsid w:val="006052C9"/>
    <w:rsid w:val="00606724"/>
    <w:rsid w:val="00607335"/>
    <w:rsid w:val="00612550"/>
    <w:rsid w:val="00625CAA"/>
    <w:rsid w:val="00632DBF"/>
    <w:rsid w:val="00636597"/>
    <w:rsid w:val="00640CE1"/>
    <w:rsid w:val="00644470"/>
    <w:rsid w:val="00645ED0"/>
    <w:rsid w:val="00651558"/>
    <w:rsid w:val="0065211E"/>
    <w:rsid w:val="00665950"/>
    <w:rsid w:val="00671267"/>
    <w:rsid w:val="0067559E"/>
    <w:rsid w:val="00675933"/>
    <w:rsid w:val="00675B72"/>
    <w:rsid w:val="00696B3A"/>
    <w:rsid w:val="006A0A4F"/>
    <w:rsid w:val="006A2E65"/>
    <w:rsid w:val="006A4D5B"/>
    <w:rsid w:val="006A54B6"/>
    <w:rsid w:val="006A790C"/>
    <w:rsid w:val="006B25DE"/>
    <w:rsid w:val="006B423A"/>
    <w:rsid w:val="006B5995"/>
    <w:rsid w:val="006B5D25"/>
    <w:rsid w:val="006C16C9"/>
    <w:rsid w:val="006C2BA2"/>
    <w:rsid w:val="006C6511"/>
    <w:rsid w:val="006D3283"/>
    <w:rsid w:val="006D50DD"/>
    <w:rsid w:val="006D7A73"/>
    <w:rsid w:val="006E1B75"/>
    <w:rsid w:val="006E2A38"/>
    <w:rsid w:val="006E3496"/>
    <w:rsid w:val="006E43A3"/>
    <w:rsid w:val="006E4A86"/>
    <w:rsid w:val="006F26EC"/>
    <w:rsid w:val="006F52A2"/>
    <w:rsid w:val="00700412"/>
    <w:rsid w:val="007036B7"/>
    <w:rsid w:val="00703E53"/>
    <w:rsid w:val="0070431D"/>
    <w:rsid w:val="00704C79"/>
    <w:rsid w:val="00706126"/>
    <w:rsid w:val="007138E5"/>
    <w:rsid w:val="00715423"/>
    <w:rsid w:val="0072006E"/>
    <w:rsid w:val="00721EA7"/>
    <w:rsid w:val="00727303"/>
    <w:rsid w:val="00730639"/>
    <w:rsid w:val="00731679"/>
    <w:rsid w:val="007353DC"/>
    <w:rsid w:val="00740458"/>
    <w:rsid w:val="00743CA7"/>
    <w:rsid w:val="00751DFF"/>
    <w:rsid w:val="00753B98"/>
    <w:rsid w:val="0075709E"/>
    <w:rsid w:val="007570F3"/>
    <w:rsid w:val="0076282D"/>
    <w:rsid w:val="007731DA"/>
    <w:rsid w:val="00775007"/>
    <w:rsid w:val="007819FE"/>
    <w:rsid w:val="00784544"/>
    <w:rsid w:val="00784997"/>
    <w:rsid w:val="0078743D"/>
    <w:rsid w:val="0079258C"/>
    <w:rsid w:val="00792F7C"/>
    <w:rsid w:val="007937E7"/>
    <w:rsid w:val="00795567"/>
    <w:rsid w:val="007A7264"/>
    <w:rsid w:val="007A7599"/>
    <w:rsid w:val="007C0578"/>
    <w:rsid w:val="007C2467"/>
    <w:rsid w:val="007C711D"/>
    <w:rsid w:val="007D05CC"/>
    <w:rsid w:val="007D2AB1"/>
    <w:rsid w:val="007D3575"/>
    <w:rsid w:val="007E2C48"/>
    <w:rsid w:val="007E6BAD"/>
    <w:rsid w:val="007F4C97"/>
    <w:rsid w:val="007F5186"/>
    <w:rsid w:val="007F692A"/>
    <w:rsid w:val="00801BEC"/>
    <w:rsid w:val="00803459"/>
    <w:rsid w:val="008056D0"/>
    <w:rsid w:val="0080652E"/>
    <w:rsid w:val="00813944"/>
    <w:rsid w:val="00815D03"/>
    <w:rsid w:val="00816A4F"/>
    <w:rsid w:val="0082051D"/>
    <w:rsid w:val="008207CF"/>
    <w:rsid w:val="008215B8"/>
    <w:rsid w:val="00824396"/>
    <w:rsid w:val="00825754"/>
    <w:rsid w:val="00825793"/>
    <w:rsid w:val="00825A42"/>
    <w:rsid w:val="0083187B"/>
    <w:rsid w:val="00831F8F"/>
    <w:rsid w:val="00840171"/>
    <w:rsid w:val="00845B1D"/>
    <w:rsid w:val="008512B6"/>
    <w:rsid w:val="00852338"/>
    <w:rsid w:val="008559B2"/>
    <w:rsid w:val="00857B75"/>
    <w:rsid w:val="008636EB"/>
    <w:rsid w:val="008653D1"/>
    <w:rsid w:val="00867DDA"/>
    <w:rsid w:val="0088140B"/>
    <w:rsid w:val="00882BFA"/>
    <w:rsid w:val="008869C2"/>
    <w:rsid w:val="0088762B"/>
    <w:rsid w:val="00892846"/>
    <w:rsid w:val="0089399E"/>
    <w:rsid w:val="00893D85"/>
    <w:rsid w:val="008957D3"/>
    <w:rsid w:val="008B1A49"/>
    <w:rsid w:val="008C3E99"/>
    <w:rsid w:val="008D2AC3"/>
    <w:rsid w:val="008E19F0"/>
    <w:rsid w:val="008E7FD5"/>
    <w:rsid w:val="008F3A54"/>
    <w:rsid w:val="00901137"/>
    <w:rsid w:val="00904067"/>
    <w:rsid w:val="00907AAE"/>
    <w:rsid w:val="00907E33"/>
    <w:rsid w:val="009204E2"/>
    <w:rsid w:val="009224A5"/>
    <w:rsid w:val="00923CAA"/>
    <w:rsid w:val="00924205"/>
    <w:rsid w:val="00924FA5"/>
    <w:rsid w:val="00933CB6"/>
    <w:rsid w:val="009376E4"/>
    <w:rsid w:val="0094556A"/>
    <w:rsid w:val="009470D1"/>
    <w:rsid w:val="00950D6E"/>
    <w:rsid w:val="00951469"/>
    <w:rsid w:val="00951AD6"/>
    <w:rsid w:val="009559AE"/>
    <w:rsid w:val="00957922"/>
    <w:rsid w:val="00960FDD"/>
    <w:rsid w:val="00964B5D"/>
    <w:rsid w:val="0097318F"/>
    <w:rsid w:val="0097418E"/>
    <w:rsid w:val="00976703"/>
    <w:rsid w:val="0098318B"/>
    <w:rsid w:val="00985290"/>
    <w:rsid w:val="00986934"/>
    <w:rsid w:val="00990E7A"/>
    <w:rsid w:val="00991D40"/>
    <w:rsid w:val="00991FC4"/>
    <w:rsid w:val="009959D7"/>
    <w:rsid w:val="00996137"/>
    <w:rsid w:val="009A0269"/>
    <w:rsid w:val="009A0E1B"/>
    <w:rsid w:val="009A35D7"/>
    <w:rsid w:val="009A4BD8"/>
    <w:rsid w:val="009A5EA7"/>
    <w:rsid w:val="009B0687"/>
    <w:rsid w:val="009B364B"/>
    <w:rsid w:val="009B7396"/>
    <w:rsid w:val="009C00FA"/>
    <w:rsid w:val="009C7920"/>
    <w:rsid w:val="009D0F2F"/>
    <w:rsid w:val="009D0FFA"/>
    <w:rsid w:val="009D3991"/>
    <w:rsid w:val="009D5DBD"/>
    <w:rsid w:val="009E0CC4"/>
    <w:rsid w:val="009E2278"/>
    <w:rsid w:val="009E3CF9"/>
    <w:rsid w:val="009E6B96"/>
    <w:rsid w:val="009F0B2A"/>
    <w:rsid w:val="009F142F"/>
    <w:rsid w:val="009F3D0A"/>
    <w:rsid w:val="009F777E"/>
    <w:rsid w:val="00A03BEF"/>
    <w:rsid w:val="00A05639"/>
    <w:rsid w:val="00A073F3"/>
    <w:rsid w:val="00A10B92"/>
    <w:rsid w:val="00A20980"/>
    <w:rsid w:val="00A20D19"/>
    <w:rsid w:val="00A210EA"/>
    <w:rsid w:val="00A21594"/>
    <w:rsid w:val="00A22EB0"/>
    <w:rsid w:val="00A3038B"/>
    <w:rsid w:val="00A30D59"/>
    <w:rsid w:val="00A329FD"/>
    <w:rsid w:val="00A3304D"/>
    <w:rsid w:val="00A330D6"/>
    <w:rsid w:val="00A35204"/>
    <w:rsid w:val="00A3566E"/>
    <w:rsid w:val="00A378F7"/>
    <w:rsid w:val="00A413C5"/>
    <w:rsid w:val="00A41F28"/>
    <w:rsid w:val="00A447C6"/>
    <w:rsid w:val="00A46CD3"/>
    <w:rsid w:val="00A5115E"/>
    <w:rsid w:val="00A52214"/>
    <w:rsid w:val="00A573A3"/>
    <w:rsid w:val="00A64705"/>
    <w:rsid w:val="00A66797"/>
    <w:rsid w:val="00A719DE"/>
    <w:rsid w:val="00A72FB4"/>
    <w:rsid w:val="00A85338"/>
    <w:rsid w:val="00A90524"/>
    <w:rsid w:val="00A93670"/>
    <w:rsid w:val="00A93A97"/>
    <w:rsid w:val="00A9426A"/>
    <w:rsid w:val="00A94522"/>
    <w:rsid w:val="00A97D34"/>
    <w:rsid w:val="00AA5F6D"/>
    <w:rsid w:val="00AB1E81"/>
    <w:rsid w:val="00AB31FE"/>
    <w:rsid w:val="00AB75ED"/>
    <w:rsid w:val="00AC15EB"/>
    <w:rsid w:val="00AC3033"/>
    <w:rsid w:val="00AC67C6"/>
    <w:rsid w:val="00AE20F4"/>
    <w:rsid w:val="00AE2229"/>
    <w:rsid w:val="00AE34DD"/>
    <w:rsid w:val="00AE569B"/>
    <w:rsid w:val="00AE5C45"/>
    <w:rsid w:val="00AF05BD"/>
    <w:rsid w:val="00AF0EFD"/>
    <w:rsid w:val="00AF361C"/>
    <w:rsid w:val="00B011BF"/>
    <w:rsid w:val="00B05BC0"/>
    <w:rsid w:val="00B06BA2"/>
    <w:rsid w:val="00B2306D"/>
    <w:rsid w:val="00B2443D"/>
    <w:rsid w:val="00B25096"/>
    <w:rsid w:val="00B32BCC"/>
    <w:rsid w:val="00B47F02"/>
    <w:rsid w:val="00B61774"/>
    <w:rsid w:val="00B619ED"/>
    <w:rsid w:val="00B63C89"/>
    <w:rsid w:val="00B64BBD"/>
    <w:rsid w:val="00B65234"/>
    <w:rsid w:val="00B6655D"/>
    <w:rsid w:val="00B666CE"/>
    <w:rsid w:val="00B6701D"/>
    <w:rsid w:val="00B705AB"/>
    <w:rsid w:val="00B7587C"/>
    <w:rsid w:val="00B758DE"/>
    <w:rsid w:val="00B80700"/>
    <w:rsid w:val="00B82FD1"/>
    <w:rsid w:val="00B84A2E"/>
    <w:rsid w:val="00B85FDE"/>
    <w:rsid w:val="00B94F8A"/>
    <w:rsid w:val="00B96E7B"/>
    <w:rsid w:val="00BA0DC4"/>
    <w:rsid w:val="00BA2E41"/>
    <w:rsid w:val="00BA66E6"/>
    <w:rsid w:val="00BA6DEB"/>
    <w:rsid w:val="00BB2C25"/>
    <w:rsid w:val="00BB4321"/>
    <w:rsid w:val="00BB622C"/>
    <w:rsid w:val="00BB6551"/>
    <w:rsid w:val="00BC024A"/>
    <w:rsid w:val="00BC0917"/>
    <w:rsid w:val="00BC3480"/>
    <w:rsid w:val="00BC3CBE"/>
    <w:rsid w:val="00BC5C1E"/>
    <w:rsid w:val="00BC684B"/>
    <w:rsid w:val="00BD10D6"/>
    <w:rsid w:val="00BD4E1A"/>
    <w:rsid w:val="00BE26F4"/>
    <w:rsid w:val="00BE7CE3"/>
    <w:rsid w:val="00C01706"/>
    <w:rsid w:val="00C02FFB"/>
    <w:rsid w:val="00C03719"/>
    <w:rsid w:val="00C1299A"/>
    <w:rsid w:val="00C16784"/>
    <w:rsid w:val="00C178DC"/>
    <w:rsid w:val="00C2224C"/>
    <w:rsid w:val="00C31BC1"/>
    <w:rsid w:val="00C344C1"/>
    <w:rsid w:val="00C37AF0"/>
    <w:rsid w:val="00C422C5"/>
    <w:rsid w:val="00C42A76"/>
    <w:rsid w:val="00C440DB"/>
    <w:rsid w:val="00C456D6"/>
    <w:rsid w:val="00C477C6"/>
    <w:rsid w:val="00C478AD"/>
    <w:rsid w:val="00C5268D"/>
    <w:rsid w:val="00C53705"/>
    <w:rsid w:val="00C53CA0"/>
    <w:rsid w:val="00C56BA8"/>
    <w:rsid w:val="00C57366"/>
    <w:rsid w:val="00C62F99"/>
    <w:rsid w:val="00C735E9"/>
    <w:rsid w:val="00C7514B"/>
    <w:rsid w:val="00C862EE"/>
    <w:rsid w:val="00C910B0"/>
    <w:rsid w:val="00C92C24"/>
    <w:rsid w:val="00C9403F"/>
    <w:rsid w:val="00CA167C"/>
    <w:rsid w:val="00CA4537"/>
    <w:rsid w:val="00CA4566"/>
    <w:rsid w:val="00CA4E5E"/>
    <w:rsid w:val="00CA56DC"/>
    <w:rsid w:val="00CA6DD6"/>
    <w:rsid w:val="00CB0AA4"/>
    <w:rsid w:val="00CB5A40"/>
    <w:rsid w:val="00CB6E66"/>
    <w:rsid w:val="00CC02F5"/>
    <w:rsid w:val="00CC2BB9"/>
    <w:rsid w:val="00CC2F42"/>
    <w:rsid w:val="00CC4B34"/>
    <w:rsid w:val="00CC730F"/>
    <w:rsid w:val="00CC7A67"/>
    <w:rsid w:val="00CD5336"/>
    <w:rsid w:val="00CD711F"/>
    <w:rsid w:val="00CE08C2"/>
    <w:rsid w:val="00CE0D96"/>
    <w:rsid w:val="00CE2669"/>
    <w:rsid w:val="00CE3B58"/>
    <w:rsid w:val="00CE46DF"/>
    <w:rsid w:val="00CE742A"/>
    <w:rsid w:val="00CE7D1A"/>
    <w:rsid w:val="00CF2174"/>
    <w:rsid w:val="00CF568B"/>
    <w:rsid w:val="00D02083"/>
    <w:rsid w:val="00D038AE"/>
    <w:rsid w:val="00D127C0"/>
    <w:rsid w:val="00D1405B"/>
    <w:rsid w:val="00D15A66"/>
    <w:rsid w:val="00D206C9"/>
    <w:rsid w:val="00D24FFD"/>
    <w:rsid w:val="00D32806"/>
    <w:rsid w:val="00D44F45"/>
    <w:rsid w:val="00D47E62"/>
    <w:rsid w:val="00D52BEA"/>
    <w:rsid w:val="00D60E76"/>
    <w:rsid w:val="00D62482"/>
    <w:rsid w:val="00D632CE"/>
    <w:rsid w:val="00D668FF"/>
    <w:rsid w:val="00D7678B"/>
    <w:rsid w:val="00D815EB"/>
    <w:rsid w:val="00D877CD"/>
    <w:rsid w:val="00D87F90"/>
    <w:rsid w:val="00D936A6"/>
    <w:rsid w:val="00DA0FC0"/>
    <w:rsid w:val="00DA2871"/>
    <w:rsid w:val="00DA3CF3"/>
    <w:rsid w:val="00DA40F8"/>
    <w:rsid w:val="00DB183C"/>
    <w:rsid w:val="00DB704B"/>
    <w:rsid w:val="00DC0C97"/>
    <w:rsid w:val="00DC1974"/>
    <w:rsid w:val="00DC5AC1"/>
    <w:rsid w:val="00DC6002"/>
    <w:rsid w:val="00DC69A2"/>
    <w:rsid w:val="00DD1067"/>
    <w:rsid w:val="00DD1EA2"/>
    <w:rsid w:val="00DD369E"/>
    <w:rsid w:val="00DE433B"/>
    <w:rsid w:val="00DE6505"/>
    <w:rsid w:val="00DF5B5C"/>
    <w:rsid w:val="00DF63BA"/>
    <w:rsid w:val="00DF681D"/>
    <w:rsid w:val="00DF681E"/>
    <w:rsid w:val="00E04651"/>
    <w:rsid w:val="00E10AE0"/>
    <w:rsid w:val="00E13490"/>
    <w:rsid w:val="00E15F93"/>
    <w:rsid w:val="00E210A9"/>
    <w:rsid w:val="00E236D4"/>
    <w:rsid w:val="00E23D8B"/>
    <w:rsid w:val="00E25AB0"/>
    <w:rsid w:val="00E312AA"/>
    <w:rsid w:val="00E318C6"/>
    <w:rsid w:val="00E3224C"/>
    <w:rsid w:val="00E32BA2"/>
    <w:rsid w:val="00E33303"/>
    <w:rsid w:val="00E40809"/>
    <w:rsid w:val="00E422D0"/>
    <w:rsid w:val="00E51E82"/>
    <w:rsid w:val="00E54DCE"/>
    <w:rsid w:val="00E55C3B"/>
    <w:rsid w:val="00E56B59"/>
    <w:rsid w:val="00E63E0B"/>
    <w:rsid w:val="00E640BB"/>
    <w:rsid w:val="00E65B6E"/>
    <w:rsid w:val="00E65D3E"/>
    <w:rsid w:val="00E752AC"/>
    <w:rsid w:val="00E82632"/>
    <w:rsid w:val="00E8305B"/>
    <w:rsid w:val="00E8348C"/>
    <w:rsid w:val="00E847EF"/>
    <w:rsid w:val="00E91B3B"/>
    <w:rsid w:val="00E92DB7"/>
    <w:rsid w:val="00E92EEB"/>
    <w:rsid w:val="00E93D75"/>
    <w:rsid w:val="00E95808"/>
    <w:rsid w:val="00EA031F"/>
    <w:rsid w:val="00EA1560"/>
    <w:rsid w:val="00EA1AC9"/>
    <w:rsid w:val="00EA2820"/>
    <w:rsid w:val="00EA2B56"/>
    <w:rsid w:val="00EA5575"/>
    <w:rsid w:val="00EA75E0"/>
    <w:rsid w:val="00EB0F66"/>
    <w:rsid w:val="00EB38A7"/>
    <w:rsid w:val="00EC0BC5"/>
    <w:rsid w:val="00ED1D2B"/>
    <w:rsid w:val="00ED25B9"/>
    <w:rsid w:val="00ED5AAE"/>
    <w:rsid w:val="00EE16BC"/>
    <w:rsid w:val="00EE5427"/>
    <w:rsid w:val="00EE5EF4"/>
    <w:rsid w:val="00EE7439"/>
    <w:rsid w:val="00EF0261"/>
    <w:rsid w:val="00EF0C23"/>
    <w:rsid w:val="00F11A3B"/>
    <w:rsid w:val="00F2132F"/>
    <w:rsid w:val="00F25924"/>
    <w:rsid w:val="00F334D7"/>
    <w:rsid w:val="00F3363A"/>
    <w:rsid w:val="00F47FB3"/>
    <w:rsid w:val="00F54B33"/>
    <w:rsid w:val="00F5565F"/>
    <w:rsid w:val="00F55BB9"/>
    <w:rsid w:val="00F5650B"/>
    <w:rsid w:val="00F61C65"/>
    <w:rsid w:val="00F61DCD"/>
    <w:rsid w:val="00F65393"/>
    <w:rsid w:val="00F70319"/>
    <w:rsid w:val="00F70EAC"/>
    <w:rsid w:val="00F7192C"/>
    <w:rsid w:val="00F732DD"/>
    <w:rsid w:val="00F741F1"/>
    <w:rsid w:val="00F74C38"/>
    <w:rsid w:val="00F81C0D"/>
    <w:rsid w:val="00F82369"/>
    <w:rsid w:val="00F857A4"/>
    <w:rsid w:val="00F918E3"/>
    <w:rsid w:val="00F91A2C"/>
    <w:rsid w:val="00F91C9A"/>
    <w:rsid w:val="00F9316D"/>
    <w:rsid w:val="00F96A8C"/>
    <w:rsid w:val="00FA3045"/>
    <w:rsid w:val="00FA552F"/>
    <w:rsid w:val="00FA5FD5"/>
    <w:rsid w:val="00FB0949"/>
    <w:rsid w:val="00FB4A88"/>
    <w:rsid w:val="00FB4BBA"/>
    <w:rsid w:val="00FB5994"/>
    <w:rsid w:val="00FB5EB0"/>
    <w:rsid w:val="00FC7DD2"/>
    <w:rsid w:val="00FD05E7"/>
    <w:rsid w:val="00FD2742"/>
    <w:rsid w:val="00FD5781"/>
    <w:rsid w:val="00FE1FC0"/>
    <w:rsid w:val="00FE49D4"/>
    <w:rsid w:val="00FE7C0D"/>
    <w:rsid w:val="00FF0F4A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CC41D"/>
  <w15:docId w15:val="{92A80A72-A0FF-428B-ADDC-A0572E5F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B75"/>
  </w:style>
  <w:style w:type="paragraph" w:styleId="Nadpis1">
    <w:name w:val="heading 1"/>
    <w:basedOn w:val="Normln"/>
    <w:next w:val="Normln"/>
    <w:qFormat/>
    <w:rsid w:val="00857B75"/>
    <w:pPr>
      <w:keepNext/>
      <w:outlineLvl w:val="0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901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57B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57B7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857B7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857B75"/>
    <w:pPr>
      <w:ind w:left="56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857B75"/>
    <w:pPr>
      <w:ind w:left="567" w:hanging="567"/>
    </w:pPr>
  </w:style>
  <w:style w:type="character" w:styleId="slostrnky">
    <w:name w:val="page number"/>
    <w:basedOn w:val="Standardnpsmoodstavce"/>
    <w:semiHidden/>
    <w:rsid w:val="00857B75"/>
  </w:style>
  <w:style w:type="paragraph" w:customStyle="1" w:styleId="Odvolaci">
    <w:name w:val="Odvolaci"/>
    <w:basedOn w:val="Normln"/>
    <w:link w:val="OdvolaciChar"/>
    <w:qFormat/>
    <w:rsid w:val="00B47F02"/>
    <w:rPr>
      <w:rFonts w:ascii="Arial" w:eastAsiaTheme="minorHAnsi" w:hAnsi="Arial" w:cs="Arial"/>
      <w:lang w:eastAsia="en-US"/>
    </w:rPr>
  </w:style>
  <w:style w:type="character" w:customStyle="1" w:styleId="OdvolaciChar">
    <w:name w:val="Odvolaci Char"/>
    <w:basedOn w:val="Standardnpsmoodstavce"/>
    <w:link w:val="Odvolaci"/>
    <w:rsid w:val="00B47F02"/>
    <w:rPr>
      <w:rFonts w:ascii="Arial" w:eastAsiaTheme="minorHAnsi" w:hAnsi="Arial" w:cs="Arial"/>
      <w:lang w:eastAsia="en-US"/>
    </w:rPr>
  </w:style>
  <w:style w:type="paragraph" w:customStyle="1" w:styleId="ZahlaviI15b">
    <w:name w:val="ZahlaviI_15b"/>
    <w:basedOn w:val="Normln"/>
    <w:link w:val="ZahlaviI15bChar"/>
    <w:qFormat/>
    <w:rsid w:val="006C16C9"/>
    <w:pPr>
      <w:tabs>
        <w:tab w:val="left" w:pos="160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Theme="minorHAnsi" w:hAnsi="Arial" w:cs="Arial"/>
      <w:caps/>
      <w:color w:val="000000"/>
      <w:sz w:val="30"/>
      <w:szCs w:val="30"/>
      <w:lang w:eastAsia="en-US"/>
    </w:rPr>
  </w:style>
  <w:style w:type="paragraph" w:customStyle="1" w:styleId="ZahlaviII12b">
    <w:name w:val="ZahlaviII_12b"/>
    <w:basedOn w:val="Normln"/>
    <w:link w:val="ZahlaviII12bChar"/>
    <w:qFormat/>
    <w:rsid w:val="006C16C9"/>
    <w:pPr>
      <w:tabs>
        <w:tab w:val="left" w:pos="1600"/>
      </w:tabs>
      <w:autoSpaceDE w:val="0"/>
      <w:autoSpaceDN w:val="0"/>
      <w:adjustRightInd w:val="0"/>
      <w:textAlignment w:val="center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ZahlaviI15bChar">
    <w:name w:val="ZahlaviI_15b Char"/>
    <w:basedOn w:val="Standardnpsmoodstavce"/>
    <w:link w:val="ZahlaviI15b"/>
    <w:rsid w:val="006C16C9"/>
    <w:rPr>
      <w:rFonts w:ascii="Arial" w:eastAsiaTheme="minorHAnsi" w:hAnsi="Arial" w:cs="Arial"/>
      <w:caps/>
      <w:color w:val="000000"/>
      <w:sz w:val="30"/>
      <w:szCs w:val="30"/>
      <w:lang w:eastAsia="en-US"/>
    </w:rPr>
  </w:style>
  <w:style w:type="character" w:customStyle="1" w:styleId="ZahlaviII12bChar">
    <w:name w:val="ZahlaviII_12b Char"/>
    <w:basedOn w:val="Standardnpsmoodstavce"/>
    <w:link w:val="ZahlaviII12b"/>
    <w:rsid w:val="006C16C9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un-Vc">
    <w:name w:val="Tučný-Věc"/>
    <w:basedOn w:val="Normln"/>
    <w:link w:val="Tun-VcChar"/>
    <w:qFormat/>
    <w:rsid w:val="00EA5575"/>
    <w:rPr>
      <w:rFonts w:ascii="Arial" w:eastAsiaTheme="minorHAnsi" w:hAnsi="Arial" w:cs="Arial"/>
      <w:b/>
      <w:sz w:val="26"/>
      <w:szCs w:val="26"/>
      <w:lang w:val="en-US" w:eastAsia="en-US"/>
    </w:rPr>
  </w:style>
  <w:style w:type="paragraph" w:customStyle="1" w:styleId="Text12b">
    <w:name w:val="Text_12b"/>
    <w:basedOn w:val="Normln"/>
    <w:link w:val="Text12bChar"/>
    <w:qFormat/>
    <w:rsid w:val="00EA5575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un-VcChar">
    <w:name w:val="Tučný-Věc Char"/>
    <w:basedOn w:val="Standardnpsmoodstavce"/>
    <w:link w:val="Tun-Vc"/>
    <w:rsid w:val="00EA5575"/>
    <w:rPr>
      <w:rFonts w:ascii="Arial" w:eastAsiaTheme="minorHAnsi" w:hAnsi="Arial" w:cs="Arial"/>
      <w:b/>
      <w:sz w:val="26"/>
      <w:szCs w:val="26"/>
      <w:lang w:val="en-US" w:eastAsia="en-US"/>
    </w:rPr>
  </w:style>
  <w:style w:type="character" w:customStyle="1" w:styleId="Text12bChar">
    <w:name w:val="Text_12b Char"/>
    <w:basedOn w:val="Standardnpsmoodstavce"/>
    <w:link w:val="Text12b"/>
    <w:rsid w:val="00EA5575"/>
    <w:rPr>
      <w:rFonts w:ascii="Arial" w:eastAsiaTheme="minorHAnsi" w:hAnsi="Arial" w:cs="Arial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B8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6E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E6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E3496"/>
    <w:rPr>
      <w:color w:val="800080" w:themeColor="followedHyperlink"/>
      <w:u w:val="single"/>
    </w:rPr>
  </w:style>
  <w:style w:type="character" w:customStyle="1" w:styleId="hps">
    <w:name w:val="hps"/>
    <w:basedOn w:val="Standardnpsmoodstavce"/>
    <w:rsid w:val="004E7D31"/>
  </w:style>
  <w:style w:type="character" w:customStyle="1" w:styleId="ZhlavChar">
    <w:name w:val="Záhlaví Char"/>
    <w:basedOn w:val="Standardnpsmoodstavce"/>
    <w:link w:val="Zhlav"/>
    <w:uiPriority w:val="99"/>
    <w:rsid w:val="00675933"/>
  </w:style>
  <w:style w:type="character" w:customStyle="1" w:styleId="ZpatChar">
    <w:name w:val="Zápatí Char"/>
    <w:basedOn w:val="Standardnpsmoodstavce"/>
    <w:link w:val="Zpat"/>
    <w:uiPriority w:val="99"/>
    <w:rsid w:val="0067593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10E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10ED"/>
  </w:style>
  <w:style w:type="character" w:styleId="Znakapoznpodarou">
    <w:name w:val="footnote reference"/>
    <w:basedOn w:val="Standardnpsmoodstavce"/>
    <w:uiPriority w:val="99"/>
    <w:semiHidden/>
    <w:unhideWhenUsed/>
    <w:rsid w:val="002010ED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901137"/>
    <w:rPr>
      <w:rFonts w:ascii="Arial" w:hAnsi="Arial" w:cs="Arial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113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kumenty\&#352;ablony\Obecn&#233;\&#353;ablona%20na%20p&#345;edti&#353;t&#283;n&#253;%20dopisn&#237;%20pap&#237;r-obecn&#283;.do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5478B-8997-4EF7-8BA3-0C8FC424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na předtištěný dopisní papír-obecně.dot.dotx</Template>
  <TotalTime>2099</TotalTime>
  <Pages>1</Pages>
  <Words>2549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PLZNI DNE: 3</vt:lpstr>
    </vt:vector>
  </TitlesOfParts>
  <Company/>
  <LinksUpToDate>false</LinksUpToDate>
  <CharactersWithSpaces>17557</CharactersWithSpaces>
  <SharedDoc>false</SharedDoc>
  <HLinks>
    <vt:vector size="12" baseType="variant"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mailto:posta@kr-plzensky.cz</vt:lpwstr>
      </vt:variant>
      <vt:variant>
        <vt:lpwstr/>
      </vt:variant>
      <vt:variant>
        <vt:i4>655452</vt:i4>
      </vt:variant>
      <vt:variant>
        <vt:i4>-1</vt:i4>
      </vt:variant>
      <vt:variant>
        <vt:i4>2064</vt:i4>
      </vt:variant>
      <vt:variant>
        <vt:i4>1</vt:i4>
      </vt:variant>
      <vt:variant>
        <vt:lpwstr>E:\Graf maual kupk\na adresu.bmp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PLZNI DNE: 3</dc:title>
  <dc:creator>Dana Kočandrlová</dc:creator>
  <cp:lastModifiedBy>Jenčík Milan</cp:lastModifiedBy>
  <cp:revision>215</cp:revision>
  <cp:lastPrinted>2019-07-30T07:37:00Z</cp:lastPrinted>
  <dcterms:created xsi:type="dcterms:W3CDTF">2018-08-02T06:41:00Z</dcterms:created>
  <dcterms:modified xsi:type="dcterms:W3CDTF">2020-09-08T07:29:00Z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BKŘ/645/15</vt:lpwstr>
  </property>
  <property fmtid="{D5CDD505-2E9C-101B-9397-08002B2CF9AE}" pid="3" name="Contact_PostaOdes_All">
    <vt:lpwstr>Ministerstvo obrany ČR, Odbor pro válečné veterány, Náměstí Svobody 471, Dejvice, 16001 Praha 6 </vt:lpwstr>
  </property>
  <property fmtid="{D5CDD505-2E9C-101B-9397-08002B2CF9AE}" pid="4" name="SZ_Spis_Pisemnost">
    <vt:lpwstr>ZN/55/BKŘ/15</vt:lpwstr>
  </property>
  <property fmtid="{D5CDD505-2E9C-101B-9397-08002B2CF9AE}" pid="5" name="DisplayName_SpisovyUzel_PoziceZodpo_Pisemnost">
    <vt:lpwstr>Odbor bezpečnosti a krizového řízení</vt:lpwstr>
  </property>
  <property fmtid="{D5CDD505-2E9C-101B-9397-08002B2CF9AE}" pid="6" name="Zkratka_SpisovyUzel_PoziceZodpo_Pisemnost">
    <vt:lpwstr>BKŘ</vt:lpwstr>
  </property>
  <property fmtid="{D5CDD505-2E9C-101B-9397-08002B2CF9AE}" pid="7" name="Key_BarCode_Pisemnost">
    <vt:lpwstr>*B002599860*</vt:lpwstr>
  </property>
  <property fmtid="{D5CDD505-2E9C-101B-9397-08002B2CF9AE}" pid="8" name="EC_Pisemnost">
    <vt:lpwstr>PK-67768/15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A/5</vt:lpwstr>
  </property>
  <property fmtid="{D5CDD505-2E9C-101B-9397-08002B2CF9AE}" pid="11" name="CJ_Spis_Pisemnost">
    <vt:lpwstr>BKŘ/542/15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1/0</vt:lpwstr>
  </property>
  <property fmtid="{D5CDD505-2E9C-101B-9397-08002B2CF9AE}" pid="17" name="Vec_Pisemnost">
    <vt:lpwstr>Informace o stavu VH a PM v PK za rok 2015</vt:lpwstr>
  </property>
  <property fmtid="{D5CDD505-2E9C-101B-9397-08002B2CF9AE}" pid="18" name="DatumPoriz_Pisemnost">
    <vt:lpwstr>6.8.2015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TYP PŘÍLOHY</vt:lpwstr>
  </property>
  <property fmtid="{D5CDD505-2E9C-101B-9397-08002B2CF9AE}" pid="23" name="DisplayName_UserPoriz_Pisemnost">
    <vt:lpwstr>Ing. Milan Jenčík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