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48" w:rsidRPr="008E5641" w:rsidRDefault="003A5A92" w:rsidP="000F436C">
      <w:pPr>
        <w:spacing w:before="118" w:after="0" w:line="240" w:lineRule="auto"/>
        <w:ind w:right="2"/>
        <w:jc w:val="center"/>
        <w:rPr>
          <w:rFonts w:ascii="Arial" w:eastAsia="Calibri" w:hAnsi="Arial" w:cs="Arial"/>
          <w:color w:val="1F487C"/>
          <w:spacing w:val="63"/>
          <w:sz w:val="28"/>
          <w:szCs w:val="28"/>
        </w:rPr>
      </w:pPr>
      <w:r w:rsidRPr="003A5A92">
        <w:rPr>
          <w:rFonts w:ascii="Arial" w:eastAsia="Calibri" w:hAnsi="Arial" w:cs="Arial"/>
          <w:b/>
          <w:bCs/>
          <w:noProof/>
          <w:color w:val="1F487C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-424815</wp:posOffset>
                </wp:positionV>
                <wp:extent cx="89535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92" w:rsidRDefault="003A5A92">
                            <w: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2.7pt;margin-top:-33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iRFgIAAPkDAAAOAAAAZHJzL2Uyb0RvYy54bWysU1tu2zAQ/C/QOxD8r/WoncSC5SBN6qJA&#10;+gCSHoCiKIsoyWVJ2pJ7o5yjF+uSchyj/SuqD4LU7g53Zoer61ErshfOSzA1LWY5JcJwaKXZ1vTb&#10;4+bNFSU+MNMyBUbU9CA8vV6/frUabCVK6EG1whEEMb4abE37EGyVZZ73QjM/AysMBjtwmgU8um3W&#10;OjYgulZZmecX2QCutQ648B7/3k1Buk74XSd4+NJ1XgSiaoq9hbS6tDZxzdYrVm0ds73kxzbYP3Sh&#10;mTR46QnqjgVGdk7+BaUld+ChCzMOOoOuk1wkDsimyP9g89AzKxIXFMfbk0z+/8Hyz/uvjsi2pmVx&#10;SYlhGof0KMYA+19PxIISpIwiDdZXmPtgMTuM72DEYSfC3t4D/+6Jgduema24cQ6GXrAWmyxiZXZW&#10;OuH4CNIMn6DFu9guQAIaO6ejgqgJQXQc1uE0IOyHcPx5tVy8XWCEY6iY5/OLMk0wY9VztXU+fBCg&#10;SdzU1KEBEjrb3/sQu2HVc0q8zMBGKpVMoAwZarpclItUcBbRMqBHldTYQB6/yTWR5HvTpuLApJr2&#10;eIEyR9aR6EQ5jM2IiVGKBtoD8ncweRHfDm56cD8pGdCHNfU/dswJStRHgxoui/k8Gjcd5otLZEzc&#10;eaQ5jzDDEaqmgZJpexuS2SNXb29Q641MMrx0cuwV/ZXUOb6FaODzc8p6ebHr3wAAAP//AwBQSwME&#10;FAAGAAgAAAAhAHmoXKngAAAACwEAAA8AAABkcnMvZG93bnJldi54bWxMj8FuwjAMhu+T9g6RJ+0G&#10;6TooUJoiNAE7srGKc2iytlrjREko3dvPO21H259+f3+xGU3PBu1DZ1HA0zQBprG2qsNGQPWxnyyB&#10;hShRyd6iFvCtA2zK+7tC5sre8F0Pp9gwCsGQSwFtjC7nPNStNjJMrdNIt0/rjYw0+oYrL28Ubnqe&#10;JknGjeyQPrTS6ZdW11+nqxHgojssXv3xbbvbD0l1PlRp1+yEeHwYt2tgUY/xD4ZffVKHkpwu9ooq&#10;sF7AYjmfESpgkmUrYESs0ow2F0Lns2fgZcH/dyh/AAAA//8DAFBLAQItABQABgAIAAAAIQC2gziS&#10;/gAAAOEBAAATAAAAAAAAAAAAAAAAAAAAAABbQ29udGVudF9UeXBlc10ueG1sUEsBAi0AFAAGAAgA&#10;AAAhADj9If/WAAAAlAEAAAsAAAAAAAAAAAAAAAAALwEAAF9yZWxzLy5yZWxzUEsBAi0AFAAGAAgA&#10;AAAhACRneJEWAgAA+QMAAA4AAAAAAAAAAAAAAAAALgIAAGRycy9lMm9Eb2MueG1sUEsBAi0AFAAG&#10;AAgAAAAhAHmoXKngAAAACwEAAA8AAAAAAAAAAAAAAAAAcAQAAGRycy9kb3ducmV2LnhtbFBLBQYA&#10;AAAABAAEAPMAAAB9BQAAAAA=&#10;" filled="f" stroked="f">
                <v:textbox style="mso-fit-shape-to-text:t">
                  <w:txbxContent>
                    <w:p w:rsidR="003A5A92" w:rsidRDefault="003A5A92">
                      <w:r>
                        <w:t>Příloha č. 1</w:t>
                      </w:r>
                    </w:p>
                  </w:txbxContent>
                </v:textbox>
              </v:shape>
            </w:pict>
          </mc:Fallback>
        </mc:AlternateConten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Prav</w:t>
      </w:r>
      <w:r w:rsidR="00CF5448" w:rsidRPr="008E5641">
        <w:rPr>
          <w:rFonts w:ascii="Arial" w:eastAsia="Calibri" w:hAnsi="Arial" w:cs="Arial"/>
          <w:b/>
          <w:bCs/>
          <w:color w:val="1F487C"/>
          <w:spacing w:val="-2"/>
          <w:sz w:val="28"/>
          <w:szCs w:val="28"/>
        </w:rPr>
        <w:t>i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dla</w:t>
      </w:r>
      <w:r w:rsidR="00CF5448" w:rsidRPr="008E5641">
        <w:rPr>
          <w:rFonts w:ascii="Arial" w:eastAsia="Calibri" w:hAnsi="Arial" w:cs="Arial"/>
          <w:color w:val="1F487C"/>
          <w:sz w:val="28"/>
          <w:szCs w:val="28"/>
        </w:rPr>
        <w:t xml:space="preserve"> </w:t>
      </w:r>
      <w:r w:rsidR="00CF5448"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p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ro</w:t>
      </w:r>
      <w:r w:rsidR="00CF5448" w:rsidRPr="008E5641">
        <w:rPr>
          <w:rFonts w:ascii="Arial" w:eastAsia="Calibri" w:hAnsi="Arial" w:cs="Arial"/>
          <w:color w:val="1F487C"/>
          <w:sz w:val="28"/>
          <w:szCs w:val="28"/>
        </w:rPr>
        <w:t xml:space="preserve"> 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ud</w:t>
      </w:r>
      <w:r w:rsidR="00CF5448"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ě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le</w:t>
      </w:r>
      <w:r w:rsidR="00CF5448" w:rsidRPr="008E5641">
        <w:rPr>
          <w:rFonts w:ascii="Arial" w:eastAsia="Calibri" w:hAnsi="Arial" w:cs="Arial"/>
          <w:b/>
          <w:bCs/>
          <w:color w:val="1F487C"/>
          <w:spacing w:val="-2"/>
          <w:sz w:val="28"/>
          <w:szCs w:val="28"/>
        </w:rPr>
        <w:t>n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í</w:t>
      </w:r>
      <w:r w:rsidR="00CF5448" w:rsidRPr="008E5641">
        <w:rPr>
          <w:rFonts w:ascii="Arial" w:eastAsia="Calibri" w:hAnsi="Arial" w:cs="Arial"/>
          <w:color w:val="1F487C"/>
          <w:sz w:val="28"/>
          <w:szCs w:val="28"/>
        </w:rPr>
        <w:t xml:space="preserve"> 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t</w:t>
      </w:r>
      <w:r w:rsidR="00CF5448"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i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t</w:t>
      </w:r>
      <w:r w:rsidR="00CF5448"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u</w:t>
      </w:r>
      <w:r w:rsidR="00CF5448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lu</w:t>
      </w:r>
      <w:r w:rsidR="00CF5448" w:rsidRPr="008E5641">
        <w:rPr>
          <w:rFonts w:ascii="Arial" w:eastAsia="Calibri" w:hAnsi="Arial" w:cs="Arial"/>
          <w:color w:val="1F487C"/>
          <w:spacing w:val="63"/>
          <w:sz w:val="28"/>
          <w:szCs w:val="28"/>
        </w:rPr>
        <w:t xml:space="preserve"> </w:t>
      </w:r>
    </w:p>
    <w:p w:rsidR="00A41F46" w:rsidRPr="008E5641" w:rsidRDefault="00CF5448" w:rsidP="000F436C">
      <w:pPr>
        <w:spacing w:before="118" w:after="0" w:line="240" w:lineRule="auto"/>
        <w:ind w:right="2"/>
        <w:jc w:val="center"/>
        <w:rPr>
          <w:rFonts w:ascii="Arial" w:eastAsia="Calibri" w:hAnsi="Arial" w:cs="Arial"/>
          <w:b/>
          <w:bCs/>
          <w:color w:val="1F487C"/>
          <w:sz w:val="28"/>
          <w:szCs w:val="28"/>
        </w:rPr>
      </w:pP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„Mi</w:t>
      </w:r>
      <w:r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s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tr</w:t>
      </w:r>
      <w:r w:rsidRPr="008E5641">
        <w:rPr>
          <w:rFonts w:ascii="Arial" w:eastAsia="Calibri" w:hAnsi="Arial" w:cs="Arial"/>
          <w:color w:val="1F487C"/>
          <w:sz w:val="28"/>
          <w:szCs w:val="28"/>
        </w:rPr>
        <w:t xml:space="preserve"> </w:t>
      </w:r>
      <w:r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t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r</w:t>
      </w:r>
      <w:r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a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di</w:t>
      </w:r>
      <w:r w:rsidRPr="008E5641">
        <w:rPr>
          <w:rFonts w:ascii="Arial" w:eastAsia="Calibri" w:hAnsi="Arial" w:cs="Arial"/>
          <w:b/>
          <w:bCs/>
          <w:color w:val="1F487C"/>
          <w:spacing w:val="-2"/>
          <w:sz w:val="28"/>
          <w:szCs w:val="28"/>
        </w:rPr>
        <w:t>č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ní</w:t>
      </w:r>
      <w:r w:rsidRPr="008E5641">
        <w:rPr>
          <w:rFonts w:ascii="Arial" w:eastAsia="Calibri" w:hAnsi="Arial" w:cs="Arial"/>
          <w:color w:val="1F487C"/>
          <w:sz w:val="28"/>
          <w:szCs w:val="28"/>
        </w:rPr>
        <w:t xml:space="preserve"> </w:t>
      </w:r>
      <w:r w:rsidRPr="008E5641">
        <w:rPr>
          <w:rFonts w:ascii="Arial" w:eastAsia="Calibri" w:hAnsi="Arial" w:cs="Arial"/>
          <w:b/>
          <w:bCs/>
          <w:color w:val="1F487C"/>
          <w:spacing w:val="2"/>
          <w:sz w:val="28"/>
          <w:szCs w:val="28"/>
        </w:rPr>
        <w:t>r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u</w:t>
      </w:r>
      <w:r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k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o</w:t>
      </w:r>
      <w:r w:rsidRPr="008E5641">
        <w:rPr>
          <w:rFonts w:ascii="Arial" w:eastAsia="Calibri" w:hAnsi="Arial" w:cs="Arial"/>
          <w:b/>
          <w:bCs/>
          <w:color w:val="1F487C"/>
          <w:spacing w:val="-2"/>
          <w:sz w:val="28"/>
          <w:szCs w:val="28"/>
        </w:rPr>
        <w:t>d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ělné</w:t>
      </w:r>
      <w:r w:rsidRPr="008E5641">
        <w:rPr>
          <w:rFonts w:ascii="Arial" w:eastAsia="Calibri" w:hAnsi="Arial" w:cs="Arial"/>
          <w:color w:val="1F487C"/>
          <w:sz w:val="28"/>
          <w:szCs w:val="28"/>
        </w:rPr>
        <w:t xml:space="preserve"> 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v</w:t>
      </w:r>
      <w:r w:rsidRPr="008E5641">
        <w:rPr>
          <w:rFonts w:ascii="Arial" w:eastAsia="Calibri" w:hAnsi="Arial" w:cs="Arial"/>
          <w:b/>
          <w:bCs/>
          <w:color w:val="1F487C"/>
          <w:spacing w:val="-1"/>
          <w:sz w:val="28"/>
          <w:szCs w:val="28"/>
        </w:rPr>
        <w:t>ý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r</w:t>
      </w:r>
      <w:r w:rsidRPr="008E5641">
        <w:rPr>
          <w:rFonts w:ascii="Arial" w:eastAsia="Calibri" w:hAnsi="Arial" w:cs="Arial"/>
          <w:b/>
          <w:bCs/>
          <w:color w:val="1F487C"/>
          <w:spacing w:val="-2"/>
          <w:sz w:val="28"/>
          <w:szCs w:val="28"/>
        </w:rPr>
        <w:t>o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by</w:t>
      </w:r>
      <w:r w:rsidRPr="008E5641">
        <w:rPr>
          <w:rFonts w:ascii="Arial" w:eastAsia="Calibri" w:hAnsi="Arial" w:cs="Arial"/>
          <w:color w:val="1F487C"/>
          <w:spacing w:val="-1"/>
          <w:sz w:val="28"/>
          <w:szCs w:val="28"/>
        </w:rPr>
        <w:t xml:space="preserve"> </w:t>
      </w:r>
      <w:r w:rsidR="0081280A"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Plzeňského kraje</w:t>
      </w:r>
      <w:r w:rsidRPr="008E5641">
        <w:rPr>
          <w:rFonts w:ascii="Arial" w:eastAsia="Calibri" w:hAnsi="Arial" w:cs="Arial"/>
          <w:b/>
          <w:bCs/>
          <w:color w:val="1F487C"/>
          <w:sz w:val="28"/>
          <w:szCs w:val="28"/>
        </w:rPr>
        <w:t>“</w:t>
      </w:r>
    </w:p>
    <w:p w:rsidR="00A41F46" w:rsidRPr="00972A74" w:rsidRDefault="00972A74" w:rsidP="00972A74">
      <w:pPr>
        <w:pStyle w:val="Default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E5641">
        <w:rPr>
          <w:rFonts w:ascii="Arial" w:hAnsi="Arial" w:cs="Arial"/>
          <w:b/>
          <w:color w:val="1F497D"/>
          <w:sz w:val="28"/>
          <w:szCs w:val="28"/>
        </w:rPr>
        <w:t>_________________________________</w:t>
      </w:r>
      <w:r>
        <w:rPr>
          <w:rFonts w:ascii="Arial" w:hAnsi="Arial" w:cs="Arial"/>
          <w:b/>
          <w:color w:val="1F497D"/>
          <w:sz w:val="28"/>
          <w:szCs w:val="28"/>
        </w:rPr>
        <w:t>__________________________</w:t>
      </w:r>
      <w:r>
        <w:rPr>
          <w:rFonts w:ascii="Arial" w:hAnsi="Arial" w:cs="Arial"/>
          <w:b/>
          <w:color w:val="1F497D"/>
          <w:sz w:val="28"/>
          <w:szCs w:val="28"/>
        </w:rPr>
        <w:br/>
      </w:r>
    </w:p>
    <w:p w:rsidR="00C87527" w:rsidRPr="008E5641" w:rsidRDefault="00C87527" w:rsidP="000F436C">
      <w:pPr>
        <w:spacing w:after="0" w:line="240" w:lineRule="auto"/>
        <w:ind w:right="2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Plzeňský kraj vyhlašuje na základě usnesení Rady Plzeňského kraje č. </w:t>
      </w:r>
      <w:r w:rsidR="00460E31">
        <w:rPr>
          <w:rFonts w:ascii="Arial" w:eastAsia="Calibri" w:hAnsi="Arial" w:cs="Arial"/>
          <w:color w:val="000000"/>
          <w:w w:val="99"/>
          <w:sz w:val="20"/>
          <w:szCs w:val="20"/>
        </w:rPr>
        <w:t>1058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/17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4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proofErr w:type="gramStart"/>
      <w:r w:rsidR="00073B4E">
        <w:rPr>
          <w:rFonts w:ascii="Arial" w:eastAsia="Calibri" w:hAnsi="Arial" w:cs="Arial"/>
          <w:color w:val="000000"/>
          <w:w w:val="99"/>
          <w:sz w:val="20"/>
          <w:szCs w:val="20"/>
        </w:rPr>
        <w:t>02.10</w:t>
      </w:r>
      <w:r w:rsidR="00CA7761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2017</w:t>
      </w:r>
      <w:proofErr w:type="gramEnd"/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enu Plzeňského kraje</w:t>
      </w:r>
      <w:r w:rsidR="007A045F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za mistrovství v tradiční rukodělné výrobě</w:t>
      </w:r>
      <w:r w:rsidR="009C33F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(dále jen „Cena“)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spojenou s udělením titulu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„Mistr tradiční rukodělné výroby P</w:t>
      </w:r>
      <w:r w:rsidR="007A045F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lzeňského kraje“ (dále jen 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„Titul</w:t>
      </w:r>
      <w:r w:rsidR="00695CB3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“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) a schvaluje Pravidla pro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děl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T</w:t>
      </w:r>
      <w:r w:rsidR="006B7D24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itulu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(dále</w:t>
      </w:r>
      <w:r w:rsidRPr="008E5641">
        <w:rPr>
          <w:rFonts w:ascii="Arial" w:eastAsia="Calibri" w:hAnsi="Arial" w:cs="Arial"/>
          <w:color w:val="000000"/>
          <w:spacing w:val="6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jen</w:t>
      </w:r>
      <w:r w:rsidR="006B7D24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„Pr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idla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“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)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C87527" w:rsidRPr="008E5641" w:rsidRDefault="00C87527" w:rsidP="000F436C">
      <w:pPr>
        <w:spacing w:after="0" w:line="239" w:lineRule="auto"/>
        <w:ind w:right="2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A41F46" w:rsidRPr="008E5641" w:rsidRDefault="00A41F46" w:rsidP="000F436C">
      <w:pPr>
        <w:spacing w:after="3" w:line="240" w:lineRule="exact"/>
        <w:ind w:right="2"/>
        <w:rPr>
          <w:rFonts w:ascii="Arial" w:eastAsia="Calibri" w:hAnsi="Arial" w:cs="Arial"/>
          <w:w w:val="99"/>
          <w:sz w:val="24"/>
          <w:szCs w:val="24"/>
        </w:rPr>
      </w:pPr>
    </w:p>
    <w:p w:rsidR="00490732" w:rsidRPr="008E5641" w:rsidRDefault="00CF5448" w:rsidP="00664491">
      <w:pPr>
        <w:spacing w:after="0" w:line="240" w:lineRule="auto"/>
        <w:ind w:right="2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41F46" w:rsidRPr="008E5641" w:rsidRDefault="00CF5448" w:rsidP="00664491">
      <w:pPr>
        <w:spacing w:after="0" w:line="240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Udělování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E342E" w:rsidRPr="008E5641">
        <w:rPr>
          <w:rFonts w:ascii="Arial" w:eastAsia="Calibri" w:hAnsi="Arial" w:cs="Arial"/>
          <w:color w:val="000000"/>
          <w:sz w:val="20"/>
          <w:szCs w:val="20"/>
        </w:rPr>
        <w:t>T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itulu</w:t>
      </w:r>
    </w:p>
    <w:p w:rsidR="00A41F46" w:rsidRPr="008E5641" w:rsidRDefault="00A41F46" w:rsidP="00664491">
      <w:pPr>
        <w:spacing w:after="2" w:line="240" w:lineRule="exact"/>
        <w:ind w:right="2"/>
        <w:jc w:val="center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344BAF" w:rsidP="001E2703">
      <w:pPr>
        <w:pStyle w:val="Odstavecseseznamem"/>
        <w:numPr>
          <w:ilvl w:val="0"/>
          <w:numId w:val="14"/>
        </w:numPr>
        <w:spacing w:after="120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Titul je určen k ocenění výrobců, kteří ovládají významné a zánikem ohrožené technologie lidové výroby a současně se významnou měrou podílí na jejich uchování, předávání následovníkům a prezentaci na veřejnosti. </w:t>
      </w:r>
    </w:p>
    <w:p w:rsidR="00A41F46" w:rsidRPr="008E5641" w:rsidRDefault="007E342E" w:rsidP="001E2703">
      <w:pPr>
        <w:pStyle w:val="Odstavecseseznamem"/>
        <w:numPr>
          <w:ilvl w:val="0"/>
          <w:numId w:val="14"/>
        </w:numPr>
        <w:spacing w:after="120" w:line="240" w:lineRule="auto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může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bý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dělen</w:t>
      </w:r>
      <w:r w:rsidR="00CF5448"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ča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nů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Če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ské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repu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liky</w:t>
      </w:r>
      <w:r w:rsidR="00CF5448"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trval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ý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tem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zemí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raj</w:t>
      </w:r>
      <w:r w:rsidR="00CF5448"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e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pStyle w:val="Odstavecseseznamem"/>
        <w:numPr>
          <w:ilvl w:val="0"/>
          <w:numId w:val="14"/>
        </w:numPr>
        <w:spacing w:after="120" w:line="240" w:lineRule="auto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Pro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čely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těch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="007E342E"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="007E342E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avidel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tli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ory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diční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ělné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vym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jí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le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materiálu,</w:t>
      </w:r>
      <w:r w:rsidRPr="008E5641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4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ěhož</w:t>
      </w:r>
      <w:r w:rsidRPr="008E5641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jsou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vyr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eny</w:t>
      </w:r>
      <w:r w:rsidRPr="008E5641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ky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3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3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eden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říkl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ích</w:t>
      </w:r>
      <w:r w:rsidRPr="008E5641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tech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ik,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tak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o: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39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hlína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černá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proofErr w:type="spellEnd"/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gl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vaná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proofErr w:type="spellEnd"/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fajá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kam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ářst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.,</w:t>
      </w:r>
    </w:p>
    <w:p w:rsidR="00E42C43" w:rsidRPr="008E5641" w:rsidRDefault="00CF5448" w:rsidP="001E2703">
      <w:pPr>
        <w:pStyle w:val="Odstavecseseznamem"/>
        <w:numPr>
          <w:ilvl w:val="0"/>
          <w:numId w:val="12"/>
        </w:numPr>
        <w:spacing w:after="0" w:line="239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sklo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pacing w:val="4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fouk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ar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sklo,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korálky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d.,</w:t>
      </w:r>
    </w:p>
    <w:p w:rsidR="00CF5448" w:rsidRPr="008E5641" w:rsidRDefault="00CF5448" w:rsidP="001E2703">
      <w:pPr>
        <w:pStyle w:val="Odstavecseseznamem"/>
        <w:numPr>
          <w:ilvl w:val="0"/>
          <w:numId w:val="12"/>
        </w:numPr>
        <w:spacing w:after="0" w:line="239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kámen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enict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ařst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sků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ap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d.,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39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kov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ková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práce,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tí,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dlé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40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textil</w:t>
      </w:r>
      <w:r w:rsidRPr="008E5641">
        <w:rPr>
          <w:rFonts w:ascii="Arial" w:eastAsia="Calibri" w:hAnsi="Arial" w:cs="Arial"/>
          <w:color w:val="000000"/>
          <w:spacing w:val="6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pacing w:val="7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vázá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6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7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modle,</w:t>
      </w:r>
      <w:r w:rsidRPr="008E5641">
        <w:rPr>
          <w:rFonts w:ascii="Arial" w:eastAsia="Calibri" w:hAnsi="Arial" w:cs="Arial"/>
          <w:color w:val="000000"/>
          <w:spacing w:val="6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6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tičkác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ční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6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ých</w:t>
      </w:r>
      <w:r w:rsidRPr="008E5641">
        <w:rPr>
          <w:rFonts w:ascii="Arial" w:eastAsia="Calibri" w:hAnsi="Arial" w:cs="Arial"/>
          <w:color w:val="000000"/>
          <w:spacing w:val="7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vaz</w:t>
      </w:r>
      <w:r w:rsidRPr="008E5641">
        <w:rPr>
          <w:rFonts w:ascii="Arial" w:eastAsia="Calibri" w:hAnsi="Arial" w:cs="Arial"/>
          <w:color w:val="000000"/>
          <w:spacing w:val="9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výši</w:t>
      </w:r>
      <w:r w:rsidRPr="008E5641">
        <w:rPr>
          <w:rFonts w:ascii="Arial" w:eastAsia="Calibri" w:hAnsi="Arial" w:cs="Arial"/>
          <w:color w:val="000000"/>
          <w:spacing w:val="-2"/>
          <w:w w:val="99"/>
          <w:sz w:val="20"/>
          <w:szCs w:val="20"/>
        </w:rPr>
        <w:t>v</w:t>
      </w:r>
      <w:r w:rsidR="00E42C4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ka,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řst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modrot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ých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částek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41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pleti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etení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slámy,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loubku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.,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39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dře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štípá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struže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řezbářství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.,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39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materiály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voči</w:t>
      </w:r>
      <w:r w:rsidRPr="008E5641">
        <w:rPr>
          <w:rFonts w:ascii="Arial" w:eastAsia="Calibri" w:hAnsi="Arial" w:cs="Arial"/>
          <w:color w:val="000000"/>
          <w:spacing w:val="-2"/>
          <w:w w:val="99"/>
          <w:sz w:val="20"/>
          <w:szCs w:val="20"/>
        </w:rPr>
        <w:t>š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ého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vodu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(s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ýjimk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vlny),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ejs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rimárně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rčeny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ke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jako</w:t>
      </w:r>
      <w:r w:rsidRPr="008E5641">
        <w:rPr>
          <w:rFonts w:ascii="Arial" w:eastAsia="Calibri" w:hAnsi="Arial" w:cs="Arial"/>
          <w:color w:val="000000"/>
          <w:spacing w:val="7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viny</w:t>
      </w:r>
      <w:r w:rsidR="00E42C43" w:rsidRPr="008E5641">
        <w:rPr>
          <w:rFonts w:ascii="Arial" w:eastAsia="Calibri" w:hAnsi="Arial" w:cs="Arial"/>
          <w:color w:val="000000"/>
          <w:spacing w:val="8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</w:t>
      </w:r>
      <w:r w:rsidR="00E42C43" w:rsidRPr="008E5641">
        <w:rPr>
          <w:rFonts w:ascii="Arial" w:eastAsia="Calibri" w:hAnsi="Arial" w:cs="Arial"/>
          <w:color w:val="000000"/>
          <w:spacing w:val="7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evco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ství,</w:t>
      </w:r>
      <w:r w:rsidRPr="008E5641">
        <w:rPr>
          <w:rFonts w:ascii="Arial" w:eastAsia="Calibri" w:hAnsi="Arial" w:cs="Arial"/>
          <w:color w:val="000000"/>
          <w:spacing w:val="7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rašnářs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ví,</w:t>
      </w:r>
      <w:r w:rsidRPr="008E5641">
        <w:rPr>
          <w:rFonts w:ascii="Arial" w:eastAsia="Calibri" w:hAnsi="Arial" w:cs="Arial"/>
          <w:color w:val="000000"/>
          <w:spacing w:val="7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enářs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ví,</w:t>
      </w:r>
      <w:r w:rsidRPr="008E5641">
        <w:rPr>
          <w:rFonts w:ascii="Arial" w:eastAsia="Calibri" w:hAnsi="Arial" w:cs="Arial"/>
          <w:color w:val="000000"/>
          <w:spacing w:val="7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stěnýc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erl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ť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spacing w:val="7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E42C4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ovinových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oflíků,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el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slic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.,</w:t>
      </w:r>
    </w:p>
    <w:p w:rsidR="00A41F46" w:rsidRPr="008E5641" w:rsidRDefault="00CF5448" w:rsidP="001E2703">
      <w:pPr>
        <w:pStyle w:val="Odstavecseseznamem"/>
        <w:numPr>
          <w:ilvl w:val="0"/>
          <w:numId w:val="12"/>
        </w:numPr>
        <w:spacing w:after="0" w:line="240" w:lineRule="auto"/>
        <w:ind w:left="862" w:hanging="43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peči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="00E42C4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–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např.</w:t>
      </w:r>
      <w:r w:rsidR="00CA6662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obřadní pečivo,</w:t>
      </w:r>
      <w:r w:rsidR="00490732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vizovické pečivo</w:t>
      </w:r>
      <w:r w:rsidR="00023354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apod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A41F46" w:rsidP="001E2703">
      <w:pPr>
        <w:spacing w:after="120" w:line="240" w:lineRule="exact"/>
        <w:ind w:right="2"/>
        <w:jc w:val="both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1E2703">
      <w:pPr>
        <w:pStyle w:val="Odstavecseseznamem"/>
        <w:numPr>
          <w:ilvl w:val="0"/>
          <w:numId w:val="14"/>
        </w:numPr>
        <w:spacing w:after="120" w:line="240" w:lineRule="auto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="007E342E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Titulu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ení</w:t>
      </w:r>
      <w:r w:rsidRPr="008E5641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ok.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="007E342E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Titulu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uje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="00695CB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Komise</w:t>
      </w:r>
      <w:r w:rsidR="00972A74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pro výběr kandidátů na </w:t>
      </w:r>
      <w:r w:rsidR="00A44B3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udělení titulu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="00A44B3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„Mistr tradiční rukodělné výroby Plzeňského kraje“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(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ále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též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e“).</w:t>
      </w:r>
    </w:p>
    <w:p w:rsidR="00A41F46" w:rsidRPr="008E5641" w:rsidRDefault="00CF5448" w:rsidP="001E2703">
      <w:pPr>
        <w:pStyle w:val="Odstavecseseznamem"/>
        <w:numPr>
          <w:ilvl w:val="0"/>
          <w:numId w:val="14"/>
        </w:numPr>
        <w:spacing w:after="120" w:line="239" w:lineRule="auto"/>
        <w:ind w:right="2"/>
        <w:contextualSpacing w:val="0"/>
        <w:jc w:val="both"/>
        <w:rPr>
          <w:rFonts w:ascii="Arial" w:eastAsia="Calibri" w:hAnsi="Arial" w:cs="Arial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si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jmen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="009D7EF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 kraje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jako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ůj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gán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kvalifikované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osuz</w:t>
      </w:r>
      <w:r w:rsidRPr="008E5641">
        <w:rPr>
          <w:rFonts w:ascii="Arial" w:eastAsia="Calibri" w:hAnsi="Arial" w:cs="Arial"/>
          <w:color w:val="000000"/>
          <w:spacing w:val="4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7E342E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="009D7EF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="000A7BF4"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íků</w:t>
      </w:r>
      <w:r w:rsidR="000A7BF4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zejména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="007E342E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orech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lid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ry</w:t>
      </w:r>
      <w:r w:rsidRPr="008E5641">
        <w:rPr>
          <w:rFonts w:ascii="Arial" w:eastAsia="Calibri" w:hAnsi="Arial" w:cs="Arial"/>
          <w:color w:val="000000"/>
          <w:spacing w:val="2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ědict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í.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Č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lenové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s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jsou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2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ávrh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9D7EF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aje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last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w w:val="99"/>
          <w:sz w:val="20"/>
          <w:szCs w:val="20"/>
        </w:rPr>
        <w:t>.</w:t>
      </w:r>
      <w:r w:rsidR="00023354" w:rsidRPr="008E5641">
        <w:rPr>
          <w:rFonts w:ascii="Arial" w:eastAsia="Calibri" w:hAnsi="Arial" w:cs="Arial"/>
          <w:w w:val="99"/>
          <w:sz w:val="20"/>
          <w:szCs w:val="20"/>
        </w:rPr>
        <w:t xml:space="preserve"> Komise se řídí jednacím řádem schváleným Radou Plzeňského kraje.</w:t>
      </w:r>
    </w:p>
    <w:p w:rsidR="00A41F46" w:rsidRPr="008E5641" w:rsidRDefault="00CF5448" w:rsidP="001E2703">
      <w:pPr>
        <w:pStyle w:val="Odstavecseseznamem"/>
        <w:numPr>
          <w:ilvl w:val="0"/>
          <w:numId w:val="14"/>
        </w:numPr>
        <w:spacing w:after="120" w:line="240" w:lineRule="auto"/>
        <w:ind w:left="346" w:hanging="35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55"/>
          <w:sz w:val="20"/>
          <w:szCs w:val="20"/>
        </w:rPr>
        <w:t xml:space="preserve"> </w:t>
      </w:r>
      <w:r w:rsidR="009D7EF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5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dělu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5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étním</w:t>
      </w:r>
      <w:r w:rsidRPr="008E5641">
        <w:rPr>
          <w:rFonts w:ascii="Arial" w:eastAsia="Calibri" w:hAnsi="Arial" w:cs="Arial"/>
          <w:color w:val="000000"/>
          <w:spacing w:val="5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cům</w:t>
      </w:r>
      <w:r w:rsidRPr="008E5641">
        <w:rPr>
          <w:rFonts w:ascii="Arial" w:eastAsia="Calibri" w:hAnsi="Arial" w:cs="Arial"/>
          <w:color w:val="000000"/>
          <w:spacing w:val="5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ul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oživot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0E273F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ě.</w:t>
      </w:r>
    </w:p>
    <w:p w:rsidR="00A41F46" w:rsidRPr="008E5641" w:rsidRDefault="00CF5448" w:rsidP="001E2703">
      <w:pPr>
        <w:pStyle w:val="Odstavecseseznamem"/>
        <w:numPr>
          <w:ilvl w:val="0"/>
          <w:numId w:val="14"/>
        </w:numPr>
        <w:spacing w:after="120" w:line="240" w:lineRule="auto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Uděl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="007E342E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Titulu</w:t>
      </w:r>
      <w:r w:rsidRPr="008E5641">
        <w:rPr>
          <w:rFonts w:ascii="Arial" w:eastAsia="Calibri" w:hAnsi="Arial" w:cs="Arial"/>
          <w:color w:val="000000"/>
          <w:spacing w:val="1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dču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jmen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vac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ek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isem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krét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ího</w:t>
      </w:r>
      <w:r w:rsidRPr="008E5641">
        <w:rPr>
          <w:rFonts w:ascii="Arial" w:eastAsia="Calibri" w:hAnsi="Arial" w:cs="Arial"/>
          <w:color w:val="000000"/>
          <w:spacing w:val="1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za</w:t>
      </w:r>
      <w:r w:rsidRPr="008E5641">
        <w:rPr>
          <w:rFonts w:ascii="Arial" w:eastAsia="Calibri" w:hAnsi="Arial" w:cs="Arial"/>
          <w:color w:val="000000"/>
          <w:spacing w:val="1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který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</w:t>
      </w:r>
      <w:r w:rsidRPr="008E5641">
        <w:rPr>
          <w:rFonts w:ascii="Arial" w:eastAsia="Calibri" w:hAnsi="Arial" w:cs="Arial"/>
          <w:color w:val="000000"/>
          <w:spacing w:val="6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ocenění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ostal.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ekret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řen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9D7EF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ej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a.</w:t>
      </w:r>
    </w:p>
    <w:p w:rsidR="000E273F" w:rsidRPr="008E5641" w:rsidRDefault="007E342E" w:rsidP="001E2703">
      <w:pPr>
        <w:pStyle w:val="Odstavecseseznamem"/>
        <w:numPr>
          <w:ilvl w:val="0"/>
          <w:numId w:val="14"/>
        </w:numPr>
        <w:spacing w:after="120" w:line="240" w:lineRule="auto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ělo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án</w:t>
      </w:r>
      <w:r w:rsidR="000E273F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na základě aktuálního počtu nominací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z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vidla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ed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oč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F5646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formou </w:t>
      </w:r>
      <w:r w:rsidR="00A44B3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lavnostního</w:t>
      </w:r>
      <w:r w:rsidR="00A44B3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předání ocenění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="00A44B3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hejtmanem Plzeňského kraje.  </w:t>
      </w:r>
    </w:p>
    <w:p w:rsidR="002F0782" w:rsidRPr="008E5641" w:rsidRDefault="000E273F" w:rsidP="001E2703">
      <w:pPr>
        <w:pStyle w:val="Odstavecseseznamem"/>
        <w:numPr>
          <w:ilvl w:val="0"/>
          <w:numId w:val="14"/>
        </w:numPr>
        <w:spacing w:after="120" w:line="240" w:lineRule="auto"/>
        <w:ind w:right="2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Nositel</w:t>
      </w:r>
      <w:r w:rsidR="009C33F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Titulu</w:t>
      </w:r>
      <w:r w:rsidR="009C33F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bude umožněna veřejná prezentace výrobků a pracovních postupů, za něž byli oceněni, </w:t>
      </w:r>
      <w:r w:rsidR="00F5646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při příležitosti konání Dne řemesel v Chanovicích (1. sobota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měsíce července</w:t>
      </w:r>
      <w:r w:rsidR="00F5646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)</w:t>
      </w:r>
      <w:r w:rsidR="009C33F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 kde bude zajištěna mj. jejich publicita v médiích.</w:t>
      </w:r>
    </w:p>
    <w:p w:rsidR="00A41F46" w:rsidRPr="008E5641" w:rsidRDefault="00A41F46" w:rsidP="000F436C">
      <w:pPr>
        <w:ind w:right="2"/>
        <w:rPr>
          <w:rFonts w:ascii="Arial" w:hAnsi="Arial" w:cs="Arial"/>
        </w:rPr>
        <w:sectPr w:rsidR="00A41F46" w:rsidRPr="008E5641" w:rsidSect="000F436C">
          <w:type w:val="continuous"/>
          <w:pgSz w:w="11906" w:h="16838"/>
          <w:pgMar w:top="1134" w:right="1274" w:bottom="977" w:left="1416" w:header="720" w:footer="720" w:gutter="0"/>
          <w:cols w:space="708"/>
        </w:sectPr>
      </w:pPr>
    </w:p>
    <w:p w:rsidR="00A41F46" w:rsidRPr="008E5641" w:rsidRDefault="00CF5448" w:rsidP="00971687">
      <w:pPr>
        <w:spacing w:after="0" w:line="240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lastRenderedPageBreak/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II</w:t>
      </w:r>
    </w:p>
    <w:p w:rsidR="00A41F46" w:rsidRPr="008E5641" w:rsidRDefault="00CF5448" w:rsidP="00971687">
      <w:pPr>
        <w:spacing w:after="0" w:line="240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Př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dklá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ání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ávr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dě</w:t>
      </w:r>
      <w:r w:rsidRPr="008E5641">
        <w:rPr>
          <w:rFonts w:ascii="Arial" w:eastAsia="Calibri" w:hAnsi="Arial" w:cs="Arial"/>
          <w:b/>
          <w:bCs/>
          <w:color w:val="000000"/>
          <w:spacing w:val="-1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b/>
          <w:bCs/>
          <w:color w:val="000000"/>
          <w:spacing w:val="-1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u</w:t>
      </w:r>
      <w:r w:rsidR="005C4136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lu</w:t>
      </w:r>
    </w:p>
    <w:p w:rsidR="00A41F46" w:rsidRPr="008E5641" w:rsidRDefault="00A41F46" w:rsidP="000F436C">
      <w:pPr>
        <w:spacing w:after="5" w:line="240" w:lineRule="exact"/>
        <w:ind w:right="2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1E2703">
      <w:pPr>
        <w:spacing w:after="120" w:line="239" w:lineRule="auto"/>
        <w:ind w:left="429" w:hanging="42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1.</w:t>
      </w:r>
      <w:r w:rsidRPr="008E5641">
        <w:rPr>
          <w:rFonts w:ascii="Arial" w:hAnsi="Arial" w:cs="Arial"/>
        </w:rPr>
        <w:tab/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Návr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7D78B5">
        <w:rPr>
          <w:rFonts w:ascii="Arial" w:eastAsia="Calibri" w:hAnsi="Arial" w:cs="Arial"/>
          <w:color w:val="000000"/>
          <w:spacing w:val="22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7D78B5">
        <w:rPr>
          <w:rFonts w:ascii="Arial" w:eastAsia="Calibri" w:hAnsi="Arial" w:cs="Arial"/>
          <w:color w:val="000000"/>
          <w:spacing w:val="22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7D78B5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7D78B5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7D78B5">
        <w:rPr>
          <w:rFonts w:ascii="Arial" w:eastAsia="Calibri" w:hAnsi="Arial" w:cs="Arial"/>
          <w:color w:val="000000"/>
          <w:spacing w:val="23"/>
          <w:sz w:val="20"/>
          <w:szCs w:val="20"/>
        </w:rPr>
        <w:t xml:space="preserve"> </w:t>
      </w:r>
      <w:r w:rsidR="008E5641" w:rsidRPr="007D78B5">
        <w:rPr>
          <w:rFonts w:ascii="Arial" w:eastAsia="Calibri" w:hAnsi="Arial" w:cs="Arial"/>
          <w:color w:val="000000"/>
          <w:spacing w:val="23"/>
          <w:sz w:val="20"/>
          <w:szCs w:val="20"/>
        </w:rPr>
        <w:t>mohou průběžně</w:t>
      </w:r>
      <w:r w:rsidRPr="007D78B5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ředkl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ád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at</w:t>
      </w:r>
      <w:r w:rsidRPr="007D78B5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7D78B5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ě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decké</w:t>
      </w:r>
      <w:r w:rsidRPr="007D78B5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9C33FC"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7D78B5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db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or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7D78B5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stituce,</w:t>
      </w:r>
      <w:r w:rsidRPr="007D78B5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muzea,</w:t>
      </w:r>
      <w:r w:rsidRPr="007D78B5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7D78B5">
        <w:rPr>
          <w:rFonts w:ascii="Arial" w:eastAsia="Calibri" w:hAnsi="Arial" w:cs="Arial"/>
          <w:color w:val="000000"/>
          <w:spacing w:val="4"/>
          <w:w w:val="99"/>
          <w:sz w:val="20"/>
          <w:szCs w:val="20"/>
        </w:rPr>
        <w:t>b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ča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ská</w:t>
      </w:r>
      <w:r w:rsidRPr="007D78B5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sdruže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7D78B5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ji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7D78B5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ez</w:t>
      </w:r>
      <w:r w:rsidRPr="007D78B5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sk</w:t>
      </w:r>
      <w:r w:rsidRPr="007D78B5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vé</w:t>
      </w:r>
      <w:r w:rsidRPr="007D78B5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7D78B5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jm</w:t>
      </w:r>
      <w:r w:rsidRPr="007D78B5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vé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orga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iz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ce,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fyzické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osob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působ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ící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="009C33FC"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da</w:t>
      </w:r>
      <w:r w:rsidRPr="007D78B5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ém</w:t>
      </w:r>
      <w:r w:rsidRPr="007D78B5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or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rgá</w:t>
      </w:r>
      <w:r w:rsidRPr="007D78B5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stá</w:t>
      </w:r>
      <w:r w:rsidRPr="007D78B5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tn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správy</w:t>
      </w:r>
      <w:r w:rsidRPr="007D78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86310E"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samospr</w:t>
      </w:r>
      <w:r w:rsidRPr="007D78B5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á</w:t>
      </w:r>
      <w:r w:rsidRPr="007D78B5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7D78B5">
        <w:rPr>
          <w:rFonts w:ascii="Arial" w:eastAsia="Calibri" w:hAnsi="Arial" w:cs="Arial"/>
          <w:color w:val="000000"/>
          <w:w w:val="99"/>
          <w:sz w:val="20"/>
          <w:szCs w:val="20"/>
        </w:rPr>
        <w:t>y.</w:t>
      </w:r>
    </w:p>
    <w:p w:rsidR="00A41F46" w:rsidRPr="008E5641" w:rsidRDefault="00CF5448" w:rsidP="001E2703">
      <w:pPr>
        <w:spacing w:after="120" w:line="240" w:lineRule="auto"/>
        <w:ind w:left="429" w:hanging="42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2.</w:t>
      </w:r>
      <w:r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ávají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Vlastivědnému muzeu Dr. Hostaše v Klatovech,</w:t>
      </w:r>
      <w:r w:rsidR="002D676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příspěvkové organizaci,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Regionálnímu pracovišti Plzeňského kraje pro dokumentaci tradiční lidové kultury a péči o ni</w:t>
      </w:r>
      <w:r w:rsidR="007D78B5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(dále jen „pověřené pracoviště“)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 se</w:t>
      </w:r>
      <w:r w:rsidR="002D676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sídlem </w:t>
      </w:r>
      <w:proofErr w:type="spellStart"/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Hostašova</w:t>
      </w:r>
      <w:proofErr w:type="spellEnd"/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1, 339 01 Klatovy,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to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ís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nou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formou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nebo do</w:t>
      </w:r>
      <w:r w:rsidR="007D78B5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datové schránky</w:t>
      </w:r>
      <w:r w:rsidR="0078246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(ID </w:t>
      </w:r>
      <w:r w:rsidR="00782461" w:rsidRPr="00782461">
        <w:rPr>
          <w:rFonts w:ascii="Arial" w:eastAsia="Calibri" w:hAnsi="Arial" w:cs="Arial"/>
          <w:color w:val="000000"/>
          <w:w w:val="99"/>
          <w:sz w:val="20"/>
          <w:szCs w:val="20"/>
        </w:rPr>
        <w:t>cnurb82</w:t>
      </w:r>
      <w:r w:rsidR="00782461">
        <w:rPr>
          <w:rFonts w:ascii="Arial" w:eastAsia="Calibri" w:hAnsi="Arial" w:cs="Arial"/>
          <w:color w:val="000000"/>
          <w:w w:val="99"/>
          <w:sz w:val="20"/>
          <w:szCs w:val="20"/>
        </w:rPr>
        <w:t>)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obsa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dené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přílo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2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ěchto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C4136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8E5641" w:rsidP="001E2703">
      <w:pPr>
        <w:spacing w:after="120" w:line="239" w:lineRule="auto"/>
        <w:ind w:left="415" w:hanging="415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>
        <w:rPr>
          <w:rFonts w:ascii="Arial" w:eastAsia="Calibri" w:hAnsi="Arial" w:cs="Arial"/>
          <w:color w:val="000000"/>
          <w:w w:val="99"/>
          <w:sz w:val="20"/>
          <w:szCs w:val="20"/>
        </w:rPr>
        <w:t>3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ab/>
        <w:t>Na základě obdržených návrhů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a na základě odborných výzkumů a případných expertních vyjádření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zpracuje </w:t>
      </w:r>
      <w:r w:rsidR="007D78B5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pověřené pracoviště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minační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list</w:t>
      </w:r>
      <w:r w:rsidR="00CF5448"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komplexní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mno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spacing w:val="7"/>
          <w:w w:val="99"/>
          <w:sz w:val="20"/>
          <w:szCs w:val="20"/>
        </w:rPr>
        <w:t>b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raz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vou,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řípa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ně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r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ojrozměrnou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nt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ed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otlivým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návrh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ů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stou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ej</w:t>
      </w:r>
      <w:r w:rsidR="00CF5448"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střednic</w:t>
      </w:r>
      <w:r w:rsidR="00CF5448"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t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ím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F691C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ru</w:t>
      </w:r>
      <w:r w:rsidR="002D676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ry</w:t>
      </w:r>
      <w:r w:rsidR="00304B3C" w:rsidRPr="008E5641">
        <w:rPr>
          <w:rFonts w:ascii="Arial" w:eastAsia="Calibri" w:hAnsi="Arial" w:cs="Arial"/>
          <w:color w:val="000000"/>
          <w:sz w:val="20"/>
          <w:szCs w:val="20"/>
        </w:rPr>
        <w:t>,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pamá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vé</w:t>
      </w:r>
      <w:r w:rsidR="00CF5448"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pé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č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a</w:t>
      </w:r>
      <w:r w:rsidR="000F436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cestovního ruchu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rajského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řa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304B3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Plzeňského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jed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="00CF5448"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Komi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i.</w:t>
      </w:r>
    </w:p>
    <w:p w:rsidR="00A41F46" w:rsidRPr="008E5641" w:rsidRDefault="008E5641" w:rsidP="001E2703">
      <w:pPr>
        <w:spacing w:after="120" w:line="240" w:lineRule="auto"/>
        <w:ind w:left="412" w:hanging="407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>
        <w:rPr>
          <w:rFonts w:ascii="Arial" w:eastAsia="Calibri" w:hAnsi="Arial" w:cs="Arial"/>
          <w:color w:val="000000"/>
          <w:w w:val="99"/>
          <w:sz w:val="20"/>
          <w:szCs w:val="20"/>
        </w:rPr>
        <w:t>4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="00CF5448" w:rsidRPr="008E5641">
        <w:rPr>
          <w:rFonts w:ascii="Arial" w:hAnsi="Arial" w:cs="Arial"/>
        </w:rPr>
        <w:tab/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Komi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se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návrh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oso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dí</w:t>
      </w:r>
      <w:r w:rsidR="00CF5448"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kritérií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dle</w:t>
      </w:r>
      <w:r w:rsidR="00CF5448"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článku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III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ěchto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Pravidel</w:t>
      </w:r>
      <w:r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="00CF5448" w:rsidRPr="008E5641">
        <w:rPr>
          <w:rFonts w:ascii="Arial" w:eastAsia="Calibri" w:hAnsi="Arial" w:cs="Arial"/>
          <w:color w:val="000000"/>
          <w:spacing w:val="46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ávrh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Komis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oté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ředkl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ád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án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04B3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raje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ke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ečné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m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osouze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CF5448"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řípa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="00CF5448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="00CF5448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m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sc</w:t>
      </w:r>
      <w:r w:rsidR="00CF5448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h</w:t>
      </w:r>
      <w:r w:rsidR="00CF544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válení.</w:t>
      </w:r>
    </w:p>
    <w:p w:rsidR="00A41F46" w:rsidRDefault="00A41F46" w:rsidP="000F436C">
      <w:pPr>
        <w:spacing w:after="0" w:line="240" w:lineRule="exact"/>
        <w:ind w:right="2"/>
        <w:rPr>
          <w:rFonts w:ascii="Arial" w:eastAsia="Calibri" w:hAnsi="Arial" w:cs="Arial"/>
          <w:w w:val="99"/>
          <w:sz w:val="24"/>
          <w:szCs w:val="24"/>
        </w:rPr>
      </w:pPr>
    </w:p>
    <w:p w:rsidR="00226029" w:rsidRPr="008E5641" w:rsidRDefault="00226029" w:rsidP="000F436C">
      <w:pPr>
        <w:spacing w:after="0" w:line="240" w:lineRule="exact"/>
        <w:ind w:right="2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971687">
      <w:pPr>
        <w:spacing w:after="0" w:line="238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III</w:t>
      </w:r>
    </w:p>
    <w:p w:rsidR="00A41F46" w:rsidRPr="008E5641" w:rsidRDefault="00CF5448" w:rsidP="00971687">
      <w:pPr>
        <w:spacing w:after="0" w:line="238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Kritéria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zová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ávr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ěle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9D6719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Titulu</w:t>
      </w:r>
    </w:p>
    <w:p w:rsidR="00A41F46" w:rsidRPr="008E5641" w:rsidRDefault="00A41F46" w:rsidP="000F436C">
      <w:pPr>
        <w:spacing w:after="7" w:line="240" w:lineRule="exact"/>
        <w:ind w:right="2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1E2703">
      <w:pPr>
        <w:spacing w:after="120" w:line="240" w:lineRule="auto"/>
        <w:ind w:left="431" w:hanging="425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1.</w:t>
      </w:r>
      <w:r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Při</w:t>
      </w:r>
      <w:r w:rsidRPr="008E5641">
        <w:rPr>
          <w:rFonts w:ascii="Arial" w:eastAsia="Calibri" w:hAnsi="Arial" w:cs="Arial"/>
          <w:color w:val="000000"/>
          <w:spacing w:val="28"/>
          <w:sz w:val="20"/>
          <w:szCs w:val="20"/>
        </w:rPr>
        <w:t xml:space="preserve"> </w:t>
      </w:r>
      <w:r w:rsidR="009D671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projednávání</w:t>
      </w:r>
      <w:r w:rsidRPr="008E5641">
        <w:rPr>
          <w:rFonts w:ascii="Arial" w:eastAsia="Calibri" w:hAnsi="Arial" w:cs="Arial"/>
          <w:color w:val="000000"/>
          <w:spacing w:val="2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ávrhů</w:t>
      </w:r>
      <w:r w:rsidRPr="008E5641">
        <w:rPr>
          <w:rFonts w:ascii="Arial" w:eastAsia="Calibri" w:hAnsi="Arial" w:cs="Arial"/>
          <w:color w:val="000000"/>
          <w:spacing w:val="3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28"/>
          <w:sz w:val="20"/>
          <w:szCs w:val="20"/>
        </w:rPr>
        <w:t xml:space="preserve"> 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Titulu</w:t>
      </w:r>
      <w:r w:rsidRPr="008E5641">
        <w:rPr>
          <w:rFonts w:ascii="Arial" w:eastAsia="Calibri" w:hAnsi="Arial" w:cs="Arial"/>
          <w:color w:val="000000"/>
          <w:spacing w:val="3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Kom</w:t>
      </w:r>
      <w:r w:rsidR="009D6719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9D6719"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ého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ndidá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míře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splněna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ásl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jící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kritéria:</w:t>
      </w:r>
    </w:p>
    <w:p w:rsidR="00A41F46" w:rsidRPr="008E5641" w:rsidRDefault="00CF5448" w:rsidP="000F436C">
      <w:pPr>
        <w:pStyle w:val="Odstavecseseznamem"/>
        <w:numPr>
          <w:ilvl w:val="0"/>
          <w:numId w:val="18"/>
        </w:numPr>
        <w:spacing w:after="0" w:line="240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ruk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dělná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áta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ém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nebo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jedi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ečn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dokl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diční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tech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ologie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č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diční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lid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vé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techniky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žené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ike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</w:p>
    <w:p w:rsidR="009D6719" w:rsidRPr="008E5641" w:rsidRDefault="00CF5448" w:rsidP="000F436C">
      <w:pPr>
        <w:pStyle w:val="Odstavecseseznamem"/>
        <w:numPr>
          <w:ilvl w:val="0"/>
          <w:numId w:val="18"/>
        </w:numPr>
        <w:spacing w:after="0" w:line="239" w:lineRule="auto"/>
        <w:ind w:right="2"/>
        <w:rPr>
          <w:rFonts w:ascii="Arial" w:eastAsia="Calibri" w:hAnsi="Arial" w:cs="Arial"/>
          <w:color w:val="000000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předává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ostí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ostí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následovník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m,</w:t>
      </w:r>
    </w:p>
    <w:p w:rsidR="00A41F46" w:rsidRPr="008E5641" w:rsidRDefault="00CF5448" w:rsidP="000F436C">
      <w:pPr>
        <w:pStyle w:val="Odstavecseseznamem"/>
        <w:numPr>
          <w:ilvl w:val="0"/>
          <w:numId w:val="18"/>
        </w:numPr>
        <w:spacing w:after="0" w:line="239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prezent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ků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jn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sti,</w:t>
      </w:r>
    </w:p>
    <w:p w:rsidR="009D6719" w:rsidRPr="008E5641" w:rsidRDefault="00CF5448" w:rsidP="000F436C">
      <w:pPr>
        <w:pStyle w:val="Odstavecseseznamem"/>
        <w:numPr>
          <w:ilvl w:val="0"/>
          <w:numId w:val="18"/>
        </w:numPr>
        <w:spacing w:after="0" w:line="240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ysoká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stetická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ota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bk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</w:p>
    <w:p w:rsidR="00A41F46" w:rsidRPr="008E5641" w:rsidRDefault="00CF5448" w:rsidP="000F436C">
      <w:pPr>
        <w:pStyle w:val="Odstavecseseznamem"/>
        <w:numPr>
          <w:ilvl w:val="0"/>
          <w:numId w:val="18"/>
        </w:numPr>
        <w:spacing w:after="0" w:line="240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drž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tech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ologie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</w:p>
    <w:p w:rsidR="009D6719" w:rsidRPr="008E5641" w:rsidRDefault="00CF5448" w:rsidP="000F436C">
      <w:pPr>
        <w:pStyle w:val="Odstavecseseznamem"/>
        <w:numPr>
          <w:ilvl w:val="0"/>
          <w:numId w:val="18"/>
        </w:numPr>
        <w:spacing w:after="0" w:line="239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uži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diční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materiálu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hot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ků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ravu,</w:t>
      </w:r>
    </w:p>
    <w:p w:rsidR="009D6719" w:rsidRPr="008E5641" w:rsidRDefault="00CF5448" w:rsidP="000F436C">
      <w:pPr>
        <w:pStyle w:val="Odstavecseseznamem"/>
        <w:numPr>
          <w:ilvl w:val="0"/>
          <w:numId w:val="18"/>
        </w:numPr>
        <w:spacing w:after="0" w:line="239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nění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varosloví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ředmětu,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čistota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eden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</w:p>
    <w:p w:rsidR="009D6719" w:rsidRPr="008E5641" w:rsidRDefault="00CF5448" w:rsidP="000F436C">
      <w:pPr>
        <w:pStyle w:val="Odstavecseseznamem"/>
        <w:numPr>
          <w:ilvl w:val="0"/>
          <w:numId w:val="18"/>
        </w:numPr>
        <w:spacing w:after="0" w:line="239" w:lineRule="auto"/>
        <w:ind w:right="2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drže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ovrchové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ekoru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are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ovída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="009D671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ici</w:t>
      </w:r>
    </w:p>
    <w:p w:rsidR="00A41F46" w:rsidRPr="008E5641" w:rsidRDefault="00CF5448" w:rsidP="001E2703">
      <w:pPr>
        <w:pStyle w:val="Odstavecseseznamem"/>
        <w:numPr>
          <w:ilvl w:val="0"/>
          <w:numId w:val="18"/>
        </w:numPr>
        <w:spacing w:after="120" w:line="240" w:lineRule="auto"/>
        <w:ind w:left="862" w:hanging="437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drž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ičních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vzorů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ebo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ředlo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spacing w:after="120" w:line="240" w:lineRule="auto"/>
        <w:ind w:left="429" w:hanging="359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2.</w:t>
      </w:r>
      <w:r w:rsidRPr="008E5641">
        <w:rPr>
          <w:rFonts w:ascii="Arial" w:hAnsi="Arial" w:cs="Arial"/>
        </w:rPr>
        <w:tab/>
      </w:r>
      <w:r w:rsidR="00F26520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Komise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má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avrh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lnění</w:t>
      </w:r>
      <w:r w:rsidRPr="008E5641">
        <w:rPr>
          <w:rFonts w:ascii="Arial" w:eastAsia="Calibri" w:hAnsi="Arial" w:cs="Arial"/>
          <w:color w:val="000000"/>
          <w:spacing w:val="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těch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kritérií.</w:t>
      </w:r>
      <w:r w:rsidRPr="008E5641">
        <w:rPr>
          <w:rFonts w:ascii="Arial" w:eastAsia="Calibri" w:hAnsi="Arial" w:cs="Arial"/>
          <w:color w:val="000000"/>
          <w:spacing w:val="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ípa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7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lnění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kritérií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stane</w:t>
      </w:r>
      <w:r w:rsidRPr="008E5641">
        <w:rPr>
          <w:rFonts w:ascii="Arial" w:eastAsia="Calibri" w:hAnsi="Arial" w:cs="Arial"/>
          <w:color w:val="000000"/>
          <w:spacing w:val="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sch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F26520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e</w:t>
      </w:r>
      <w:r w:rsidR="00F26520"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, a to formou změny (doplnění) 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spacing w:after="120" w:line="239" w:lineRule="auto"/>
        <w:ind w:left="429" w:hanging="359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3.</w:t>
      </w:r>
      <w:r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Kan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átem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může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a,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která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="007D78B5">
        <w:rPr>
          <w:rFonts w:ascii="Arial" w:eastAsia="Calibri" w:hAnsi="Arial" w:cs="Arial"/>
          <w:color w:val="000000"/>
          <w:w w:val="99"/>
          <w:sz w:val="20"/>
          <w:szCs w:val="20"/>
        </w:rPr>
        <w:t>poskytne pověřenému pracovišti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sou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cí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ořiz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vání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ok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ace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už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van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stu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stí,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ování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rských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376A5A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souhlas</w:t>
      </w:r>
      <w:r w:rsidRPr="008E5641">
        <w:rPr>
          <w:rFonts w:ascii="Arial" w:eastAsia="Calibri" w:hAnsi="Arial" w:cs="Arial"/>
          <w:color w:val="000000"/>
          <w:spacing w:val="7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arc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iva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7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osti</w:t>
      </w:r>
      <w:r w:rsidR="00376A5A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ve smyslu přílohy č. 3 těchto Pravidel.</w:t>
      </w:r>
      <w:r w:rsid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</w:p>
    <w:p w:rsidR="00A41F46" w:rsidRPr="008E5641" w:rsidRDefault="00CF5448" w:rsidP="001E2703">
      <w:pPr>
        <w:spacing w:after="120" w:line="240" w:lineRule="auto"/>
        <w:ind w:left="429" w:hanging="359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4.</w:t>
      </w:r>
      <w:r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osuz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vání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rhů</w:t>
      </w:r>
      <w:r w:rsidR="00BB7010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Komise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udě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lení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vždy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3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ocením,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který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přílo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proofErr w:type="gramStart"/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č.1</w:t>
      </w:r>
      <w:r w:rsid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těchto</w:t>
      </w:r>
      <w:proofErr w:type="gramEnd"/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B7010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A41F46">
      <w:pPr>
        <w:spacing w:after="7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CF5448" w:rsidRPr="008E5641" w:rsidRDefault="00CF5448">
      <w:pPr>
        <w:spacing w:after="7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226029" w:rsidP="00CF5448">
      <w:pPr>
        <w:spacing w:after="0" w:line="240" w:lineRule="auto"/>
        <w:ind w:right="-20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Č</w:t>
      </w:r>
      <w:r w:rsidR="00CF5448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l.</w:t>
      </w:r>
      <w:r w:rsidR="00CF5448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F5448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IV</w:t>
      </w:r>
    </w:p>
    <w:p w:rsidR="00CF5448" w:rsidRPr="008E5641" w:rsidRDefault="00CF5448" w:rsidP="00CF5448">
      <w:pPr>
        <w:tabs>
          <w:tab w:val="left" w:pos="429"/>
        </w:tabs>
        <w:spacing w:after="0" w:line="238" w:lineRule="auto"/>
        <w:ind w:left="4" w:right="1" w:hanging="4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Práva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ositele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2"/>
          <w:w w:val="99"/>
          <w:sz w:val="20"/>
          <w:szCs w:val="20"/>
        </w:rPr>
        <w:t>T</w:t>
      </w:r>
      <w:r w:rsidR="000247B8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itulu</w:t>
      </w:r>
    </w:p>
    <w:p w:rsidR="000F436C" w:rsidRPr="008E5641" w:rsidRDefault="000F436C" w:rsidP="00971687">
      <w:pPr>
        <w:tabs>
          <w:tab w:val="left" w:pos="429"/>
        </w:tabs>
        <w:spacing w:after="0" w:line="238" w:lineRule="auto"/>
        <w:ind w:right="1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</w:p>
    <w:p w:rsidR="00CF5448" w:rsidRPr="008E5641" w:rsidRDefault="00CF5448" w:rsidP="001E2703">
      <w:pPr>
        <w:pStyle w:val="Odstavecseseznamem"/>
        <w:numPr>
          <w:ilvl w:val="0"/>
          <w:numId w:val="2"/>
        </w:numPr>
        <w:tabs>
          <w:tab w:val="left" w:pos="429"/>
        </w:tabs>
        <w:spacing w:after="120" w:line="238" w:lineRule="auto"/>
        <w:ind w:left="426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sitel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má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na:</w:t>
      </w:r>
    </w:p>
    <w:p w:rsidR="00A41F46" w:rsidRPr="008E5641" w:rsidRDefault="00CF5448" w:rsidP="001E2703">
      <w:pPr>
        <w:pStyle w:val="Odstavecseseznamem"/>
        <w:numPr>
          <w:ilvl w:val="0"/>
          <w:numId w:val="19"/>
        </w:numPr>
        <w:tabs>
          <w:tab w:val="left" w:pos="429"/>
        </w:tabs>
        <w:spacing w:after="120" w:line="240" w:lineRule="exact"/>
        <w:ind w:left="1276" w:hanging="567"/>
        <w:contextualSpacing w:val="0"/>
        <w:jc w:val="both"/>
        <w:rPr>
          <w:rFonts w:ascii="Arial" w:eastAsia="Calibri" w:hAnsi="Arial" w:cs="Arial"/>
          <w:w w:val="99"/>
          <w:sz w:val="24"/>
          <w:szCs w:val="24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užívat</w:t>
      </w:r>
      <w:r w:rsidRPr="008E5641">
        <w:rPr>
          <w:rFonts w:ascii="Arial" w:eastAsia="Calibri" w:hAnsi="Arial" w:cs="Arial"/>
          <w:color w:val="000000"/>
          <w:spacing w:val="11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</w:t>
      </w:r>
      <w:r w:rsidRPr="008E5641">
        <w:rPr>
          <w:rFonts w:ascii="Arial" w:eastAsia="Calibri" w:hAnsi="Arial" w:cs="Arial"/>
          <w:color w:val="000000"/>
          <w:spacing w:val="1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1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ku</w:t>
      </w:r>
      <w:r w:rsidRPr="008E5641">
        <w:rPr>
          <w:rFonts w:ascii="Arial" w:eastAsia="Calibri" w:hAnsi="Arial" w:cs="Arial"/>
          <w:color w:val="000000"/>
          <w:spacing w:val="12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1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pag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ích</w:t>
      </w:r>
      <w:r w:rsidR="00782461">
        <w:rPr>
          <w:rFonts w:ascii="Arial" w:eastAsia="Calibri" w:hAnsi="Arial" w:cs="Arial"/>
          <w:color w:val="000000"/>
          <w:spacing w:val="118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materiá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l</w:t>
      </w:r>
      <w:r w:rsidR="0078246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ech grafické i slovní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ačení</w:t>
      </w:r>
      <w:r w:rsidR="006F7E1F">
        <w:rPr>
          <w:rFonts w:ascii="Arial" w:eastAsia="Calibri" w:hAnsi="Arial" w:cs="Arial"/>
          <w:color w:val="000000"/>
          <w:spacing w:val="118"/>
          <w:sz w:val="20"/>
          <w:szCs w:val="20"/>
        </w:rPr>
        <w:t xml:space="preserve"> </w:t>
      </w:r>
      <w:r w:rsidR="00782461">
        <w:rPr>
          <w:rFonts w:ascii="Arial" w:eastAsia="Calibri" w:hAnsi="Arial" w:cs="Arial"/>
          <w:color w:val="000000"/>
          <w:spacing w:val="118"/>
          <w:sz w:val="20"/>
          <w:szCs w:val="20"/>
        </w:rPr>
        <w:br/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>„Mistr tradiční rukodělné výroby Plzeňské</w:t>
      </w:r>
      <w:r w:rsidR="0067211A">
        <w:rPr>
          <w:rFonts w:ascii="Arial" w:eastAsia="Calibri" w:hAnsi="Arial" w:cs="Arial"/>
          <w:color w:val="000000"/>
          <w:w w:val="99"/>
          <w:sz w:val="20"/>
          <w:szCs w:val="20"/>
        </w:rPr>
        <w:t>ho kraje“ (dále jen „Označení“)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ačení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může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žívat</w:t>
      </w:r>
      <w:r w:rsidRPr="008E5641">
        <w:rPr>
          <w:rFonts w:ascii="Arial" w:eastAsia="Calibri" w:hAnsi="Arial" w:cs="Arial"/>
          <w:color w:val="000000"/>
          <w:spacing w:val="7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uze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7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bku</w:t>
      </w:r>
      <w:r w:rsidRPr="008E5641">
        <w:rPr>
          <w:rFonts w:ascii="Arial" w:eastAsia="Calibri" w:hAnsi="Arial" w:cs="Arial"/>
          <w:color w:val="000000"/>
          <w:spacing w:val="7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7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řeme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ém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1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ěmž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ul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n,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erý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="000F436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soula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0247B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itérii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dle</w:t>
      </w:r>
      <w:r w:rsidRPr="008E5641">
        <w:rPr>
          <w:rFonts w:ascii="Arial" w:eastAsia="Calibri" w:hAnsi="Arial" w:cs="Arial"/>
          <w:color w:val="000000"/>
          <w:spacing w:val="1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pacing w:val="17"/>
          <w:sz w:val="20"/>
          <w:szCs w:val="20"/>
        </w:rPr>
        <w:t xml:space="preserve"> </w:t>
      </w:r>
      <w:r w:rsidR="000247B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III těchto 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žití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71EC7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ačení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ých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obcích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epříp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stné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0F436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že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dů</w:t>
      </w:r>
      <w:r w:rsidRPr="008E5641">
        <w:rPr>
          <w:rFonts w:ascii="Arial" w:eastAsia="Calibri" w:hAnsi="Arial" w:cs="Arial"/>
          <w:color w:val="000000"/>
          <w:spacing w:val="6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ebr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-2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u,</w:t>
      </w:r>
    </w:p>
    <w:p w:rsidR="00A41F46" w:rsidRPr="008E5641" w:rsidRDefault="00CF5448" w:rsidP="001E2703">
      <w:pPr>
        <w:pStyle w:val="Odstavecseseznamem"/>
        <w:numPr>
          <w:ilvl w:val="0"/>
          <w:numId w:val="19"/>
        </w:numPr>
        <w:spacing w:after="120" w:line="239" w:lineRule="auto"/>
        <w:ind w:left="1276" w:hanging="56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jnění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alších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formací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vis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jících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ul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www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strá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247B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e,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="000247B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Vlastivědného muzea Dr. Hostaše v Klatovech, PO,</w:t>
      </w:r>
      <w:r w:rsidRPr="008E5641">
        <w:rPr>
          <w:rFonts w:ascii="Arial" w:eastAsia="Calibri" w:hAnsi="Arial" w:cs="Arial"/>
          <w:color w:val="000000"/>
          <w:spacing w:val="3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ího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stavu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lid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ry</w:t>
      </w:r>
      <w:r w:rsidRPr="008E5641">
        <w:rPr>
          <w:rFonts w:ascii="Arial" w:eastAsia="Calibri" w:hAnsi="Arial" w:cs="Arial"/>
          <w:color w:val="000000"/>
          <w:spacing w:val="3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ici</w:t>
      </w:r>
      <w:r w:rsidRPr="008E5641">
        <w:rPr>
          <w:rFonts w:ascii="Arial" w:eastAsia="Calibri" w:hAnsi="Arial" w:cs="Arial"/>
          <w:color w:val="000000"/>
          <w:spacing w:val="2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ch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vání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mínek</w:t>
      </w:r>
      <w:r w:rsidRPr="008E5641">
        <w:rPr>
          <w:rFonts w:ascii="Arial" w:eastAsia="Calibri" w:hAnsi="Arial" w:cs="Arial"/>
          <w:color w:val="000000"/>
          <w:spacing w:val="2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9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ených</w:t>
      </w:r>
      <w:r w:rsidRPr="008E5641">
        <w:rPr>
          <w:rFonts w:ascii="Arial" w:eastAsia="Calibri" w:hAnsi="Arial" w:cs="Arial"/>
          <w:color w:val="000000"/>
          <w:spacing w:val="3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spacing w:val="2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č.</w:t>
      </w:r>
      <w:r w:rsidR="0078246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10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1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/20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0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0</w:t>
      </w:r>
      <w:r w:rsidR="0078246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.,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3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oc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osob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ích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ve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zd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sů.</w:t>
      </w:r>
    </w:p>
    <w:p w:rsidR="00A41F46" w:rsidRPr="008E5641" w:rsidRDefault="00CF5448" w:rsidP="001E2703">
      <w:pPr>
        <w:pStyle w:val="Odstavecseseznamem"/>
        <w:numPr>
          <w:ilvl w:val="0"/>
          <w:numId w:val="2"/>
        </w:numPr>
        <w:spacing w:after="120" w:line="238" w:lineRule="auto"/>
        <w:ind w:left="425" w:hanging="35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Vlastník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Označení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="00782461">
        <w:rPr>
          <w:rFonts w:ascii="Arial" w:eastAsia="Calibri" w:hAnsi="Arial" w:cs="Arial"/>
          <w:color w:val="000000"/>
          <w:w w:val="99"/>
          <w:sz w:val="20"/>
          <w:szCs w:val="20"/>
        </w:rPr>
        <w:t>Plzeňský kraj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pStyle w:val="Odstavecseseznamem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sitel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íp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splnění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cel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stát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ích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rií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ominován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D074CA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Plzeňský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uděl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stát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ulu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ositel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tradice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lid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ých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esel“.</w:t>
      </w:r>
      <w:r w:rsidR="00CC6BF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Administraci této nominace zajistí 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>pověřené pracoviště</w:t>
      </w:r>
      <w:r w:rsidR="00CC6BF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0F436C">
      <w:pPr>
        <w:spacing w:after="0" w:line="240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lastRenderedPageBreak/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V</w:t>
      </w:r>
    </w:p>
    <w:p w:rsidR="00A41F46" w:rsidRPr="008E5641" w:rsidRDefault="00CF5448" w:rsidP="000F436C">
      <w:pPr>
        <w:spacing w:after="0" w:line="240" w:lineRule="auto"/>
        <w:ind w:right="2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Pov</w:t>
      </w:r>
      <w:r w:rsidRPr="008E5641">
        <w:rPr>
          <w:rFonts w:ascii="Arial" w:eastAsia="Calibri" w:hAnsi="Arial" w:cs="Arial"/>
          <w:b/>
          <w:bCs/>
          <w:color w:val="000000"/>
          <w:spacing w:val="-1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osti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ositele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90732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Titulu</w:t>
      </w:r>
    </w:p>
    <w:p w:rsidR="00A41F46" w:rsidRPr="008E5641" w:rsidRDefault="00A41F46" w:rsidP="007767F8">
      <w:pPr>
        <w:spacing w:after="3" w:line="240" w:lineRule="exact"/>
        <w:ind w:right="2"/>
        <w:jc w:val="both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1E2703">
      <w:pPr>
        <w:spacing w:after="120" w:line="240" w:lineRule="auto"/>
        <w:ind w:left="284" w:hanging="28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sitel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má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zejména:</w:t>
      </w:r>
    </w:p>
    <w:p w:rsidR="00A41F46" w:rsidRPr="008E5641" w:rsidRDefault="00CF5448" w:rsidP="00376A5A">
      <w:pPr>
        <w:pStyle w:val="Odstavecseseznamem"/>
        <w:numPr>
          <w:ilvl w:val="0"/>
          <w:numId w:val="20"/>
        </w:numPr>
        <w:tabs>
          <w:tab w:val="left" w:pos="849"/>
        </w:tabs>
        <w:spacing w:after="0" w:line="240" w:lineRule="auto"/>
        <w:ind w:left="567" w:right="2" w:hanging="28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at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k,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aby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lo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poškoze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no</w:t>
      </w:r>
      <w:r w:rsidR="00CC6BF3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Plzeňského kraje,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171EC7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ačení,</w:t>
      </w:r>
    </w:p>
    <w:p w:rsidR="00A41F46" w:rsidRPr="008E5641" w:rsidRDefault="00CF5448" w:rsidP="00376A5A">
      <w:pPr>
        <w:pStyle w:val="Odstavecseseznamem"/>
        <w:numPr>
          <w:ilvl w:val="0"/>
          <w:numId w:val="20"/>
        </w:numPr>
        <w:tabs>
          <w:tab w:val="left" w:pos="849"/>
        </w:tabs>
        <w:spacing w:after="0" w:line="238" w:lineRule="auto"/>
        <w:ind w:left="567" w:right="2" w:hanging="28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užívat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71EC7">
        <w:rPr>
          <w:rFonts w:ascii="Arial" w:eastAsia="Calibri" w:hAnsi="Arial" w:cs="Arial"/>
          <w:color w:val="000000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ačení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ky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oru,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n,</w:t>
      </w:r>
    </w:p>
    <w:p w:rsidR="00CF5448" w:rsidRPr="008E5641" w:rsidRDefault="00CF5448" w:rsidP="00376A5A">
      <w:pPr>
        <w:pStyle w:val="Odstavecseseznamem"/>
        <w:numPr>
          <w:ilvl w:val="0"/>
          <w:numId w:val="20"/>
        </w:numPr>
        <w:tabs>
          <w:tab w:val="left" w:pos="849"/>
        </w:tabs>
        <w:spacing w:after="0" w:line="240" w:lineRule="auto"/>
        <w:ind w:left="567" w:right="2" w:hanging="28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skyt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ut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pověřenému pracovišti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mace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pro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průběžnou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mentaci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související s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="00F602C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41F46" w:rsidRPr="008E5641" w:rsidRDefault="00CF5448" w:rsidP="00376A5A">
      <w:pPr>
        <w:pStyle w:val="Odstavecseseznamem"/>
        <w:numPr>
          <w:ilvl w:val="0"/>
          <w:numId w:val="20"/>
        </w:numPr>
        <w:tabs>
          <w:tab w:val="left" w:pos="849"/>
        </w:tabs>
        <w:spacing w:after="0" w:line="240" w:lineRule="auto"/>
        <w:ind w:left="567" w:right="2" w:hanging="28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předávat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zn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š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nosti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ně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vým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mož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A41F46" w:rsidP="00376A5A">
      <w:pPr>
        <w:spacing w:after="0" w:line="240" w:lineRule="exact"/>
        <w:ind w:left="284" w:right="2" w:hanging="284"/>
        <w:jc w:val="both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 w:rsidP="00376A5A">
      <w:pPr>
        <w:spacing w:after="8" w:line="240" w:lineRule="exact"/>
        <w:ind w:left="284" w:right="2" w:hanging="284"/>
        <w:jc w:val="both"/>
        <w:rPr>
          <w:rFonts w:ascii="Arial" w:eastAsia="Calibri" w:hAnsi="Arial" w:cs="Arial"/>
          <w:w w:val="99"/>
          <w:sz w:val="24"/>
          <w:szCs w:val="24"/>
        </w:rPr>
      </w:pPr>
    </w:p>
    <w:p w:rsidR="00490732" w:rsidRPr="008E5641" w:rsidRDefault="00CF5448" w:rsidP="00376A5A">
      <w:pPr>
        <w:spacing w:after="0" w:line="240" w:lineRule="auto"/>
        <w:ind w:left="284" w:right="2" w:hanging="284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VI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41F46" w:rsidRPr="008E5641" w:rsidRDefault="00CF5448" w:rsidP="00376A5A">
      <w:pPr>
        <w:spacing w:after="0" w:line="240" w:lineRule="auto"/>
        <w:ind w:left="284" w:right="2" w:hanging="284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Odej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mu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90732" w:rsidRPr="008E5641">
        <w:rPr>
          <w:rFonts w:ascii="Arial" w:eastAsia="Calibri" w:hAnsi="Arial" w:cs="Arial"/>
          <w:color w:val="000000"/>
          <w:sz w:val="20"/>
          <w:szCs w:val="20"/>
        </w:rPr>
        <w:t>T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itulu</w:t>
      </w:r>
    </w:p>
    <w:p w:rsidR="00A41F46" w:rsidRPr="008E5641" w:rsidRDefault="00A41F46" w:rsidP="00376A5A">
      <w:pPr>
        <w:spacing w:after="2" w:line="240" w:lineRule="exact"/>
        <w:ind w:left="284" w:right="2" w:hanging="284"/>
        <w:jc w:val="both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1E2703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46"/>
          <w:sz w:val="20"/>
          <w:szCs w:val="20"/>
        </w:rPr>
        <w:t xml:space="preserve"> 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 kraje</w:t>
      </w:r>
      <w:r w:rsidRPr="008E5641">
        <w:rPr>
          <w:rFonts w:ascii="Arial" w:eastAsia="Calibri" w:hAnsi="Arial" w:cs="Arial"/>
          <w:color w:val="000000"/>
          <w:spacing w:val="4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může</w:t>
      </w:r>
      <w:r w:rsidRPr="008E5641">
        <w:rPr>
          <w:rFonts w:ascii="Arial" w:eastAsia="Calibri" w:hAnsi="Arial" w:cs="Arial"/>
          <w:color w:val="000000"/>
          <w:spacing w:val="5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4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ejmout</w:t>
      </w:r>
      <w:r w:rsidRPr="008E5641">
        <w:rPr>
          <w:rFonts w:ascii="Arial" w:eastAsia="Calibri" w:hAnsi="Arial" w:cs="Arial"/>
          <w:color w:val="000000"/>
          <w:spacing w:val="4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4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4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čení</w:t>
      </w:r>
      <w:r w:rsidRPr="008E5641">
        <w:rPr>
          <w:rFonts w:ascii="Arial" w:eastAsia="Calibri" w:hAnsi="Arial" w:cs="Arial"/>
          <w:color w:val="000000"/>
          <w:spacing w:val="4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i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4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on</w:t>
      </w:r>
      <w:r w:rsidRPr="008E5641">
        <w:rPr>
          <w:rFonts w:ascii="Arial" w:eastAsia="Calibri" w:hAnsi="Arial" w:cs="Arial"/>
          <w:color w:val="000000"/>
          <w:spacing w:val="4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-li</w:t>
      </w:r>
      <w:r w:rsidRPr="008E5641">
        <w:rPr>
          <w:rFonts w:ascii="Arial" w:eastAsia="Calibri" w:hAnsi="Arial" w:cs="Arial"/>
          <w:color w:val="000000"/>
          <w:spacing w:val="4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osi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el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="00D074CA" w:rsidRPr="008E5641">
        <w:rPr>
          <w:rFonts w:ascii="Arial" w:eastAsia="Calibri" w:hAnsi="Arial" w:cs="Arial"/>
          <w:color w:val="000000"/>
          <w:sz w:val="20"/>
          <w:szCs w:val="20"/>
        </w:rPr>
        <w:t> 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těchto 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pStyle w:val="Odstavecseseznamem"/>
        <w:numPr>
          <w:ilvl w:val="0"/>
          <w:numId w:val="7"/>
        </w:numPr>
        <w:spacing w:after="120" w:line="239" w:lineRule="auto"/>
        <w:ind w:left="284" w:hanging="284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Návrh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ejmutí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3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ou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odat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ědecké</w:t>
      </w:r>
      <w:r w:rsidRPr="008E564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né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stituce,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muzea,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bča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ská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sdruže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jiné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ezisko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jmo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rg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ce,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fyzické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osob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sobící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ém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1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rgá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stá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správy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sam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správy</w:t>
      </w:r>
      <w:r w:rsidRPr="008E5641">
        <w:rPr>
          <w:rFonts w:ascii="Arial" w:eastAsia="Calibri" w:hAnsi="Arial" w:cs="Arial"/>
          <w:color w:val="000000"/>
          <w:spacing w:val="5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ze</w:t>
      </w:r>
      <w:r w:rsidRPr="008E5641">
        <w:rPr>
          <w:rFonts w:ascii="Arial" w:eastAsia="Calibri" w:hAnsi="Arial" w:cs="Arial"/>
          <w:color w:val="000000"/>
          <w:spacing w:val="5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sem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ou</w:t>
      </w:r>
      <w:r w:rsidRPr="008E5641">
        <w:rPr>
          <w:rFonts w:ascii="Arial" w:eastAsia="Calibri" w:hAnsi="Arial" w:cs="Arial"/>
          <w:color w:val="000000"/>
          <w:spacing w:val="5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formou</w:t>
      </w:r>
      <w:r w:rsidRPr="008E5641">
        <w:rPr>
          <w:rFonts w:ascii="Arial" w:eastAsia="Calibri" w:hAnsi="Arial" w:cs="Arial"/>
          <w:color w:val="000000"/>
          <w:spacing w:val="5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5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su</w:t>
      </w:r>
      <w:r w:rsidRPr="008E5641">
        <w:rPr>
          <w:rFonts w:ascii="Arial" w:eastAsia="Calibri" w:hAnsi="Arial" w:cs="Arial"/>
          <w:color w:val="000000"/>
          <w:spacing w:val="5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eného</w:t>
      </w:r>
      <w:r w:rsidRPr="008E5641">
        <w:rPr>
          <w:rFonts w:ascii="Arial" w:eastAsia="Calibri" w:hAnsi="Arial" w:cs="Arial"/>
          <w:color w:val="000000"/>
          <w:spacing w:val="5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racov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ště:</w:t>
      </w:r>
      <w:r w:rsidRPr="008E5641">
        <w:rPr>
          <w:rFonts w:ascii="Arial" w:eastAsia="Calibri" w:hAnsi="Arial" w:cs="Arial"/>
          <w:color w:val="000000"/>
          <w:spacing w:val="53"/>
          <w:sz w:val="20"/>
          <w:szCs w:val="20"/>
        </w:rPr>
        <w:t xml:space="preserve"> </w:t>
      </w:r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Vlastivědné muzeum Dr. Hostaše v Klatovech, příspěvková organizace, Regionální pracoviště Plzeňského kraje pro dokumentaci tradiční lidové kultury a péči o ni, </w:t>
      </w:r>
      <w:proofErr w:type="spellStart"/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Hostašova</w:t>
      </w:r>
      <w:proofErr w:type="spellEnd"/>
      <w:r w:rsidR="00D074CA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1, 339 01 Klatovy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ávrh</w:t>
      </w:r>
      <w:r w:rsidRPr="008E5641">
        <w:rPr>
          <w:rFonts w:ascii="Arial" w:eastAsia="Calibri" w:hAnsi="Arial" w:cs="Arial"/>
          <w:color w:val="000000"/>
          <w:spacing w:val="2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musí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sah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at</w:t>
      </w:r>
      <w:r w:rsidRPr="008E5641">
        <w:rPr>
          <w:rFonts w:ascii="Arial" w:eastAsia="Calibri" w:hAnsi="Arial" w:cs="Arial"/>
          <w:color w:val="000000"/>
          <w:spacing w:val="2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én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2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říjmení</w:t>
      </w:r>
      <w:r w:rsidRPr="008E5641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osi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ele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2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vod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debr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4"/>
          <w:w w:val="99"/>
          <w:sz w:val="20"/>
          <w:szCs w:val="20"/>
        </w:rPr>
        <w:t>u</w:t>
      </w:r>
      <w:r w:rsidR="006E5B0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lu</w:t>
      </w:r>
      <w:r w:rsidRPr="008E5641">
        <w:rPr>
          <w:rFonts w:ascii="Arial" w:eastAsia="Calibri" w:hAnsi="Arial" w:cs="Arial"/>
          <w:color w:val="000000"/>
          <w:spacing w:val="5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(n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př.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foto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okum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ntaci)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vodu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ávrhu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ebr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pacing w:val="38"/>
          <w:sz w:val="20"/>
          <w:szCs w:val="20"/>
        </w:rPr>
        <w:t xml:space="preserve"> </w:t>
      </w:r>
      <w:r w:rsidR="006E5B0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Vlastivědné muzeum Dr. Hostaše v Klatovech, příspěvková organizace,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cuje</w:t>
      </w:r>
      <w:r w:rsidRPr="008E5641">
        <w:rPr>
          <w:rFonts w:ascii="Arial" w:eastAsia="Calibri" w:hAnsi="Arial" w:cs="Arial"/>
          <w:color w:val="000000"/>
          <w:spacing w:val="3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ojí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na</w:t>
      </w:r>
      <w:r w:rsidRPr="008E5641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tní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šetření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muto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ávr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vyjá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ření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jí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stou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pacing w:val="1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="006E5B0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ednictv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29"/>
          <w:sz w:val="20"/>
          <w:szCs w:val="20"/>
        </w:rPr>
        <w:t xml:space="preserve"> </w:t>
      </w:r>
      <w:r w:rsidR="00171EC7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2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ry</w:t>
      </w:r>
      <w:r w:rsidR="006E5B0B"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pamá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ové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č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="006E5B0B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a cestovního ruchu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ského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E5B0B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A41F46" w:rsidP="00376A5A">
      <w:pPr>
        <w:spacing w:after="0" w:line="240" w:lineRule="exact"/>
        <w:ind w:left="284" w:right="2" w:hanging="284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 w:rsidP="00376A5A">
      <w:pPr>
        <w:spacing w:after="10" w:line="240" w:lineRule="exact"/>
        <w:ind w:left="284" w:right="2" w:hanging="284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CF5448" w:rsidP="00376A5A">
      <w:pPr>
        <w:spacing w:after="0" w:line="238" w:lineRule="auto"/>
        <w:ind w:left="284" w:right="2" w:hanging="284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VII</w:t>
      </w:r>
    </w:p>
    <w:p w:rsidR="00A41F46" w:rsidRPr="008E5641" w:rsidRDefault="00CF5448" w:rsidP="00376A5A">
      <w:pPr>
        <w:spacing w:after="0" w:line="238" w:lineRule="auto"/>
        <w:ind w:left="284" w:right="2" w:hanging="284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Administra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ejst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ř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íku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ositelů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Titulu</w:t>
      </w:r>
    </w:p>
    <w:p w:rsidR="00A41F46" w:rsidRPr="00376A5A" w:rsidRDefault="00A41F46" w:rsidP="00376A5A">
      <w:pPr>
        <w:spacing w:after="7" w:line="240" w:lineRule="exact"/>
        <w:ind w:left="284" w:right="2" w:hanging="284"/>
        <w:rPr>
          <w:rFonts w:ascii="Arial" w:eastAsia="Calibri" w:hAnsi="Arial" w:cs="Arial"/>
          <w:w w:val="99"/>
          <w:sz w:val="20"/>
          <w:szCs w:val="20"/>
        </w:rPr>
      </w:pPr>
    </w:p>
    <w:p w:rsidR="00A41F46" w:rsidRPr="008E5641" w:rsidRDefault="00CF5448" w:rsidP="001E2703">
      <w:pPr>
        <w:pStyle w:val="Odstavecseseznamem"/>
        <w:numPr>
          <w:ilvl w:val="0"/>
          <w:numId w:val="9"/>
        </w:numPr>
        <w:spacing w:after="120" w:line="239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Uděl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isuje</w:t>
      </w:r>
      <w:r w:rsidRPr="008E5641">
        <w:rPr>
          <w:rFonts w:ascii="Arial" w:eastAsia="Calibri" w:hAnsi="Arial" w:cs="Arial"/>
          <w:color w:val="000000"/>
          <w:spacing w:val="3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Rejstříku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ositelů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lu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ělné</w:t>
      </w:r>
      <w:r w:rsidRPr="008E5641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vý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e“</w:t>
      </w:r>
      <w:r w:rsidRPr="008E5641">
        <w:rPr>
          <w:rFonts w:ascii="Arial" w:eastAsia="Calibri" w:hAnsi="Arial" w:cs="Arial"/>
          <w:color w:val="000000"/>
          <w:spacing w:val="5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(dále</w:t>
      </w:r>
      <w:r w:rsidRPr="008E5641">
        <w:rPr>
          <w:rFonts w:ascii="Arial" w:eastAsia="Calibri" w:hAnsi="Arial" w:cs="Arial"/>
          <w:color w:val="000000"/>
          <w:spacing w:val="5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jen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střík“),</w:t>
      </w:r>
      <w:r w:rsidRPr="008E5641">
        <w:rPr>
          <w:rFonts w:ascii="Arial" w:eastAsia="Calibri" w:hAnsi="Arial" w:cs="Arial"/>
          <w:color w:val="000000"/>
          <w:spacing w:val="5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</w:t>
      </w:r>
      <w:r w:rsidRPr="008E5641">
        <w:rPr>
          <w:rFonts w:ascii="Arial" w:eastAsia="Calibri" w:hAnsi="Arial" w:cs="Arial"/>
          <w:color w:val="000000"/>
          <w:spacing w:val="5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respekt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vání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mínek</w:t>
      </w:r>
      <w:r w:rsidRPr="008E5641">
        <w:rPr>
          <w:rFonts w:ascii="Arial" w:eastAsia="Calibri" w:hAnsi="Arial" w:cs="Arial"/>
          <w:color w:val="000000"/>
          <w:spacing w:val="5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7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ených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á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č.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0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1/2000</w:t>
      </w:r>
      <w:r w:rsidRPr="008E5641">
        <w:rPr>
          <w:rFonts w:ascii="Arial" w:eastAsia="Calibri" w:hAnsi="Arial" w:cs="Arial"/>
          <w:color w:val="000000"/>
          <w:spacing w:val="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Sb.,</w:t>
      </w:r>
      <w:r w:rsidRPr="008E5641">
        <w:rPr>
          <w:rFonts w:ascii="Arial" w:eastAsia="Calibri" w:hAnsi="Arial" w:cs="Arial"/>
          <w:color w:val="000000"/>
          <w:spacing w:val="5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="000F436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ochr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5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ních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ů,</w:t>
      </w:r>
      <w:r w:rsidRPr="008E5641">
        <w:rPr>
          <w:rFonts w:ascii="Arial" w:eastAsia="Calibri" w:hAnsi="Arial" w:cs="Arial"/>
          <w:color w:val="000000"/>
          <w:spacing w:val="6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ve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ění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ějších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před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isů.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Rejstřík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ede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sp.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pacing w:val="6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6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lt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ry</w:t>
      </w:r>
      <w:r w:rsidR="00E9784C" w:rsidRPr="008E5641">
        <w:rPr>
          <w:rFonts w:ascii="Arial" w:eastAsia="Calibri" w:hAnsi="Arial" w:cs="Arial"/>
          <w:color w:val="000000"/>
          <w:spacing w:val="20"/>
          <w:sz w:val="20"/>
          <w:szCs w:val="20"/>
        </w:rPr>
        <w:t>,</w:t>
      </w:r>
      <w:r w:rsidR="00E9784C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pamá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tk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ové</w:t>
      </w:r>
      <w:r w:rsidR="00E9784C"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č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 a cestovního ruchu</w:t>
      </w:r>
      <w:r w:rsidR="00E9784C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Kra</w:t>
      </w:r>
      <w:r w:rsidR="00E9784C" w:rsidRPr="008E5641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j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ského</w:t>
      </w:r>
      <w:r w:rsidR="00E9784C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="00E9784C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Plzeňského</w:t>
      </w:r>
      <w:r w:rsidR="00E9784C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</w:t>
      </w:r>
      <w:r w:rsidR="00E9784C"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e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součin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sti</w:t>
      </w:r>
      <w:r w:rsidRPr="008E5641">
        <w:rPr>
          <w:rFonts w:ascii="Arial" w:eastAsia="Calibri" w:hAnsi="Arial" w:cs="Arial"/>
          <w:color w:val="000000"/>
          <w:spacing w:val="38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 Vlastivědným muzeem Dr. Hostaše v Klatovech, příspěvkovou organizací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pacing w:val="37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Rejstříku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deno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ové</w:t>
      </w:r>
      <w:r w:rsidRPr="008E5641">
        <w:rPr>
          <w:rFonts w:ascii="Arial" w:eastAsia="Calibri" w:hAnsi="Arial" w:cs="Arial"/>
          <w:color w:val="000000"/>
          <w:spacing w:val="1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číslo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dekretu,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jméno,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příjmení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osi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ele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or,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který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ceněn</w:t>
      </w:r>
      <w:r w:rsidR="00567B0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signat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8E5641">
        <w:rPr>
          <w:rFonts w:ascii="Arial" w:eastAsia="Calibri" w:hAnsi="Arial" w:cs="Arial"/>
          <w:color w:val="000000"/>
          <w:spacing w:val="1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mentace,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erá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em</w:t>
      </w:r>
      <w:r w:rsidRPr="008E5641">
        <w:rPr>
          <w:rFonts w:ascii="Arial" w:eastAsia="Calibri" w:hAnsi="Arial" w:cs="Arial"/>
          <w:color w:val="000000"/>
          <w:spacing w:val="8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čení</w:t>
      </w:r>
      <w:r w:rsidRPr="008E5641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udě</w:t>
      </w:r>
      <w:r w:rsidRPr="008E5641">
        <w:rPr>
          <w:rFonts w:ascii="Arial" w:eastAsia="Calibri" w:hAnsi="Arial" w:cs="Arial"/>
          <w:color w:val="000000"/>
          <w:spacing w:val="9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ení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Titulu</w:t>
      </w:r>
      <w:r w:rsidRPr="008E5641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ž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ena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ve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Vlastivědném muzeu Dr. Hostaše v</w:t>
      </w:r>
      <w:r w:rsidR="00567B0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="00E9784C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Klatovech</w:t>
      </w:r>
      <w:r w:rsidR="00567B08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, příspěvkové organizaci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1E2703">
      <w:pPr>
        <w:pStyle w:val="Odstavecseseznamem"/>
        <w:numPr>
          <w:ilvl w:val="0"/>
          <w:numId w:val="9"/>
        </w:numPr>
        <w:tabs>
          <w:tab w:val="left" w:pos="707"/>
        </w:tabs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řípa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odejmutí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="00E9784C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ebo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ú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mrtí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sitele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zá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zn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j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střík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pl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tu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skutečn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st.</w:t>
      </w:r>
    </w:p>
    <w:p w:rsidR="00A41F46" w:rsidRPr="008E5641" w:rsidRDefault="00A41F46" w:rsidP="00376A5A">
      <w:pPr>
        <w:spacing w:after="0" w:line="240" w:lineRule="exact"/>
        <w:ind w:left="284" w:right="2" w:hanging="284"/>
        <w:rPr>
          <w:rFonts w:ascii="Arial" w:eastAsia="Calibri" w:hAnsi="Arial" w:cs="Arial"/>
          <w:w w:val="99"/>
          <w:sz w:val="24"/>
          <w:szCs w:val="24"/>
        </w:rPr>
      </w:pPr>
    </w:p>
    <w:p w:rsidR="00226029" w:rsidRPr="008E5641" w:rsidRDefault="00226029" w:rsidP="00376A5A">
      <w:pPr>
        <w:spacing w:after="12" w:line="240" w:lineRule="exact"/>
        <w:ind w:left="284" w:right="2" w:hanging="284"/>
        <w:rPr>
          <w:rFonts w:ascii="Arial" w:eastAsia="Calibri" w:hAnsi="Arial" w:cs="Arial"/>
          <w:w w:val="99"/>
          <w:sz w:val="24"/>
          <w:szCs w:val="24"/>
        </w:rPr>
      </w:pPr>
    </w:p>
    <w:p w:rsidR="00490732" w:rsidRPr="008E5641" w:rsidRDefault="00CF5448" w:rsidP="00376A5A">
      <w:pPr>
        <w:spacing w:after="0" w:line="238" w:lineRule="auto"/>
        <w:ind w:left="284" w:right="2" w:hanging="284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Čl.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VIII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41F46" w:rsidRPr="008E5641" w:rsidRDefault="00CF5448" w:rsidP="00376A5A">
      <w:pPr>
        <w:spacing w:after="0" w:line="238" w:lineRule="auto"/>
        <w:ind w:left="284" w:right="2" w:hanging="284"/>
        <w:jc w:val="center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Dok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um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ta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c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no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sitelů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b/>
          <w:bCs/>
          <w:color w:val="000000"/>
          <w:spacing w:val="-1"/>
          <w:w w:val="99"/>
          <w:sz w:val="20"/>
          <w:szCs w:val="20"/>
        </w:rPr>
        <w:t>i</w:t>
      </w:r>
      <w:r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u</w:t>
      </w:r>
      <w:r w:rsidR="00490732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lu</w:t>
      </w:r>
    </w:p>
    <w:p w:rsidR="00A41F46" w:rsidRPr="00376A5A" w:rsidRDefault="00A41F46" w:rsidP="00376A5A">
      <w:pPr>
        <w:spacing w:after="7" w:line="240" w:lineRule="exact"/>
        <w:ind w:left="284" w:right="2" w:hanging="284"/>
        <w:rPr>
          <w:rFonts w:ascii="Arial" w:eastAsia="Calibri" w:hAnsi="Arial" w:cs="Arial"/>
          <w:w w:val="99"/>
          <w:sz w:val="20"/>
          <w:szCs w:val="20"/>
        </w:rPr>
      </w:pPr>
    </w:p>
    <w:p w:rsidR="001E2703" w:rsidRDefault="00CF5448" w:rsidP="00B9407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Dok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nt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ce</w:t>
      </w:r>
      <w:r w:rsidRPr="001E2703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os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itelů</w:t>
      </w:r>
      <w:r w:rsidRPr="001E2703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Titul</w:t>
      </w:r>
      <w:r w:rsidRPr="001E2703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ořízená</w:t>
      </w:r>
      <w:r w:rsidRPr="001E2703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1E2703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souvislosti</w:t>
      </w:r>
      <w:r w:rsidRPr="001E2703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se</w:t>
      </w:r>
      <w:r w:rsidRPr="001E2703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1E2703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pr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ac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váním</w:t>
      </w:r>
      <w:r w:rsidRPr="001E2703">
        <w:rPr>
          <w:rFonts w:ascii="Arial" w:eastAsia="Calibri" w:hAnsi="Arial" w:cs="Arial"/>
          <w:color w:val="000000"/>
          <w:spacing w:val="9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ávrhu</w:t>
      </w:r>
      <w:r w:rsidRPr="001E2703">
        <w:rPr>
          <w:rFonts w:ascii="Arial" w:eastAsia="Calibri" w:hAnsi="Arial" w:cs="Arial"/>
          <w:color w:val="000000"/>
          <w:spacing w:val="1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1E2703">
        <w:rPr>
          <w:rFonts w:ascii="Arial" w:eastAsia="Calibri" w:hAnsi="Arial" w:cs="Arial"/>
          <w:color w:val="000000"/>
          <w:spacing w:val="12"/>
          <w:sz w:val="20"/>
          <w:szCs w:val="20"/>
        </w:rPr>
        <w:t xml:space="preserve"> </w:t>
      </w:r>
      <w:r w:rsidR="00E9784C"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Titulu</w:t>
      </w:r>
      <w:r w:rsidRPr="001E2703">
        <w:rPr>
          <w:rFonts w:ascii="Arial" w:eastAsia="Calibri" w:hAnsi="Arial" w:cs="Arial"/>
          <w:color w:val="000000"/>
          <w:spacing w:val="1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b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z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racová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r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chivo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ána</w:t>
      </w:r>
      <w:r w:rsidRPr="001E2703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ve</w:t>
      </w:r>
      <w:r w:rsidRPr="001E2703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="00E9784C"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Vlastivědném muzeu Dr. Hostaše v</w:t>
      </w:r>
      <w:r w:rsidR="00490732"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 </w:t>
      </w:r>
      <w:r w:rsidR="00E9784C"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Klatovech</w:t>
      </w:r>
      <w:r w:rsidR="00490732"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, příspěvkové organizaci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1E2703" w:rsidRDefault="00CF5448" w:rsidP="00B9407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Dok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nt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ce</w:t>
      </w:r>
      <w:r w:rsidRPr="001E2703">
        <w:rPr>
          <w:rFonts w:ascii="Arial" w:eastAsia="Calibri" w:hAnsi="Arial" w:cs="Arial"/>
          <w:color w:val="000000"/>
          <w:spacing w:val="4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osi</w:t>
      </w:r>
      <w:r w:rsidRPr="001E2703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t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elů</w:t>
      </w:r>
      <w:r w:rsidRPr="001E2703">
        <w:rPr>
          <w:rFonts w:ascii="Arial" w:eastAsia="Calibri" w:hAnsi="Arial" w:cs="Arial"/>
          <w:color w:val="000000"/>
          <w:spacing w:val="4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Titu</w:t>
      </w:r>
      <w:r w:rsidRPr="001E2703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l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spacing w:val="4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bud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1E2703">
        <w:rPr>
          <w:rFonts w:ascii="Arial" w:eastAsia="Calibri" w:hAnsi="Arial" w:cs="Arial"/>
          <w:color w:val="000000"/>
          <w:spacing w:val="4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edena</w:t>
      </w:r>
      <w:r w:rsidRPr="001E2703">
        <w:rPr>
          <w:rFonts w:ascii="Arial" w:eastAsia="Calibri" w:hAnsi="Arial" w:cs="Arial"/>
          <w:color w:val="000000"/>
          <w:spacing w:val="4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í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e</w:t>
      </w:r>
      <w:r w:rsidRPr="001E2703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m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1E2703">
        <w:rPr>
          <w:rFonts w:ascii="Arial" w:eastAsia="Calibri" w:hAnsi="Arial" w:cs="Arial"/>
          <w:color w:val="000000"/>
          <w:spacing w:val="42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pacing w:val="42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raz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vou</w:t>
      </w:r>
      <w:r w:rsidRPr="001E2703">
        <w:rPr>
          <w:rFonts w:ascii="Arial" w:eastAsia="Calibri" w:hAnsi="Arial" w:cs="Arial"/>
          <w:color w:val="000000"/>
          <w:spacing w:val="4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formou</w:t>
      </w:r>
      <w:r w:rsidRPr="001E2703">
        <w:rPr>
          <w:rFonts w:ascii="Arial" w:eastAsia="Calibri" w:hAnsi="Arial" w:cs="Arial"/>
          <w:color w:val="000000"/>
          <w:spacing w:val="42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pacing w:val="4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1E2703">
        <w:rPr>
          <w:rFonts w:ascii="Arial" w:eastAsia="Calibri" w:hAnsi="Arial" w:cs="Arial"/>
          <w:color w:val="000000"/>
          <w:spacing w:val="-2"/>
          <w:w w:val="99"/>
          <w:sz w:val="20"/>
          <w:szCs w:val="20"/>
        </w:rPr>
        <w:t>v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něž</w:t>
      </w:r>
      <w:r w:rsidRPr="001E2703">
        <w:rPr>
          <w:rFonts w:ascii="Arial" w:eastAsia="Calibri" w:hAnsi="Arial" w:cs="Arial"/>
          <w:color w:val="000000"/>
          <w:spacing w:val="4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viziční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p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litikou</w:t>
      </w:r>
      <w:r w:rsidRPr="001E2703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(cíleným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á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ku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pem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yb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ra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ný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ch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výr</w:t>
      </w:r>
      <w:r w:rsidRPr="001E2703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ků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do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specializované</w:t>
      </w:r>
      <w:r w:rsidRPr="001E2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sbírky</w:t>
      </w:r>
      <w:r w:rsidRPr="001E2703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muze</w:t>
      </w:r>
      <w:r w:rsidRPr="001E2703">
        <w:rPr>
          <w:rFonts w:ascii="Arial" w:eastAsia="Calibri" w:hAnsi="Arial" w:cs="Arial"/>
          <w:color w:val="000000"/>
          <w:spacing w:val="3"/>
          <w:w w:val="99"/>
          <w:sz w:val="20"/>
          <w:szCs w:val="20"/>
        </w:rPr>
        <w:t>a</w:t>
      </w:r>
      <w:r w:rsidRPr="001E2703">
        <w:rPr>
          <w:rFonts w:ascii="Arial" w:eastAsia="Calibri" w:hAnsi="Arial" w:cs="Arial"/>
          <w:color w:val="000000"/>
          <w:w w:val="99"/>
          <w:sz w:val="20"/>
          <w:szCs w:val="20"/>
        </w:rPr>
        <w:t>).</w:t>
      </w:r>
    </w:p>
    <w:p w:rsidR="00A41F46" w:rsidRPr="008E5641" w:rsidRDefault="00073B4E" w:rsidP="000F436C">
      <w:pPr>
        <w:spacing w:after="0" w:line="240" w:lineRule="exact"/>
        <w:ind w:left="284" w:right="2"/>
        <w:rPr>
          <w:rFonts w:ascii="Arial" w:eastAsia="Calibri" w:hAnsi="Arial" w:cs="Arial"/>
          <w:w w:val="99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br/>
      </w:r>
      <w:r>
        <w:rPr>
          <w:rFonts w:ascii="Arial" w:eastAsia="Calibri" w:hAnsi="Arial" w:cs="Arial"/>
          <w:w w:val="99"/>
          <w:sz w:val="24"/>
          <w:szCs w:val="24"/>
        </w:rPr>
        <w:br/>
      </w:r>
    </w:p>
    <w:p w:rsidR="00A41F46" w:rsidRPr="008E5641" w:rsidRDefault="008F6905" w:rsidP="000F436C">
      <w:pPr>
        <w:spacing w:after="0" w:line="240" w:lineRule="auto"/>
        <w:ind w:left="284" w:right="2"/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P</w:t>
      </w:r>
      <w:r w:rsidR="00CF5448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ří</w:t>
      </w:r>
      <w:r w:rsidR="00CF5448" w:rsidRPr="008E5641">
        <w:rPr>
          <w:rFonts w:ascii="Arial" w:eastAsia="Calibri" w:hAnsi="Arial" w:cs="Arial"/>
          <w:b/>
          <w:bCs/>
          <w:color w:val="000000"/>
          <w:spacing w:val="-1"/>
          <w:w w:val="99"/>
          <w:sz w:val="20"/>
          <w:szCs w:val="20"/>
        </w:rPr>
        <w:t>l</w:t>
      </w:r>
      <w:r w:rsidR="00CF5448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o</w:t>
      </w:r>
      <w:r w:rsidR="00CF5448" w:rsidRPr="008E5641">
        <w:rPr>
          <w:rFonts w:ascii="Arial" w:eastAsia="Calibri" w:hAnsi="Arial" w:cs="Arial"/>
          <w:b/>
          <w:bCs/>
          <w:color w:val="000000"/>
          <w:spacing w:val="1"/>
          <w:w w:val="99"/>
          <w:sz w:val="20"/>
          <w:szCs w:val="20"/>
        </w:rPr>
        <w:t>h</w:t>
      </w:r>
      <w:r w:rsidR="00CF5448" w:rsidRPr="008E5641">
        <w:rPr>
          <w:rFonts w:ascii="Arial" w:eastAsia="Calibri" w:hAnsi="Arial" w:cs="Arial"/>
          <w:b/>
          <w:bCs/>
          <w:color w:val="000000"/>
          <w:w w:val="99"/>
          <w:sz w:val="20"/>
          <w:szCs w:val="20"/>
        </w:rPr>
        <w:t>a:</w:t>
      </w:r>
    </w:p>
    <w:p w:rsidR="000F436C" w:rsidRPr="008E5641" w:rsidRDefault="00CF5448" w:rsidP="00376A5A">
      <w:pPr>
        <w:tabs>
          <w:tab w:val="left" w:pos="719"/>
        </w:tabs>
        <w:spacing w:after="0" w:line="239" w:lineRule="auto"/>
        <w:ind w:left="284" w:right="2" w:hanging="284"/>
        <w:rPr>
          <w:rFonts w:ascii="Arial" w:eastAsia="Calibri" w:hAnsi="Arial" w:cs="Arial"/>
          <w:color w:val="000000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1.</w:t>
      </w:r>
      <w:r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Prot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ocení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dělení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Mistr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ělné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Plzeňského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“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41F46" w:rsidRPr="008E5641" w:rsidRDefault="00CF5448" w:rsidP="00376A5A">
      <w:pPr>
        <w:tabs>
          <w:tab w:val="left" w:pos="719"/>
        </w:tabs>
        <w:spacing w:after="0" w:line="239" w:lineRule="auto"/>
        <w:ind w:left="284" w:right="2" w:hanging="284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2.</w:t>
      </w:r>
      <w:r w:rsidR="000F436C"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Osnova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návr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ní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lu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Mistr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tra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ělné</w:t>
      </w:r>
      <w:r w:rsidRPr="008E5641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vý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Plzeňského</w:t>
      </w:r>
      <w:r w:rsidR="00BB3929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je“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A41F46" w:rsidRPr="008E5641" w:rsidRDefault="00CF5448" w:rsidP="00376A5A">
      <w:pPr>
        <w:spacing w:after="0" w:line="240" w:lineRule="auto"/>
        <w:ind w:left="284" w:right="2" w:hanging="284"/>
        <w:jc w:val="both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3.</w:t>
      </w:r>
      <w:r w:rsidRPr="008E5641">
        <w:rPr>
          <w:rFonts w:ascii="Arial" w:hAnsi="Arial" w:cs="Arial"/>
        </w:rPr>
        <w:tab/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Vzor</w:t>
      </w:r>
      <w:r w:rsidRPr="008E5641">
        <w:rPr>
          <w:rFonts w:ascii="Arial" w:eastAsia="Calibri" w:hAnsi="Arial" w:cs="Arial"/>
          <w:color w:val="000000"/>
          <w:spacing w:val="4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sou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lasu</w:t>
      </w:r>
      <w:r w:rsidRPr="008E5641">
        <w:rPr>
          <w:rFonts w:ascii="Arial" w:eastAsia="Calibri" w:hAnsi="Arial" w:cs="Arial"/>
          <w:color w:val="000000"/>
          <w:spacing w:val="4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and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idá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4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4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tit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</w:t>
      </w:r>
      <w:r w:rsidRPr="008E5641">
        <w:rPr>
          <w:rFonts w:ascii="Arial" w:eastAsia="Calibri" w:hAnsi="Arial" w:cs="Arial"/>
          <w:color w:val="000000"/>
          <w:spacing w:val="4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„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Mistr</w:t>
      </w:r>
      <w:r w:rsidRPr="008E5641">
        <w:rPr>
          <w:rFonts w:ascii="Arial" w:eastAsia="Calibri" w:hAnsi="Arial" w:cs="Arial"/>
          <w:color w:val="000000"/>
          <w:spacing w:val="4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tr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iční</w:t>
      </w:r>
      <w:r w:rsidRPr="008E5641">
        <w:rPr>
          <w:rFonts w:ascii="Arial" w:eastAsia="Calibri" w:hAnsi="Arial" w:cs="Arial"/>
          <w:color w:val="000000"/>
          <w:spacing w:val="4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ě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ln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é</w:t>
      </w:r>
      <w:r w:rsidRPr="008E5641">
        <w:rPr>
          <w:rFonts w:ascii="Arial" w:eastAsia="Calibri" w:hAnsi="Arial" w:cs="Arial"/>
          <w:color w:val="000000"/>
          <w:spacing w:val="4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v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ýr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ob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y</w:t>
      </w:r>
      <w:r w:rsidRPr="008E5641">
        <w:rPr>
          <w:rFonts w:ascii="Arial" w:eastAsia="Calibri" w:hAnsi="Arial" w:cs="Arial"/>
          <w:color w:val="000000"/>
          <w:spacing w:val="44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Plzeňského</w:t>
      </w:r>
      <w:r w:rsidR="00BB3929"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k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</w:t>
      </w:r>
      <w:r w:rsidR="00BB3929"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je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“</w:t>
      </w:r>
      <w:r w:rsidRPr="008E5641">
        <w:rPr>
          <w:rFonts w:ascii="Arial" w:eastAsia="Calibri" w:hAnsi="Arial" w:cs="Arial"/>
          <w:color w:val="000000"/>
          <w:spacing w:val="4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4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řizová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spacing w:val="2"/>
          <w:w w:val="99"/>
          <w:sz w:val="20"/>
          <w:szCs w:val="20"/>
        </w:rPr>
        <w:t>í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k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m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nt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ce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u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žívan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ý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ch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po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tup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ů</w:t>
      </w:r>
      <w:r w:rsidRPr="008E5641">
        <w:rPr>
          <w:rFonts w:ascii="Arial" w:eastAsia="Calibri" w:hAnsi="Arial" w:cs="Arial"/>
          <w:color w:val="000000"/>
          <w:spacing w:val="34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35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ov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e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d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n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ostí</w:t>
      </w:r>
      <w:r w:rsidRPr="008E5641">
        <w:rPr>
          <w:rFonts w:ascii="Arial" w:eastAsia="Calibri" w:hAnsi="Arial" w:cs="Arial"/>
          <w:color w:val="000000"/>
          <w:spacing w:val="39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Vlastivědným muzeem Dr. Hostaše v Klatovech</w:t>
      </w:r>
      <w:r w:rsidRPr="008E5641">
        <w:rPr>
          <w:rFonts w:ascii="Arial" w:eastAsia="Calibri" w:hAnsi="Arial" w:cs="Arial"/>
          <w:color w:val="000000"/>
          <w:spacing w:val="36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–</w:t>
      </w:r>
      <w:r w:rsidRPr="008E5641">
        <w:rPr>
          <w:rFonts w:ascii="Arial" w:eastAsia="Calibri" w:hAnsi="Arial" w:cs="Arial"/>
          <w:color w:val="000000"/>
          <w:spacing w:val="33"/>
          <w:sz w:val="20"/>
          <w:szCs w:val="20"/>
        </w:rPr>
        <w:t xml:space="preserve"> </w:t>
      </w:r>
      <w:r w:rsidR="00BB3929"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Regionálním pracovištěm Plzeňského kraje pro dokumentaci tradiční lidové kultury a péči o ni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.</w:t>
      </w:r>
    </w:p>
    <w:p w:rsidR="00BA6C72" w:rsidRDefault="00BA6C72">
      <w:pPr>
        <w:spacing w:after="0" w:line="240" w:lineRule="auto"/>
        <w:ind w:left="9"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BA6C72" w:rsidRDefault="00BA6C72">
      <w:pPr>
        <w:spacing w:after="0" w:line="240" w:lineRule="auto"/>
        <w:ind w:left="9"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BA6C72" w:rsidRDefault="00BA6C72">
      <w:pPr>
        <w:spacing w:after="0" w:line="240" w:lineRule="auto"/>
        <w:ind w:left="9"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BA6C72" w:rsidRDefault="00BA6C72">
      <w:pPr>
        <w:spacing w:after="0" w:line="240" w:lineRule="auto"/>
        <w:ind w:left="9"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A41F46" w:rsidRPr="008E5641" w:rsidRDefault="00CF5448">
      <w:pPr>
        <w:spacing w:after="0" w:line="240" w:lineRule="auto"/>
        <w:ind w:left="9"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lastRenderedPageBreak/>
        <w:t>Přílo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čí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1</w:t>
      </w:r>
      <w:r w:rsidR="003A5A92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:</w:t>
      </w:r>
    </w:p>
    <w:p w:rsidR="00A41F46" w:rsidRPr="008E5641" w:rsidRDefault="00A41F46">
      <w:pPr>
        <w:spacing w:after="3" w:line="240" w:lineRule="exact"/>
        <w:rPr>
          <w:rFonts w:ascii="Arial" w:eastAsia="Calibri" w:hAnsi="Arial" w:cs="Arial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6"/>
        <w:gridCol w:w="71"/>
        <w:gridCol w:w="1347"/>
        <w:gridCol w:w="71"/>
        <w:gridCol w:w="1489"/>
        <w:gridCol w:w="71"/>
        <w:gridCol w:w="1777"/>
      </w:tblGrid>
      <w:tr w:rsidR="00A41F46" w:rsidRPr="008E5641" w:rsidTr="00226029">
        <w:trPr>
          <w:cantSplit/>
          <w:trHeight w:hRule="exact" w:val="1042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38DD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4" w:line="1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1F46" w:rsidRPr="008E5641" w:rsidRDefault="00CF5448" w:rsidP="00226029">
            <w:pPr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Protokol</w:t>
            </w:r>
            <w:r w:rsidRPr="008E5641">
              <w:rPr>
                <w:rFonts w:ascii="Arial" w:eastAsia="Calibri" w:hAnsi="Arial" w:cs="Arial"/>
                <w:color w:val="FFFFFF"/>
                <w:sz w:val="28"/>
                <w:szCs w:val="28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3"/>
                <w:sz w:val="28"/>
                <w:szCs w:val="28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dn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ce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í</w:t>
            </w:r>
            <w:r w:rsidRPr="008E5641">
              <w:rPr>
                <w:rFonts w:ascii="Arial" w:eastAsia="Calibri" w:hAnsi="Arial" w:cs="Arial"/>
                <w:color w:val="FFFFFF"/>
                <w:sz w:val="28"/>
                <w:szCs w:val="28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k</w:t>
            </w:r>
            <w:r w:rsidRPr="008E5641">
              <w:rPr>
                <w:rFonts w:ascii="Arial" w:eastAsia="Calibri" w:hAnsi="Arial" w:cs="Arial"/>
                <w:color w:val="FFFFFF"/>
                <w:spacing w:val="-2"/>
                <w:sz w:val="28"/>
                <w:szCs w:val="28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uděl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ní</w:t>
            </w:r>
            <w:r w:rsidRPr="008E5641">
              <w:rPr>
                <w:rFonts w:ascii="Arial" w:eastAsia="Calibri" w:hAnsi="Arial" w:cs="Arial"/>
                <w:color w:val="FFFFFF"/>
                <w:sz w:val="28"/>
                <w:szCs w:val="28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it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lu</w:t>
            </w:r>
          </w:p>
          <w:p w:rsidR="00A41F46" w:rsidRPr="008E5641" w:rsidRDefault="00226029" w:rsidP="00226029">
            <w:pPr>
              <w:spacing w:before="1" w:after="0" w:line="240" w:lineRule="auto"/>
              <w:ind w:right="-20" w:firstLine="12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 xml:space="preserve"> 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„MISTR</w:t>
            </w:r>
            <w:r w:rsidR="00CF5448" w:rsidRPr="008E5641">
              <w:rPr>
                <w:rFonts w:ascii="Arial" w:eastAsia="Calibri" w:hAnsi="Arial" w:cs="Arial"/>
                <w:color w:val="FFFFFF"/>
                <w:spacing w:val="-2"/>
                <w:sz w:val="28"/>
                <w:szCs w:val="28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TRA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1"/>
                <w:sz w:val="28"/>
                <w:szCs w:val="28"/>
              </w:rPr>
              <w:t>D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ČNÍ</w:t>
            </w:r>
            <w:r w:rsidR="00CF5448" w:rsidRPr="008E5641">
              <w:rPr>
                <w:rFonts w:ascii="Arial" w:eastAsia="Calibri" w:hAnsi="Arial" w:cs="Arial"/>
                <w:color w:val="FFFFFF"/>
                <w:spacing w:val="-1"/>
                <w:sz w:val="28"/>
                <w:szCs w:val="28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U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KODĚ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NÉ</w:t>
            </w:r>
            <w:r w:rsidR="00CF5448" w:rsidRPr="008E5641">
              <w:rPr>
                <w:rFonts w:ascii="Arial" w:eastAsia="Calibri" w:hAnsi="Arial" w:cs="Arial"/>
                <w:color w:val="FFFFFF"/>
                <w:spacing w:val="-1"/>
                <w:sz w:val="28"/>
                <w:szCs w:val="28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VÝR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-2"/>
                <w:sz w:val="28"/>
                <w:szCs w:val="28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BY</w:t>
            </w:r>
            <w:r w:rsidR="00CF5448" w:rsidRPr="008E5641">
              <w:rPr>
                <w:rFonts w:ascii="Arial" w:eastAsia="Calibri" w:hAnsi="Arial" w:cs="Arial"/>
                <w:color w:val="FFFFFF"/>
                <w:spacing w:val="-3"/>
                <w:sz w:val="28"/>
                <w:szCs w:val="28"/>
              </w:rPr>
              <w:t xml:space="preserve"> </w:t>
            </w:r>
            <w:r w:rsidR="0069693B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PLZEŇSKÉHO</w:t>
            </w:r>
            <w:r w:rsidR="00CF5448" w:rsidRPr="008E5641">
              <w:rPr>
                <w:rFonts w:ascii="Arial" w:eastAsia="Calibri" w:hAnsi="Arial" w:cs="Arial"/>
                <w:color w:val="FFFFFF"/>
                <w:spacing w:val="-1"/>
                <w:sz w:val="28"/>
                <w:szCs w:val="28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KRAJ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“</w:t>
            </w:r>
          </w:p>
        </w:tc>
      </w:tr>
      <w:tr w:rsidR="00A41F46" w:rsidRPr="008E5641" w:rsidTr="00226029">
        <w:trPr>
          <w:cantSplit/>
          <w:trHeight w:hRule="exact" w:val="1047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12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J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é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no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ř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íjme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é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ho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:</w:t>
            </w:r>
          </w:p>
        </w:tc>
      </w:tr>
      <w:tr w:rsidR="00A41F46" w:rsidRPr="008E5641" w:rsidTr="00226029">
        <w:trPr>
          <w:cantSplit/>
          <w:trHeight w:hRule="exact" w:val="1044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tr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iční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ruko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dě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lné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by,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ve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ém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ce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ů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:</w:t>
            </w:r>
          </w:p>
        </w:tc>
      </w:tr>
      <w:tr w:rsidR="00A41F46" w:rsidRPr="008E5641" w:rsidTr="00226029">
        <w:trPr>
          <w:cantSplit/>
          <w:trHeight w:hRule="exact" w:val="1720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Spe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if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i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kace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ř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lože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é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u/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ý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ů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:</w:t>
            </w:r>
          </w:p>
        </w:tc>
      </w:tr>
      <w:tr w:rsidR="00A41F46" w:rsidRPr="008E5641" w:rsidTr="00226029">
        <w:trPr>
          <w:cantSplit/>
          <w:trHeight w:hRule="exact" w:val="662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Datum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hodn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ní:</w:t>
            </w:r>
          </w:p>
        </w:tc>
      </w:tr>
      <w:tr w:rsidR="00A41F46" w:rsidRPr="008E5641" w:rsidTr="00226029">
        <w:trPr>
          <w:cantSplit/>
          <w:trHeight w:hRule="exact" w:val="1474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Poskytn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hlasu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se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olu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pr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ací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ři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řizování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um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uží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v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aných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ost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ů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vednost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7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:</w:t>
            </w:r>
          </w:p>
          <w:p w:rsidR="00A41F46" w:rsidRPr="008E5641" w:rsidRDefault="00A41F46">
            <w:pPr>
              <w:spacing w:after="3" w:line="240" w:lineRule="exact"/>
              <w:rPr>
                <w:rFonts w:ascii="Arial" w:eastAsia="Calibri" w:hAnsi="Arial" w:cs="Arial"/>
                <w:w w:val="99"/>
                <w:sz w:val="24"/>
                <w:szCs w:val="24"/>
              </w:rPr>
            </w:pPr>
          </w:p>
          <w:p w:rsidR="00A41F46" w:rsidRPr="008E5641" w:rsidRDefault="00CF5448">
            <w:pPr>
              <w:tabs>
                <w:tab w:val="left" w:pos="4573"/>
              </w:tabs>
              <w:spacing w:after="0" w:line="240" w:lineRule="auto"/>
              <w:ind w:left="38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ANO</w:t>
            </w:r>
            <w:r w:rsidRPr="008E5641">
              <w:rPr>
                <w:rFonts w:ascii="Arial" w:hAnsi="Arial" w:cs="Arial"/>
              </w:rPr>
              <w:tab/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</w:p>
          <w:p w:rsidR="00A41F46" w:rsidRPr="008E5641" w:rsidRDefault="00A41F46">
            <w:pPr>
              <w:spacing w:after="5" w:line="240" w:lineRule="exact"/>
              <w:rPr>
                <w:rFonts w:ascii="Arial" w:eastAsia="Calibri" w:hAnsi="Arial" w:cs="Arial"/>
                <w:w w:val="99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2363" w:right="-20"/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(bez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oto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so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uhlasu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m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ůže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být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výrobce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od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oce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)</w:t>
            </w:r>
          </w:p>
        </w:tc>
      </w:tr>
      <w:tr w:rsidR="00A41F46" w:rsidRPr="008E5641" w:rsidTr="00226029">
        <w:trPr>
          <w:cantSplit/>
          <w:trHeight w:hRule="exact" w:val="709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4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A41F46" w:rsidRPr="008E5641" w:rsidRDefault="00CF5448">
            <w:pPr>
              <w:spacing w:after="0" w:line="240" w:lineRule="auto"/>
              <w:ind w:left="3454" w:right="-20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Bo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ové</w:t>
            </w:r>
            <w:r w:rsidRPr="008E5641">
              <w:rPr>
                <w:rFonts w:ascii="Arial" w:eastAsia="Calibri" w:hAnsi="Arial" w:cs="Arial"/>
                <w:color w:val="FFFFFF"/>
                <w:spacing w:val="-1"/>
                <w:sz w:val="28"/>
                <w:szCs w:val="28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ho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2"/>
                <w:sz w:val="28"/>
                <w:szCs w:val="28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noc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ní</w:t>
            </w:r>
          </w:p>
        </w:tc>
      </w:tr>
      <w:tr w:rsidR="00A41F46" w:rsidRPr="008E5641" w:rsidTr="00226029">
        <w:trPr>
          <w:cantSplit/>
          <w:trHeight w:hRule="exact" w:val="1473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A41F4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A41F46">
            <w:pPr>
              <w:spacing w:after="1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A41F46" w:rsidRPr="008E5641" w:rsidRDefault="00CF5448">
            <w:pPr>
              <w:spacing w:after="0" w:line="240" w:lineRule="auto"/>
              <w:ind w:left="1735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Kritérium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0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A41F46">
            <w:pPr>
              <w:spacing w:after="16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233" w:right="125"/>
              <w:jc w:val="center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Maximální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odů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0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A41F46">
            <w:pPr>
              <w:spacing w:after="16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110" w:right="-36"/>
              <w:jc w:val="center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Poč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ěle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ých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ů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0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029" w:rsidRDefault="00226029" w:rsidP="00226029">
            <w:pPr>
              <w:spacing w:before="9" w:after="0" w:line="239" w:lineRule="auto"/>
              <w:ind w:left="268" w:right="317"/>
              <w:jc w:val="center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A41F46" w:rsidRPr="008E5641" w:rsidRDefault="00CF5448" w:rsidP="00226029">
            <w:pPr>
              <w:spacing w:before="9" w:after="0" w:line="239" w:lineRule="auto"/>
              <w:ind w:left="268" w:right="317"/>
              <w:jc w:val="center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Poz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á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m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,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ř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ípa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é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zd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ů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ě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ové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</w:p>
        </w:tc>
      </w:tr>
      <w:tr w:rsidR="00A41F46" w:rsidRPr="008E5641" w:rsidTr="00226029">
        <w:trPr>
          <w:cantSplit/>
          <w:trHeight w:hRule="exact" w:val="447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2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1F46" w:rsidRPr="008E5641" w:rsidRDefault="00CF5448">
            <w:pPr>
              <w:spacing w:after="0" w:line="240" w:lineRule="auto"/>
              <w:ind w:left="4236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Tra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ice</w:t>
            </w:r>
          </w:p>
        </w:tc>
      </w:tr>
      <w:tr w:rsidR="00A41F46" w:rsidRPr="008E5641" w:rsidTr="00226029">
        <w:trPr>
          <w:cantSplit/>
          <w:trHeight w:hRule="exact" w:val="1396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226029">
            <w:pPr>
              <w:spacing w:after="0" w:line="240" w:lineRule="auto"/>
              <w:ind w:left="69" w:right="52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br/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ě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lná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č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inn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st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kandidáta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je</w:t>
            </w:r>
            <w:r w:rsidR="00CF5448"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da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né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boru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ý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j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ime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čn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ým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je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ine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čn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ý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d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oklad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</w:t>
            </w:r>
            <w:r w:rsidR="00CF5448"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a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diční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ch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log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či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iční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dové</w:t>
            </w:r>
            <w:r w:rsidR="00CF5448" w:rsidRPr="008E5641">
              <w:rPr>
                <w:rFonts w:ascii="Arial" w:eastAsia="Calibri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ec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h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iky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ož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é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zánikem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226029">
            <w:pPr>
              <w:spacing w:after="0" w:line="240" w:lineRule="auto"/>
              <w:ind w:left="476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br/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20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1143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07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Default="00CF5448">
            <w:pPr>
              <w:spacing w:after="0" w:line="239" w:lineRule="auto"/>
              <w:ind w:left="69" w:right="1208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Př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dává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ove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ostí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zk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še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ostí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násled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vníkům</w:t>
            </w:r>
          </w:p>
          <w:p w:rsidR="00226029" w:rsidRPr="008E5641" w:rsidRDefault="00226029">
            <w:pPr>
              <w:spacing w:after="0" w:line="239" w:lineRule="auto"/>
              <w:ind w:left="69" w:right="1208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7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5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Default="00226029">
            <w:pPr>
              <w:spacing w:after="0" w:line="240" w:lineRule="auto"/>
              <w:ind w:left="476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br/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</w:t>
            </w:r>
          </w:p>
          <w:p w:rsidR="00226029" w:rsidRDefault="00226029">
            <w:pPr>
              <w:spacing w:after="0" w:line="240" w:lineRule="auto"/>
              <w:ind w:left="476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226029" w:rsidRPr="008E5641" w:rsidRDefault="00226029">
            <w:pPr>
              <w:spacing w:after="0" w:line="240" w:lineRule="auto"/>
              <w:ind w:left="476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7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443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1F46" w:rsidRPr="008E5641" w:rsidRDefault="00CF5448">
            <w:pPr>
              <w:spacing w:after="0" w:line="238" w:lineRule="auto"/>
              <w:ind w:left="4080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ze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</w:p>
        </w:tc>
      </w:tr>
      <w:tr w:rsidR="00A41F46" w:rsidRPr="008E5641" w:rsidTr="00226029">
        <w:trPr>
          <w:cantSplit/>
          <w:trHeight w:hRule="exact" w:val="1255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226029">
            <w:pPr>
              <w:spacing w:before="12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br/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ze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vání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sv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ý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ch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v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ý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ků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na</w:t>
            </w:r>
            <w:r w:rsidR="00CF5448"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ře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jn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="00CF5448"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sti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029" w:rsidRDefault="00226029">
            <w:pPr>
              <w:spacing w:after="0" w:line="240" w:lineRule="auto"/>
              <w:ind w:left="507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226029" w:rsidRDefault="00226029">
            <w:pPr>
              <w:spacing w:after="0" w:line="240" w:lineRule="auto"/>
              <w:ind w:left="507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A41F46" w:rsidRPr="008E5641" w:rsidRDefault="00CF5448">
            <w:pPr>
              <w:spacing w:after="0" w:line="240" w:lineRule="auto"/>
              <w:ind w:left="507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226029" w:rsidRPr="008E5641" w:rsidTr="00226029">
        <w:trPr>
          <w:cantSplit/>
          <w:trHeight w:hRule="exact" w:val="443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029" w:rsidRPr="008E5641" w:rsidRDefault="00226029" w:rsidP="00423555">
            <w:pPr>
              <w:spacing w:after="1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26029" w:rsidRPr="008E5641" w:rsidRDefault="00226029" w:rsidP="00423555">
            <w:pPr>
              <w:spacing w:after="0" w:line="238" w:lineRule="auto"/>
              <w:ind w:left="3211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A41F46" w:rsidRPr="008E5641" w:rsidTr="00226029">
        <w:trPr>
          <w:cantSplit/>
          <w:trHeight w:hRule="exact" w:val="443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1F46" w:rsidRPr="008E5641" w:rsidRDefault="00CF5448">
            <w:pPr>
              <w:spacing w:after="0" w:line="238" w:lineRule="auto"/>
              <w:ind w:left="3211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stetická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ota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hno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gi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</w:p>
        </w:tc>
      </w:tr>
      <w:tr w:rsidR="00A41F46" w:rsidRPr="008E5641" w:rsidTr="00226029">
        <w:trPr>
          <w:cantSplit/>
          <w:trHeight w:hRule="exact" w:val="927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9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stetická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žitná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ota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výro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ků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0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463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938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ž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vání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iční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h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gi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1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463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940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11" w:after="0" w:line="238" w:lineRule="auto"/>
              <w:ind w:left="69" w:right="39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Už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adič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ího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m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iá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l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z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výro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ků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jeho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tr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adič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úpravu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1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463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1001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1" w:lineRule="auto"/>
              <w:ind w:left="69" w:right="44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Uplatn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ě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ičního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osloví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ře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mě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,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čistota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ved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A41F46">
            <w:pPr>
              <w:spacing w:after="3" w:line="140" w:lineRule="exac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41F46" w:rsidRPr="008E5641" w:rsidRDefault="00CF5448">
            <w:pPr>
              <w:spacing w:after="0" w:line="240" w:lineRule="auto"/>
              <w:ind w:left="463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698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8" w:after="0" w:line="240" w:lineRule="auto"/>
              <w:ind w:left="69" w:right="103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ž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ov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ho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vé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úpravy,</w:t>
            </w:r>
            <w:r w:rsidRPr="008E5641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ba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evn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sti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ovídaj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í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tra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ici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1" w:line="220" w:lineRule="exact"/>
              <w:rPr>
                <w:rFonts w:ascii="Arial" w:eastAsia="Times New Roman" w:hAnsi="Arial" w:cs="Arial"/>
              </w:rPr>
            </w:pPr>
          </w:p>
          <w:p w:rsidR="00A41F46" w:rsidRPr="008E5641" w:rsidRDefault="00CF5448">
            <w:pPr>
              <w:spacing w:after="0" w:line="240" w:lineRule="auto"/>
              <w:ind w:left="463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746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11" w:after="0" w:line="240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ž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vání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ičních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vzo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ů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ne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pře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loh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5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40" w:lineRule="auto"/>
              <w:ind w:left="463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–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496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3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39" w:lineRule="auto"/>
              <w:ind w:left="69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Celkový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et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ů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spacing w:after="13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1F46" w:rsidRPr="008E5641" w:rsidRDefault="00CF5448">
            <w:pPr>
              <w:spacing w:after="0" w:line="239" w:lineRule="auto"/>
              <w:ind w:left="432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A41F46" w:rsidRPr="008E5641" w:rsidTr="00226029">
        <w:trPr>
          <w:cantSplit/>
          <w:trHeight w:hRule="exact" w:val="499"/>
        </w:trPr>
        <w:tc>
          <w:tcPr>
            <w:tcW w:w="4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CF5448">
            <w:pPr>
              <w:spacing w:before="11" w:after="0" w:line="239" w:lineRule="auto"/>
              <w:ind w:left="21" w:right="338"/>
              <w:jc w:val="right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Maximální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bod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ů</w:t>
            </w:r>
            <w:r w:rsidRPr="008E5641"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pro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ě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lení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titulu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=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100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M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in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mální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po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č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bo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dů</w:t>
            </w:r>
            <w:r w:rsidRPr="008E5641">
              <w:rPr>
                <w:rFonts w:ascii="Arial" w:eastAsia="Calibri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p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ro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d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ělení</w:t>
            </w:r>
            <w:r w:rsidRPr="008E5641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tit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u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lu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=</w:t>
            </w:r>
            <w:r w:rsidRPr="008E56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  <w:r w:rsidRPr="008E5641">
              <w:rPr>
                <w:rFonts w:ascii="Arial" w:eastAsia="Calibri" w:hAnsi="Arial" w:cs="Arial"/>
                <w:color w:val="000000"/>
                <w:spacing w:val="-43"/>
                <w:sz w:val="20"/>
                <w:szCs w:val="20"/>
              </w:rPr>
              <w:t xml:space="preserve"> </w:t>
            </w:r>
            <w:r w:rsidRPr="008E5641"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F46" w:rsidRPr="008E5641" w:rsidRDefault="00A41F46">
            <w:pPr>
              <w:rPr>
                <w:rFonts w:ascii="Arial" w:hAnsi="Arial" w:cs="Arial"/>
              </w:rPr>
            </w:pPr>
          </w:p>
        </w:tc>
      </w:tr>
      <w:tr w:rsidR="00226029" w:rsidRPr="008E5641" w:rsidTr="00226029">
        <w:trPr>
          <w:cantSplit/>
          <w:trHeight w:hRule="exact" w:val="443"/>
        </w:trPr>
        <w:tc>
          <w:tcPr>
            <w:tcW w:w="90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029" w:rsidRPr="008E5641" w:rsidRDefault="00226029" w:rsidP="00423555">
            <w:pPr>
              <w:spacing w:after="0" w:line="238" w:lineRule="auto"/>
              <w:ind w:left="3211" w:right="-20"/>
              <w:rPr>
                <w:rFonts w:ascii="Arial" w:eastAsia="Calibri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</w:tbl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8F6905" w:rsidRDefault="008F6905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</w:p>
    <w:p w:rsidR="00A41F46" w:rsidRPr="008E5641" w:rsidRDefault="00CF5448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lastRenderedPageBreak/>
        <w:t>Přílo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čí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2</w:t>
      </w:r>
      <w:r w:rsidR="003A5A92" w:rsidRPr="003A5A92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="003A5A92">
        <w:rPr>
          <w:rFonts w:ascii="Arial" w:eastAsia="Calibri" w:hAnsi="Arial" w:cs="Arial"/>
          <w:color w:val="000000"/>
          <w:w w:val="99"/>
          <w:sz w:val="20"/>
          <w:szCs w:val="20"/>
        </w:rPr>
        <w:t>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:</w:t>
      </w:r>
    </w:p>
    <w:p w:rsidR="00A41F46" w:rsidRPr="008E5641" w:rsidRDefault="00A41F46">
      <w:pPr>
        <w:spacing w:after="3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F02153" w:rsidRPr="008E5641" w:rsidRDefault="00F02153" w:rsidP="00F02153">
      <w:pPr>
        <w:pStyle w:val="Default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E5641">
        <w:rPr>
          <w:rFonts w:ascii="Arial" w:hAnsi="Arial" w:cs="Arial"/>
          <w:b/>
          <w:color w:val="1F497D"/>
          <w:sz w:val="28"/>
          <w:szCs w:val="28"/>
        </w:rPr>
        <w:t xml:space="preserve">NÁVRH NOMINACE NA UDĚLENÍ TITULU </w:t>
      </w:r>
    </w:p>
    <w:p w:rsidR="00F02153" w:rsidRPr="008E5641" w:rsidRDefault="00F02153" w:rsidP="00F02153">
      <w:pPr>
        <w:pStyle w:val="Default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E5641">
        <w:rPr>
          <w:rFonts w:ascii="Arial" w:hAnsi="Arial" w:cs="Arial"/>
          <w:b/>
          <w:color w:val="1F497D"/>
          <w:sz w:val="28"/>
          <w:szCs w:val="28"/>
        </w:rPr>
        <w:t>„Mistr tradiční rukodělné výroby Plzeňského kraje“</w:t>
      </w:r>
    </w:p>
    <w:p w:rsidR="00F02153" w:rsidRPr="008E5641" w:rsidRDefault="00F02153" w:rsidP="008F690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E5641">
        <w:rPr>
          <w:rFonts w:ascii="Arial" w:hAnsi="Arial" w:cs="Arial"/>
          <w:b/>
          <w:color w:val="1F497D"/>
          <w:sz w:val="28"/>
          <w:szCs w:val="28"/>
          <w:u w:val="single"/>
        </w:rPr>
        <w:t>_____________________________________________________________</w:t>
      </w:r>
    </w:p>
    <w:p w:rsidR="00F02153" w:rsidRPr="008E5641" w:rsidRDefault="00140DF2" w:rsidP="00972A74">
      <w:pPr>
        <w:pStyle w:val="Zkladntext"/>
        <w:spacing w:after="12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br/>
      </w:r>
      <w:r w:rsidR="00F02153" w:rsidRPr="008E5641">
        <w:rPr>
          <w:rFonts w:cs="Arial"/>
          <w:b/>
          <w:color w:val="000000"/>
          <w:sz w:val="20"/>
          <w:szCs w:val="20"/>
        </w:rPr>
        <w:t>Osobní údaje kandidáta: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Jméno </w:t>
      </w:r>
      <w:r w:rsidR="00F02153" w:rsidRPr="008E5641">
        <w:rPr>
          <w:rFonts w:cs="Arial"/>
          <w:color w:val="000000"/>
          <w:sz w:val="20"/>
          <w:szCs w:val="20"/>
        </w:rPr>
        <w:t xml:space="preserve">a příjmení.................................................................................................................................................. 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Datum a místo narození</w:t>
      </w:r>
      <w:r>
        <w:rPr>
          <w:rFonts w:cs="Arial"/>
          <w:color w:val="000000"/>
          <w:sz w:val="20"/>
          <w:szCs w:val="20"/>
        </w:rPr>
        <w:t>..</w:t>
      </w:r>
      <w:r w:rsidR="00F02153" w:rsidRPr="008E5641">
        <w:rPr>
          <w:rFonts w:cs="Arial"/>
          <w:color w:val="000000"/>
          <w:sz w:val="20"/>
          <w:szCs w:val="20"/>
        </w:rPr>
        <w:t xml:space="preserve">……………………………………................................................................................... 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Státní občanství</w:t>
      </w:r>
      <w:r>
        <w:rPr>
          <w:rFonts w:cs="Arial"/>
          <w:color w:val="000000"/>
          <w:sz w:val="20"/>
          <w:szCs w:val="20"/>
        </w:rPr>
        <w:t>.</w:t>
      </w:r>
      <w:r w:rsidR="00F02153" w:rsidRPr="008E5641">
        <w:rPr>
          <w:rFonts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Adresa bydliště</w:t>
      </w:r>
      <w:r>
        <w:rPr>
          <w:rFonts w:cs="Arial"/>
          <w:color w:val="000000"/>
          <w:sz w:val="20"/>
          <w:szCs w:val="20"/>
        </w:rPr>
        <w:t>.</w:t>
      </w:r>
      <w:r w:rsidR="00F02153" w:rsidRPr="008E5641">
        <w:rPr>
          <w:rFonts w:cs="Arial"/>
          <w:color w:val="000000"/>
          <w:sz w:val="20"/>
          <w:szCs w:val="20"/>
        </w:rPr>
        <w:t xml:space="preserve">……………………………………………...................................................................................... 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>..........................</w:t>
      </w:r>
      <w:r>
        <w:rPr>
          <w:rFonts w:cs="Arial"/>
          <w:color w:val="000000"/>
          <w:sz w:val="20"/>
          <w:szCs w:val="20"/>
        </w:rPr>
        <w:br/>
      </w:r>
    </w:p>
    <w:p w:rsidR="00F02153" w:rsidRPr="008E5641" w:rsidRDefault="00F02153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 w:rsidRPr="008E5641">
        <w:rPr>
          <w:rFonts w:cs="Arial"/>
          <w:color w:val="000000"/>
          <w:sz w:val="20"/>
          <w:szCs w:val="20"/>
        </w:rPr>
        <w:t>Adresa pracoviště</w:t>
      </w:r>
      <w:r w:rsidR="00140DF2">
        <w:rPr>
          <w:rFonts w:cs="Arial"/>
          <w:color w:val="000000"/>
          <w:sz w:val="20"/>
          <w:szCs w:val="20"/>
        </w:rPr>
        <w:t>.</w:t>
      </w:r>
      <w:r w:rsidRPr="008E5641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140DF2">
        <w:rPr>
          <w:rFonts w:cs="Arial"/>
          <w:color w:val="000000"/>
          <w:sz w:val="20"/>
          <w:szCs w:val="20"/>
        </w:rPr>
        <w:br/>
      </w:r>
      <w:r w:rsidRPr="008E5641">
        <w:rPr>
          <w:rFonts w:cs="Arial"/>
          <w:color w:val="000000"/>
          <w:sz w:val="20"/>
          <w:szCs w:val="20"/>
        </w:rPr>
        <w:t xml:space="preserve"> </w:t>
      </w:r>
    </w:p>
    <w:p w:rsidR="00F02153" w:rsidRPr="008E5641" w:rsidRDefault="00F02153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 w:rsidRPr="008E5641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140DF2">
        <w:rPr>
          <w:rFonts w:cs="Arial"/>
          <w:color w:val="000000"/>
          <w:sz w:val="20"/>
          <w:szCs w:val="20"/>
        </w:rPr>
        <w:t>...........</w:t>
      </w:r>
    </w:p>
    <w:p w:rsidR="00F02153" w:rsidRPr="008E5641" w:rsidRDefault="00972A74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Obor tradiční rukodělné výroby, ve kterém výrobce působí:</w:t>
      </w:r>
      <w:r w:rsidR="00140DF2">
        <w:rPr>
          <w:rFonts w:cs="Arial"/>
          <w:color w:val="000000"/>
          <w:sz w:val="20"/>
          <w:szCs w:val="20"/>
        </w:rPr>
        <w:t>……..</w:t>
      </w:r>
      <w:r w:rsidR="00F02153" w:rsidRPr="008E5641">
        <w:rPr>
          <w:rFonts w:cs="Arial"/>
          <w:color w:val="000000"/>
          <w:sz w:val="20"/>
          <w:szCs w:val="20"/>
        </w:rPr>
        <w:t>.......................................................................</w:t>
      </w:r>
    </w:p>
    <w:p w:rsidR="00F02153" w:rsidRPr="008E5641" w:rsidRDefault="00140DF2" w:rsidP="00140D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02153" w:rsidRPr="008E5641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Telefonní a e-mailový kontakt</w:t>
      </w:r>
      <w:r>
        <w:rPr>
          <w:rFonts w:cs="Arial"/>
          <w:color w:val="000000"/>
          <w:sz w:val="20"/>
          <w:szCs w:val="20"/>
        </w:rPr>
        <w:t>….</w:t>
      </w:r>
      <w:r w:rsidR="00F02153" w:rsidRPr="008E5641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F02153" w:rsidRPr="008E5641" w:rsidRDefault="00F02153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</w:p>
    <w:p w:rsidR="00F02153" w:rsidRPr="008E5641" w:rsidRDefault="00972A74" w:rsidP="00972A74">
      <w:pPr>
        <w:pStyle w:val="Zkladntext"/>
        <w:spacing w:after="12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br/>
      </w:r>
      <w:r w:rsidR="00F02153" w:rsidRPr="008E5641">
        <w:rPr>
          <w:rFonts w:cs="Arial"/>
          <w:b/>
          <w:color w:val="000000"/>
          <w:sz w:val="20"/>
          <w:szCs w:val="20"/>
        </w:rPr>
        <w:t xml:space="preserve">Údaje o předkladateli: </w:t>
      </w:r>
    </w:p>
    <w:p w:rsidR="00F02153" w:rsidRPr="008E5641" w:rsidRDefault="00F02153" w:rsidP="00140DF2">
      <w:pPr>
        <w:pStyle w:val="Zkladntext"/>
        <w:rPr>
          <w:rFonts w:cs="Arial"/>
          <w:color w:val="000000"/>
          <w:sz w:val="20"/>
          <w:szCs w:val="20"/>
        </w:rPr>
      </w:pPr>
      <w:r w:rsidRPr="008E5641">
        <w:rPr>
          <w:rFonts w:cs="Arial"/>
          <w:color w:val="000000"/>
          <w:sz w:val="20"/>
          <w:szCs w:val="20"/>
        </w:rPr>
        <w:t>Jméno a příjmení, je-li předkladatelem fyzická osoba nebo název organizace, je-li předkladatelem právnická osoba …………..............................................................................................................................................................</w:t>
      </w:r>
      <w:r w:rsidR="00140DF2">
        <w:rPr>
          <w:rFonts w:cs="Arial"/>
          <w:color w:val="000000"/>
          <w:sz w:val="20"/>
          <w:szCs w:val="20"/>
        </w:rPr>
        <w:br/>
      </w:r>
      <w:r w:rsidRPr="008E5641">
        <w:rPr>
          <w:rFonts w:cs="Arial"/>
          <w:color w:val="000000"/>
          <w:sz w:val="20"/>
          <w:szCs w:val="20"/>
        </w:rPr>
        <w:t xml:space="preserve"> </w:t>
      </w:r>
    </w:p>
    <w:p w:rsidR="00F02153" w:rsidRPr="008E5641" w:rsidRDefault="00F02153" w:rsidP="00140DF2">
      <w:pPr>
        <w:pStyle w:val="Zkladntext"/>
        <w:rPr>
          <w:rFonts w:cs="Arial"/>
          <w:color w:val="000000"/>
          <w:sz w:val="20"/>
          <w:szCs w:val="20"/>
        </w:rPr>
      </w:pPr>
      <w:r w:rsidRPr="008E5641">
        <w:rPr>
          <w:rFonts w:cs="Arial"/>
          <w:color w:val="000000"/>
          <w:sz w:val="20"/>
          <w:szCs w:val="20"/>
        </w:rPr>
        <w:t>Adresa trvalého sídla předkladatele....................................................................................................................</w:t>
      </w:r>
      <w:r w:rsidR="00140DF2">
        <w:rPr>
          <w:rFonts w:cs="Arial"/>
          <w:color w:val="000000"/>
          <w:sz w:val="20"/>
          <w:szCs w:val="20"/>
        </w:rPr>
        <w:br/>
      </w:r>
    </w:p>
    <w:p w:rsidR="00F02153" w:rsidRPr="008E5641" w:rsidRDefault="00F02153" w:rsidP="00140DF2">
      <w:pPr>
        <w:pStyle w:val="Zkladntext"/>
        <w:rPr>
          <w:rFonts w:cs="Arial"/>
          <w:color w:val="000000"/>
          <w:sz w:val="20"/>
          <w:szCs w:val="20"/>
        </w:rPr>
      </w:pPr>
      <w:r w:rsidRPr="008E5641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</w:t>
      </w:r>
      <w:r w:rsidR="00140DF2">
        <w:rPr>
          <w:rFonts w:cs="Arial"/>
          <w:color w:val="000000"/>
          <w:sz w:val="20"/>
          <w:szCs w:val="20"/>
        </w:rPr>
        <w:t>…………………………………</w:t>
      </w:r>
    </w:p>
    <w:p w:rsidR="00F02153" w:rsidRPr="008E5641" w:rsidRDefault="00140DF2" w:rsidP="00140DF2">
      <w:pPr>
        <w:pStyle w:val="Zkladn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Telefonní a e-mailový kontakt……………………………………………………………………………………………</w:t>
      </w:r>
    </w:p>
    <w:p w:rsidR="00F02153" w:rsidRPr="008E5641" w:rsidRDefault="00140DF2" w:rsidP="00140DF2">
      <w:pPr>
        <w:pStyle w:val="Zkladntext"/>
        <w:rPr>
          <w:rFonts w:cs="Arial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>Kontaktní adresa (jen je-li odlišná od trvalého sídla)</w:t>
      </w:r>
      <w:r w:rsidR="00972A74">
        <w:rPr>
          <w:rFonts w:cs="Arial"/>
          <w:color w:val="000000"/>
          <w:sz w:val="20"/>
          <w:szCs w:val="20"/>
        </w:rPr>
        <w:t>……</w:t>
      </w:r>
      <w:r w:rsidR="00F02153" w:rsidRPr="008E5641">
        <w:rPr>
          <w:rFonts w:cs="Arial"/>
          <w:color w:val="000000"/>
          <w:sz w:val="20"/>
          <w:szCs w:val="20"/>
        </w:rPr>
        <w:t>……………</w:t>
      </w:r>
      <w:r w:rsidR="00F02153" w:rsidRPr="008E5641">
        <w:rPr>
          <w:rFonts w:cs="Arial"/>
        </w:rPr>
        <w:t>………………………………………</w:t>
      </w:r>
      <w:r>
        <w:rPr>
          <w:rFonts w:cs="Arial"/>
        </w:rPr>
        <w:t>.</w:t>
      </w:r>
      <w:r>
        <w:rPr>
          <w:rFonts w:cs="Arial"/>
        </w:rPr>
        <w:br/>
      </w:r>
      <w:r w:rsidR="00972A74">
        <w:rPr>
          <w:rFonts w:cs="Arial"/>
        </w:rPr>
        <w:br/>
      </w:r>
      <w:r w:rsidR="00F02153" w:rsidRPr="008E564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</w:t>
      </w:r>
    </w:p>
    <w:p w:rsidR="00F02153" w:rsidRPr="008E5641" w:rsidRDefault="00140DF2" w:rsidP="00140DF2">
      <w:pPr>
        <w:pStyle w:val="Zkladntex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F02153" w:rsidRPr="008E5641">
        <w:rPr>
          <w:rFonts w:cs="Arial"/>
          <w:color w:val="000000"/>
          <w:sz w:val="20"/>
          <w:szCs w:val="20"/>
        </w:rPr>
        <w:t xml:space="preserve">Datum a podpis předkladatele ............................................................................................................................ </w:t>
      </w:r>
    </w:p>
    <w:p w:rsidR="00972A74" w:rsidRDefault="00972A74" w:rsidP="00972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2153" w:rsidRPr="008E5641" w:rsidRDefault="00972A74" w:rsidP="00972A7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02153" w:rsidRPr="008E5641">
        <w:rPr>
          <w:rFonts w:ascii="Arial" w:hAnsi="Arial" w:cs="Arial"/>
          <w:b/>
          <w:sz w:val="20"/>
          <w:szCs w:val="20"/>
        </w:rPr>
        <w:t xml:space="preserve">Seznam příloh: </w:t>
      </w:r>
    </w:p>
    <w:p w:rsidR="00F02153" w:rsidRPr="008E5641" w:rsidRDefault="00F02153" w:rsidP="00F02153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E5641">
        <w:rPr>
          <w:rFonts w:ascii="Arial" w:hAnsi="Arial" w:cs="Arial"/>
          <w:sz w:val="20"/>
          <w:szCs w:val="20"/>
        </w:rPr>
        <w:t xml:space="preserve">Profesní životopis se zaměřením na péči o uchování tradic oboru. </w:t>
      </w:r>
    </w:p>
    <w:p w:rsidR="00F02153" w:rsidRPr="008E5641" w:rsidRDefault="00F02153" w:rsidP="00F02153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E5641">
        <w:rPr>
          <w:rFonts w:ascii="Arial" w:hAnsi="Arial" w:cs="Arial"/>
          <w:sz w:val="20"/>
          <w:szCs w:val="20"/>
        </w:rPr>
        <w:t>Popis technologie a tvarosloví zhotovovaných výrobků, popřípadě dalších aktivit péče o lidové tradice.</w:t>
      </w:r>
    </w:p>
    <w:p w:rsidR="00F02153" w:rsidRPr="008E5641" w:rsidRDefault="00F02153" w:rsidP="00F02153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E5641">
        <w:rPr>
          <w:rFonts w:ascii="Arial" w:hAnsi="Arial" w:cs="Arial"/>
          <w:sz w:val="20"/>
          <w:szCs w:val="20"/>
        </w:rPr>
        <w:t xml:space="preserve">Seznam předkládaných výrobků, popřípadě dalších materiálů, se stručným komentářem. </w:t>
      </w:r>
    </w:p>
    <w:p w:rsidR="00F02153" w:rsidRPr="008E5641" w:rsidRDefault="00F02153" w:rsidP="00F02153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E5641">
        <w:rPr>
          <w:rFonts w:ascii="Arial" w:hAnsi="Arial" w:cs="Arial"/>
          <w:sz w:val="20"/>
          <w:szCs w:val="20"/>
        </w:rPr>
        <w:t>Písemný souhlas nominovaného s pořizováním dokumentace</w:t>
      </w:r>
      <w:bookmarkStart w:id="0" w:name="_GoBack"/>
      <w:bookmarkEnd w:id="0"/>
      <w:r w:rsidRPr="008E5641">
        <w:rPr>
          <w:rFonts w:ascii="Arial" w:hAnsi="Arial" w:cs="Arial"/>
          <w:sz w:val="20"/>
          <w:szCs w:val="20"/>
        </w:rPr>
        <w:t>.</w:t>
      </w:r>
    </w:p>
    <w:p w:rsidR="00F02153" w:rsidRPr="008E5641" w:rsidRDefault="00F02153" w:rsidP="00F02153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E5641">
        <w:rPr>
          <w:rFonts w:ascii="Arial" w:hAnsi="Arial" w:cs="Arial"/>
          <w:sz w:val="20"/>
          <w:szCs w:val="20"/>
        </w:rPr>
        <w:t xml:space="preserve">Informace o schopnosti předávat osvojené profesní znalosti a dovednosti následovníkům. </w:t>
      </w:r>
    </w:p>
    <w:p w:rsidR="00F02153" w:rsidRPr="008E5641" w:rsidRDefault="00F02153" w:rsidP="00F02153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E5641">
        <w:rPr>
          <w:rFonts w:ascii="Arial" w:hAnsi="Arial" w:cs="Arial"/>
          <w:sz w:val="20"/>
          <w:szCs w:val="20"/>
        </w:rPr>
        <w:t xml:space="preserve">Informace o účasti na přehlídkách, výstavách a specializovaných trzích tradičního lidového řemesla. </w:t>
      </w:r>
    </w:p>
    <w:p w:rsidR="00F02153" w:rsidRPr="00972A74" w:rsidRDefault="00F02153" w:rsidP="00972A74">
      <w:pPr>
        <w:jc w:val="both"/>
        <w:rPr>
          <w:rFonts w:ascii="Arial" w:hAnsi="Arial" w:cs="Arial"/>
          <w:i/>
          <w:sz w:val="19"/>
          <w:szCs w:val="19"/>
        </w:rPr>
      </w:pPr>
      <w:r w:rsidRPr="00972A74">
        <w:rPr>
          <w:rFonts w:ascii="Arial" w:hAnsi="Arial" w:cs="Arial"/>
          <w:i/>
          <w:sz w:val="19"/>
          <w:szCs w:val="19"/>
        </w:rPr>
        <w:t xml:space="preserve">Návrhy je nutné podat v písemné podobě a alespoň textovou část v podobě elektronické na adresu Vlastivědného muzea Dr. Hostaše v Klatovech, Regionálního pracoviště Plzeňského kraje pro dokumentaci tradiční lidové kultury a péči o ni, se sídlem </w:t>
      </w:r>
      <w:proofErr w:type="spellStart"/>
      <w:r w:rsidRPr="00972A74">
        <w:rPr>
          <w:rFonts w:ascii="Arial" w:hAnsi="Arial" w:cs="Arial"/>
          <w:i/>
          <w:sz w:val="19"/>
          <w:szCs w:val="19"/>
        </w:rPr>
        <w:t>Hostašova</w:t>
      </w:r>
      <w:proofErr w:type="spellEnd"/>
      <w:r w:rsidRPr="00972A74">
        <w:rPr>
          <w:rFonts w:ascii="Arial" w:hAnsi="Arial" w:cs="Arial"/>
          <w:i/>
          <w:sz w:val="19"/>
          <w:szCs w:val="19"/>
        </w:rPr>
        <w:t xml:space="preserve"> 1, 339 01 Klatovy, soupirova@muzeumklatovy.cz. Zaslané návrhy se nevrací.</w:t>
      </w:r>
    </w:p>
    <w:p w:rsidR="00A41F46" w:rsidRPr="008E5641" w:rsidRDefault="00A41F46">
      <w:pPr>
        <w:rPr>
          <w:rFonts w:ascii="Arial" w:hAnsi="Arial" w:cs="Arial"/>
        </w:rPr>
        <w:sectPr w:rsidR="00A41F46" w:rsidRPr="008E5641" w:rsidSect="008F6905">
          <w:pgSz w:w="11906" w:h="16838"/>
          <w:pgMar w:top="1134" w:right="850" w:bottom="709" w:left="1416" w:header="720" w:footer="720" w:gutter="0"/>
          <w:cols w:space="708"/>
        </w:sectPr>
      </w:pPr>
    </w:p>
    <w:p w:rsidR="00A41F46" w:rsidRPr="008E5641" w:rsidRDefault="00CF5448">
      <w:pPr>
        <w:spacing w:after="0" w:line="240" w:lineRule="auto"/>
        <w:ind w:right="-20"/>
        <w:rPr>
          <w:rFonts w:ascii="Arial" w:eastAsia="Calibri" w:hAnsi="Arial" w:cs="Arial"/>
          <w:color w:val="000000"/>
          <w:w w:val="99"/>
          <w:sz w:val="20"/>
          <w:szCs w:val="20"/>
        </w:rPr>
      </w:pP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lastRenderedPageBreak/>
        <w:t>Přílo</w:t>
      </w:r>
      <w:r w:rsidRPr="008E5641">
        <w:rPr>
          <w:rFonts w:ascii="Arial" w:eastAsia="Calibri" w:hAnsi="Arial" w:cs="Arial"/>
          <w:color w:val="000000"/>
          <w:spacing w:val="1"/>
          <w:w w:val="99"/>
          <w:sz w:val="20"/>
          <w:szCs w:val="20"/>
        </w:rPr>
        <w:t>h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a</w:t>
      </w:r>
      <w:r w:rsidRPr="008E5641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čí</w:t>
      </w:r>
      <w:r w:rsidRPr="008E5641">
        <w:rPr>
          <w:rFonts w:ascii="Arial" w:eastAsia="Calibri" w:hAnsi="Arial" w:cs="Arial"/>
          <w:color w:val="000000"/>
          <w:spacing w:val="-1"/>
          <w:w w:val="99"/>
          <w:sz w:val="20"/>
          <w:szCs w:val="20"/>
        </w:rPr>
        <w:t>s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lo</w:t>
      </w:r>
      <w:r w:rsidRPr="008E56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3</w:t>
      </w:r>
      <w:r w:rsidR="003A5A92" w:rsidRPr="003A5A92">
        <w:rPr>
          <w:rFonts w:ascii="Arial" w:eastAsia="Calibri" w:hAnsi="Arial" w:cs="Arial"/>
          <w:color w:val="000000"/>
          <w:w w:val="99"/>
          <w:sz w:val="20"/>
          <w:szCs w:val="20"/>
        </w:rPr>
        <w:t xml:space="preserve"> </w:t>
      </w:r>
      <w:r w:rsidR="003A5A92">
        <w:rPr>
          <w:rFonts w:ascii="Arial" w:eastAsia="Calibri" w:hAnsi="Arial" w:cs="Arial"/>
          <w:color w:val="000000"/>
          <w:w w:val="99"/>
          <w:sz w:val="20"/>
          <w:szCs w:val="20"/>
        </w:rPr>
        <w:t>Pravidel</w:t>
      </w:r>
      <w:r w:rsidRPr="008E5641">
        <w:rPr>
          <w:rFonts w:ascii="Arial" w:eastAsia="Calibri" w:hAnsi="Arial" w:cs="Arial"/>
          <w:color w:val="000000"/>
          <w:w w:val="99"/>
          <w:sz w:val="20"/>
          <w:szCs w:val="20"/>
        </w:rPr>
        <w:t>:</w:t>
      </w:r>
    </w:p>
    <w:p w:rsidR="00A41F46" w:rsidRPr="008E5641" w:rsidRDefault="00A41F46">
      <w:pPr>
        <w:spacing w:after="16" w:line="220" w:lineRule="exact"/>
        <w:rPr>
          <w:rFonts w:ascii="Arial" w:eastAsia="Calibri" w:hAnsi="Arial" w:cs="Arial"/>
          <w:w w:val="99"/>
        </w:rPr>
      </w:pPr>
    </w:p>
    <w:p w:rsidR="007962E9" w:rsidRPr="008E5641" w:rsidRDefault="007962E9" w:rsidP="007962E9">
      <w:pPr>
        <w:pStyle w:val="Default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E5641">
        <w:rPr>
          <w:rFonts w:ascii="Arial" w:hAnsi="Arial" w:cs="Arial"/>
          <w:b/>
          <w:color w:val="1F497D"/>
          <w:sz w:val="28"/>
          <w:szCs w:val="28"/>
        </w:rPr>
        <w:t>SOUHLAS KANDIDÁTA</w:t>
      </w:r>
    </w:p>
    <w:p w:rsidR="007962E9" w:rsidRPr="008E5641" w:rsidRDefault="007962E9" w:rsidP="007962E9">
      <w:pPr>
        <w:pStyle w:val="Default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E5641">
        <w:rPr>
          <w:rFonts w:ascii="Arial" w:hAnsi="Arial" w:cs="Arial"/>
          <w:b/>
          <w:color w:val="1F497D"/>
          <w:sz w:val="28"/>
          <w:szCs w:val="28"/>
        </w:rPr>
        <w:t>na titul „Mistr tradiční rukodělné výroby Plzeňského kraje“</w:t>
      </w:r>
    </w:p>
    <w:p w:rsidR="007962E9" w:rsidRPr="008E5641" w:rsidRDefault="007962E9" w:rsidP="007962E9">
      <w:pPr>
        <w:pStyle w:val="Default"/>
        <w:jc w:val="center"/>
        <w:rPr>
          <w:rFonts w:ascii="Arial" w:hAnsi="Arial" w:cs="Arial"/>
          <w:b/>
          <w:color w:val="1F497D"/>
        </w:rPr>
      </w:pPr>
      <w:r w:rsidRPr="008E5641">
        <w:rPr>
          <w:rFonts w:ascii="Arial" w:hAnsi="Arial" w:cs="Arial"/>
          <w:b/>
          <w:color w:val="1F497D"/>
        </w:rPr>
        <w:t>s pořizováním dokumentace užívaných postupů a dovedností Vlastivědným muzeem Dr. Hostaše v Klatovech – Regionálním pracovištěm Plzeňského kraje pro dokumentaci tradiční lidové kultury a péči o ni.</w:t>
      </w:r>
    </w:p>
    <w:p w:rsidR="007962E9" w:rsidRPr="008E5641" w:rsidRDefault="007962E9" w:rsidP="007962E9">
      <w:pPr>
        <w:pStyle w:val="Default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E5641">
        <w:rPr>
          <w:rFonts w:ascii="Arial" w:hAnsi="Arial" w:cs="Arial"/>
          <w:b/>
          <w:color w:val="1F497D"/>
          <w:sz w:val="28"/>
          <w:szCs w:val="28"/>
        </w:rPr>
        <w:t>_________________________________</w:t>
      </w:r>
      <w:r w:rsidR="00140DF2">
        <w:rPr>
          <w:rFonts w:ascii="Arial" w:hAnsi="Arial" w:cs="Arial"/>
          <w:b/>
          <w:color w:val="1F497D"/>
          <w:sz w:val="28"/>
          <w:szCs w:val="28"/>
        </w:rPr>
        <w:t>____________________________</w:t>
      </w:r>
    </w:p>
    <w:p w:rsidR="007962E9" w:rsidRPr="008E5641" w:rsidRDefault="007962E9" w:rsidP="007962E9">
      <w:pPr>
        <w:rPr>
          <w:rFonts w:ascii="Arial" w:hAnsi="Arial" w:cs="Arial"/>
          <w:sz w:val="20"/>
          <w:szCs w:val="20"/>
        </w:rPr>
      </w:pPr>
    </w:p>
    <w:p w:rsidR="007962E9" w:rsidRPr="008E5641" w:rsidRDefault="007962E9" w:rsidP="007962E9">
      <w:pPr>
        <w:rPr>
          <w:rFonts w:ascii="Arial" w:hAnsi="Arial" w:cs="Arial"/>
          <w:sz w:val="20"/>
          <w:szCs w:val="20"/>
        </w:rPr>
      </w:pPr>
    </w:p>
    <w:p w:rsidR="007962E9" w:rsidRPr="008E5641" w:rsidRDefault="007962E9" w:rsidP="007962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8E5641">
        <w:rPr>
          <w:rFonts w:ascii="Arial" w:hAnsi="Arial" w:cs="Arial"/>
          <w:b/>
          <w:bCs/>
          <w:color w:val="000000"/>
          <w:sz w:val="28"/>
          <w:szCs w:val="28"/>
        </w:rPr>
        <w:t xml:space="preserve">Čestné prohlášení </w:t>
      </w:r>
      <w:r w:rsidRPr="008E5641">
        <w:rPr>
          <w:rFonts w:ascii="Arial" w:hAnsi="Arial" w:cs="Arial"/>
          <w:bCs/>
          <w:i/>
          <w:color w:val="000000"/>
          <w:sz w:val="20"/>
          <w:szCs w:val="20"/>
        </w:rPr>
        <w:t>/vzor/</w:t>
      </w:r>
    </w:p>
    <w:p w:rsidR="007962E9" w:rsidRPr="008E5641" w:rsidRDefault="007962E9" w:rsidP="00796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62E9" w:rsidRPr="008E5641" w:rsidRDefault="007962E9" w:rsidP="00796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5641">
        <w:rPr>
          <w:rFonts w:ascii="Arial" w:hAnsi="Arial" w:cs="Arial"/>
          <w:color w:val="000000"/>
          <w:sz w:val="24"/>
          <w:szCs w:val="24"/>
        </w:rPr>
        <w:t>Já níže podepsaný ………………</w:t>
      </w:r>
      <w:r w:rsidRPr="008E5641">
        <w:rPr>
          <w:rFonts w:ascii="Arial" w:hAnsi="Arial" w:cs="Arial"/>
          <w:i/>
          <w:color w:val="000000"/>
          <w:sz w:val="20"/>
          <w:szCs w:val="20"/>
        </w:rPr>
        <w:t>(jméno a příjmení)</w:t>
      </w:r>
      <w:r w:rsidRPr="008E56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E5641">
        <w:rPr>
          <w:rFonts w:ascii="Arial" w:hAnsi="Arial" w:cs="Arial"/>
          <w:color w:val="000000"/>
          <w:sz w:val="24"/>
          <w:szCs w:val="24"/>
        </w:rPr>
        <w:t>narozený ………………..</w:t>
      </w:r>
      <w:r w:rsidRPr="008E5641">
        <w:rPr>
          <w:rFonts w:ascii="Arial" w:hAnsi="Arial" w:cs="Arial"/>
          <w:i/>
          <w:color w:val="000000"/>
          <w:sz w:val="20"/>
          <w:szCs w:val="20"/>
        </w:rPr>
        <w:t>(den, měsíc, rok)</w:t>
      </w:r>
      <w:r w:rsidRPr="008E56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E5641">
        <w:rPr>
          <w:rFonts w:ascii="Arial" w:hAnsi="Arial" w:cs="Arial"/>
          <w:color w:val="000000"/>
          <w:sz w:val="24"/>
          <w:szCs w:val="24"/>
        </w:rPr>
        <w:t>bytem……………………………………………………………………………………</w:t>
      </w:r>
      <w:r w:rsidRPr="008E5641">
        <w:rPr>
          <w:rFonts w:ascii="Arial" w:hAnsi="Arial" w:cs="Arial"/>
          <w:i/>
          <w:color w:val="000000"/>
          <w:sz w:val="20"/>
          <w:szCs w:val="20"/>
        </w:rPr>
        <w:t>(ulice, obec, PSČ),</w:t>
      </w:r>
      <w:r w:rsidRPr="008E56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5641">
        <w:rPr>
          <w:rFonts w:ascii="Arial" w:hAnsi="Arial" w:cs="Arial"/>
          <w:color w:val="000000"/>
          <w:sz w:val="24"/>
          <w:szCs w:val="24"/>
        </w:rPr>
        <w:t>souhlasím s pořízením dokumentace svých pracovních postupů ke studijním a dokumentačním účelům Vlastivědného muzea</w:t>
      </w:r>
      <w:r w:rsidRPr="008E5641">
        <w:rPr>
          <w:rFonts w:ascii="Arial" w:eastAsia="Times New Roman" w:hAnsi="Arial" w:cs="Arial"/>
          <w:color w:val="000000"/>
          <w:sz w:val="24"/>
          <w:szCs w:val="24"/>
        </w:rPr>
        <w:t xml:space="preserve"> Dr. Hostaše v Klatovech – Regionální</w:t>
      </w:r>
      <w:r w:rsidRPr="008E5641">
        <w:rPr>
          <w:rFonts w:ascii="Arial" w:hAnsi="Arial" w:cs="Arial"/>
          <w:color w:val="000000"/>
          <w:sz w:val="24"/>
          <w:szCs w:val="24"/>
        </w:rPr>
        <w:t>ho</w:t>
      </w:r>
      <w:r w:rsidRPr="008E5641">
        <w:rPr>
          <w:rFonts w:ascii="Arial" w:eastAsia="Times New Roman" w:hAnsi="Arial" w:cs="Arial"/>
          <w:color w:val="000000"/>
          <w:sz w:val="24"/>
          <w:szCs w:val="24"/>
        </w:rPr>
        <w:t xml:space="preserve"> pracoviště Plzeňského kraje pro dokumentaci tradiční lidové kultury a péči o ni</w:t>
      </w:r>
      <w:r w:rsidRPr="008E5641">
        <w:rPr>
          <w:rFonts w:ascii="Arial" w:hAnsi="Arial" w:cs="Arial"/>
          <w:color w:val="000000"/>
          <w:sz w:val="24"/>
          <w:szCs w:val="24"/>
        </w:rPr>
        <w:t>.</w:t>
      </w:r>
    </w:p>
    <w:p w:rsidR="007962E9" w:rsidRPr="008E5641" w:rsidRDefault="007962E9" w:rsidP="00796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62E9" w:rsidRPr="008E5641" w:rsidRDefault="007962E9" w:rsidP="00796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5641">
        <w:rPr>
          <w:rFonts w:ascii="Arial" w:hAnsi="Arial" w:cs="Arial"/>
          <w:color w:val="000000"/>
          <w:sz w:val="24"/>
          <w:szCs w:val="24"/>
        </w:rPr>
        <w:t>V ……………............………….. dne………………….……………………….</w:t>
      </w:r>
    </w:p>
    <w:p w:rsidR="007962E9" w:rsidRPr="008E5641" w:rsidRDefault="007962E9" w:rsidP="00796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62E9" w:rsidRPr="008E5641" w:rsidRDefault="007962E9" w:rsidP="007962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5641">
        <w:rPr>
          <w:rFonts w:ascii="Arial" w:hAnsi="Arial" w:cs="Arial"/>
          <w:color w:val="000000"/>
          <w:sz w:val="24"/>
          <w:szCs w:val="24"/>
        </w:rPr>
        <w:t>Vlastnoruční podpis kandidáta…………………………………………..</w:t>
      </w: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0" w:line="240" w:lineRule="exact"/>
        <w:rPr>
          <w:rFonts w:ascii="Arial" w:eastAsia="Calibri" w:hAnsi="Arial" w:cs="Arial"/>
          <w:w w:val="99"/>
          <w:sz w:val="24"/>
          <w:szCs w:val="24"/>
        </w:rPr>
      </w:pPr>
    </w:p>
    <w:p w:rsidR="00A41F46" w:rsidRPr="008E5641" w:rsidRDefault="00A41F46">
      <w:pPr>
        <w:spacing w:after="5" w:line="120" w:lineRule="exact"/>
        <w:rPr>
          <w:rFonts w:ascii="Arial" w:eastAsia="Calibri" w:hAnsi="Arial" w:cs="Arial"/>
          <w:w w:val="99"/>
          <w:sz w:val="12"/>
          <w:szCs w:val="12"/>
        </w:rPr>
      </w:pPr>
    </w:p>
    <w:sectPr w:rsidR="00A41F46" w:rsidRPr="008E5641">
      <w:pgSz w:w="11906" w:h="16838"/>
      <w:pgMar w:top="1134" w:right="850" w:bottom="977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7A2"/>
    <w:multiLevelType w:val="hybridMultilevel"/>
    <w:tmpl w:val="5F607958"/>
    <w:lvl w:ilvl="0" w:tplc="A50E94C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D0B09A3"/>
    <w:multiLevelType w:val="hybridMultilevel"/>
    <w:tmpl w:val="ACAE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504"/>
    <w:multiLevelType w:val="hybridMultilevel"/>
    <w:tmpl w:val="68D42530"/>
    <w:lvl w:ilvl="0" w:tplc="6CCA0C34">
      <w:start w:val="4"/>
      <w:numFmt w:val="bullet"/>
      <w:lvlText w:val="•"/>
      <w:lvlJc w:val="left"/>
      <w:pPr>
        <w:ind w:left="859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7723322"/>
    <w:multiLevelType w:val="hybridMultilevel"/>
    <w:tmpl w:val="27E85474"/>
    <w:lvl w:ilvl="0" w:tplc="82440F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DFF"/>
    <w:multiLevelType w:val="hybridMultilevel"/>
    <w:tmpl w:val="8E9C9AF4"/>
    <w:lvl w:ilvl="0" w:tplc="A50E94C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A03"/>
    <w:multiLevelType w:val="hybridMultilevel"/>
    <w:tmpl w:val="94C26496"/>
    <w:lvl w:ilvl="0" w:tplc="6CCA0C34">
      <w:start w:val="4"/>
      <w:numFmt w:val="bullet"/>
      <w:lvlText w:val="•"/>
      <w:lvlJc w:val="left"/>
      <w:pPr>
        <w:ind w:left="859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73C9"/>
    <w:multiLevelType w:val="hybridMultilevel"/>
    <w:tmpl w:val="4CD6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208B"/>
    <w:multiLevelType w:val="hybridMultilevel"/>
    <w:tmpl w:val="3EAEFC56"/>
    <w:lvl w:ilvl="0" w:tplc="6CCA0C34">
      <w:start w:val="4"/>
      <w:numFmt w:val="bullet"/>
      <w:lvlText w:val="•"/>
      <w:lvlJc w:val="left"/>
      <w:pPr>
        <w:ind w:left="1706" w:hanging="43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 w15:restartNumberingAfterBreak="0">
    <w:nsid w:val="349C7CBC"/>
    <w:multiLevelType w:val="hybridMultilevel"/>
    <w:tmpl w:val="1C7AC6E2"/>
    <w:lvl w:ilvl="0" w:tplc="6CCA0C34">
      <w:start w:val="4"/>
      <w:numFmt w:val="bullet"/>
      <w:lvlText w:val="•"/>
      <w:lvlJc w:val="left"/>
      <w:pPr>
        <w:ind w:left="859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45D6"/>
    <w:multiLevelType w:val="hybridMultilevel"/>
    <w:tmpl w:val="A97439A6"/>
    <w:lvl w:ilvl="0" w:tplc="6CCA0C34">
      <w:start w:val="4"/>
      <w:numFmt w:val="bullet"/>
      <w:lvlText w:val="•"/>
      <w:lvlJc w:val="left"/>
      <w:pPr>
        <w:ind w:left="2563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2832B2A"/>
    <w:multiLevelType w:val="hybridMultilevel"/>
    <w:tmpl w:val="01A6B368"/>
    <w:lvl w:ilvl="0" w:tplc="307A270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 w15:restartNumberingAfterBreak="0">
    <w:nsid w:val="53441411"/>
    <w:multiLevelType w:val="hybridMultilevel"/>
    <w:tmpl w:val="0A92D800"/>
    <w:lvl w:ilvl="0" w:tplc="9264A7B0">
      <w:start w:val="1"/>
      <w:numFmt w:val="decimal"/>
      <w:lvlText w:val="%1."/>
      <w:lvlJc w:val="left"/>
      <w:pPr>
        <w:ind w:left="780" w:hanging="420"/>
      </w:pPr>
      <w:rPr>
        <w:rFonts w:ascii="Calibri" w:eastAsia="Calibri" w:hAnsi="Calibri" w:cs="Calibri" w:hint="default"/>
        <w:color w:val="000000"/>
        <w:w w:val="99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280E"/>
    <w:multiLevelType w:val="hybridMultilevel"/>
    <w:tmpl w:val="97BA5280"/>
    <w:lvl w:ilvl="0" w:tplc="6CCA0C34">
      <w:start w:val="4"/>
      <w:numFmt w:val="bullet"/>
      <w:lvlText w:val="•"/>
      <w:lvlJc w:val="left"/>
      <w:pPr>
        <w:ind w:left="859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45CA"/>
    <w:multiLevelType w:val="hybridMultilevel"/>
    <w:tmpl w:val="16288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19FE"/>
    <w:multiLevelType w:val="hybridMultilevel"/>
    <w:tmpl w:val="967489AA"/>
    <w:lvl w:ilvl="0" w:tplc="6CCA0C34">
      <w:start w:val="4"/>
      <w:numFmt w:val="bullet"/>
      <w:lvlText w:val="•"/>
      <w:lvlJc w:val="left"/>
      <w:pPr>
        <w:ind w:left="1288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60B37189"/>
    <w:multiLevelType w:val="hybridMultilevel"/>
    <w:tmpl w:val="DEFE43B6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644B66C3"/>
    <w:multiLevelType w:val="hybridMultilevel"/>
    <w:tmpl w:val="9A600042"/>
    <w:lvl w:ilvl="0" w:tplc="9B0C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24C43"/>
    <w:multiLevelType w:val="hybridMultilevel"/>
    <w:tmpl w:val="9DC87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792"/>
    <w:multiLevelType w:val="hybridMultilevel"/>
    <w:tmpl w:val="6486F41E"/>
    <w:lvl w:ilvl="0" w:tplc="AD2A978C">
      <w:start w:val="1"/>
      <w:numFmt w:val="decimal"/>
      <w:lvlText w:val="%1."/>
      <w:lvlJc w:val="left"/>
      <w:pPr>
        <w:ind w:left="780" w:hanging="420"/>
      </w:pPr>
      <w:rPr>
        <w:rFonts w:ascii="Arial" w:eastAsia="Calibri" w:hAnsi="Arial" w:cs="Arial" w:hint="default"/>
        <w:color w:val="000000"/>
        <w:w w:val="99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D687E"/>
    <w:multiLevelType w:val="hybridMultilevel"/>
    <w:tmpl w:val="EE70F950"/>
    <w:lvl w:ilvl="0" w:tplc="6CCA0C34">
      <w:start w:val="4"/>
      <w:numFmt w:val="bullet"/>
      <w:lvlText w:val="•"/>
      <w:lvlJc w:val="left"/>
      <w:pPr>
        <w:ind w:left="859" w:hanging="43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22C6"/>
    <w:multiLevelType w:val="hybridMultilevel"/>
    <w:tmpl w:val="61C89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20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6"/>
    <w:rsid w:val="00023354"/>
    <w:rsid w:val="000247B8"/>
    <w:rsid w:val="0004159E"/>
    <w:rsid w:val="00073B4E"/>
    <w:rsid w:val="000A7BF4"/>
    <w:rsid w:val="000E273F"/>
    <w:rsid w:val="000F436C"/>
    <w:rsid w:val="000F691C"/>
    <w:rsid w:val="00134BA7"/>
    <w:rsid w:val="00140DF2"/>
    <w:rsid w:val="00171EC7"/>
    <w:rsid w:val="001C09DD"/>
    <w:rsid w:val="001E2703"/>
    <w:rsid w:val="00226029"/>
    <w:rsid w:val="0022757B"/>
    <w:rsid w:val="002D6768"/>
    <w:rsid w:val="002F0782"/>
    <w:rsid w:val="00304B3C"/>
    <w:rsid w:val="00344BAF"/>
    <w:rsid w:val="00376A5A"/>
    <w:rsid w:val="00382C9D"/>
    <w:rsid w:val="003A5A92"/>
    <w:rsid w:val="00460E31"/>
    <w:rsid w:val="00490732"/>
    <w:rsid w:val="004C19DD"/>
    <w:rsid w:val="00567B08"/>
    <w:rsid w:val="005C4136"/>
    <w:rsid w:val="00641DE0"/>
    <w:rsid w:val="00664491"/>
    <w:rsid w:val="0067211A"/>
    <w:rsid w:val="00695CB3"/>
    <w:rsid w:val="0069693B"/>
    <w:rsid w:val="006B7D24"/>
    <w:rsid w:val="006C7C76"/>
    <w:rsid w:val="006E5B0B"/>
    <w:rsid w:val="006F7E1F"/>
    <w:rsid w:val="007767F8"/>
    <w:rsid w:val="00782461"/>
    <w:rsid w:val="007962E9"/>
    <w:rsid w:val="007A045F"/>
    <w:rsid w:val="007D0677"/>
    <w:rsid w:val="007D78B5"/>
    <w:rsid w:val="007E342E"/>
    <w:rsid w:val="00812294"/>
    <w:rsid w:val="0081280A"/>
    <w:rsid w:val="008274DF"/>
    <w:rsid w:val="0086310E"/>
    <w:rsid w:val="008C0EDC"/>
    <w:rsid w:val="008E2230"/>
    <w:rsid w:val="008E5641"/>
    <w:rsid w:val="008F6905"/>
    <w:rsid w:val="009273F2"/>
    <w:rsid w:val="00971687"/>
    <w:rsid w:val="00972A74"/>
    <w:rsid w:val="009B2607"/>
    <w:rsid w:val="009C33FC"/>
    <w:rsid w:val="009D337C"/>
    <w:rsid w:val="009D6719"/>
    <w:rsid w:val="009D7EFB"/>
    <w:rsid w:val="009E3F78"/>
    <w:rsid w:val="00A10A15"/>
    <w:rsid w:val="00A179DC"/>
    <w:rsid w:val="00A41F46"/>
    <w:rsid w:val="00A44B39"/>
    <w:rsid w:val="00AD72CC"/>
    <w:rsid w:val="00BA6C72"/>
    <w:rsid w:val="00BB3929"/>
    <w:rsid w:val="00BB7010"/>
    <w:rsid w:val="00C87527"/>
    <w:rsid w:val="00CA6662"/>
    <w:rsid w:val="00CA7761"/>
    <w:rsid w:val="00CC6BF3"/>
    <w:rsid w:val="00CF5448"/>
    <w:rsid w:val="00D074CA"/>
    <w:rsid w:val="00E42C43"/>
    <w:rsid w:val="00E9784C"/>
    <w:rsid w:val="00F02153"/>
    <w:rsid w:val="00F26520"/>
    <w:rsid w:val="00F5646A"/>
    <w:rsid w:val="00F602C9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030"/>
  <w15:docId w15:val="{B9FA6AD3-A5C8-4686-B574-AE582040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4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6768"/>
    <w:rPr>
      <w:color w:val="0563C1" w:themeColor="hyperlink"/>
      <w:u w:val="single"/>
    </w:rPr>
  </w:style>
  <w:style w:type="paragraph" w:customStyle="1" w:styleId="Default">
    <w:name w:val="Default"/>
    <w:rsid w:val="00F02153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</w:rPr>
  </w:style>
  <w:style w:type="paragraph" w:styleId="Zkladntext">
    <w:name w:val="Body Text"/>
    <w:basedOn w:val="Normln"/>
    <w:next w:val="Normln"/>
    <w:link w:val="ZkladntextChar"/>
    <w:rsid w:val="00F02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02153"/>
    <w:rPr>
      <w:rFonts w:ascii="Arial" w:eastAsia="Times New Roman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31B75F40.dotm</Template>
  <TotalTime>200</TotalTime>
  <Pages>7</Pages>
  <Words>2234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Valenta Zdeněk</cp:lastModifiedBy>
  <cp:revision>10</cp:revision>
  <cp:lastPrinted>2017-09-12T06:02:00Z</cp:lastPrinted>
  <dcterms:created xsi:type="dcterms:W3CDTF">2017-09-11T13:55:00Z</dcterms:created>
  <dcterms:modified xsi:type="dcterms:W3CDTF">2017-10-13T07:15:00Z</dcterms:modified>
</cp:coreProperties>
</file>