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B3062" w:rsidRPr="005B3062" w:rsidRDefault="005B3062" w:rsidP="00851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5B3062">
        <w:rPr>
          <w:b/>
          <w:bCs/>
          <w:sz w:val="32"/>
          <w:szCs w:val="28"/>
        </w:rPr>
        <w:t>Přehled majetkových vztahů</w:t>
      </w:r>
      <w:r w:rsidR="00DA3646">
        <w:rPr>
          <w:b/>
          <w:bCs/>
          <w:sz w:val="32"/>
          <w:szCs w:val="28"/>
        </w:rPr>
        <w:t xml:space="preserve"> </w:t>
      </w:r>
      <w:r w:rsidR="00DA3646">
        <w:rPr>
          <w:b/>
          <w:bCs/>
          <w:sz w:val="28"/>
          <w:szCs w:val="28"/>
        </w:rPr>
        <w:t xml:space="preserve">- </w:t>
      </w:r>
      <w:r w:rsidRPr="005B3062">
        <w:rPr>
          <w:bCs/>
          <w:sz w:val="28"/>
          <w:szCs w:val="28"/>
        </w:rPr>
        <w:t>povinná příloh</w:t>
      </w:r>
      <w:r w:rsidR="00851EB1">
        <w:rPr>
          <w:bCs/>
          <w:sz w:val="28"/>
          <w:szCs w:val="28"/>
        </w:rPr>
        <w:t>a pro žadatele, je-li</w:t>
      </w:r>
      <w:r w:rsidRPr="005B30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právnickou osobou. D</w:t>
      </w:r>
      <w:r w:rsidRPr="005B3062">
        <w:rPr>
          <w:bCs/>
          <w:sz w:val="28"/>
          <w:szCs w:val="28"/>
        </w:rPr>
        <w:t xml:space="preserve">le zákona č. 250/2000 Sb. ve znění pozdějších předpisů, § 10a odst. (3), písm. </w:t>
      </w:r>
      <w:r w:rsidR="001E18C3">
        <w:rPr>
          <w:bCs/>
          <w:sz w:val="28"/>
          <w:szCs w:val="28"/>
        </w:rPr>
        <w:t>f</w:t>
      </w:r>
      <w:r w:rsidRPr="005B3062">
        <w:rPr>
          <w:bCs/>
          <w:sz w:val="28"/>
          <w:szCs w:val="28"/>
        </w:rPr>
        <w:t xml:space="preserve">) žadatel </w:t>
      </w:r>
      <w:r>
        <w:rPr>
          <w:bCs/>
          <w:sz w:val="28"/>
          <w:szCs w:val="28"/>
        </w:rPr>
        <w:t>podá identifikaci:</w:t>
      </w:r>
    </w:p>
    <w:p w:rsidR="005B3062" w:rsidRPr="00F25B57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5B3062" w:rsidRPr="00F25B57" w:rsidRDefault="005B3062" w:rsidP="005B3062">
      <w:pPr>
        <w:jc w:val="right"/>
      </w:pPr>
    </w:p>
    <w:p w:rsidR="005B3062" w:rsidRPr="00F25B57" w:rsidRDefault="005B3062" w:rsidP="005B3062">
      <w:pPr>
        <w:tabs>
          <w:tab w:val="center" w:pos="4536"/>
          <w:tab w:val="right" w:pos="9072"/>
        </w:tabs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bCs/>
          <w:sz w:val="28"/>
          <w:szCs w:val="28"/>
          <w:u w:val="single"/>
        </w:rPr>
      </w:pPr>
    </w:p>
    <w:p w:rsidR="005B3062" w:rsidRP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1.</w:t>
      </w:r>
      <w:r w:rsidR="005B3062" w:rsidRPr="00851EB1">
        <w:rPr>
          <w:bCs/>
          <w:sz w:val="28"/>
          <w:szCs w:val="28"/>
          <w:u w:val="single"/>
        </w:rPr>
        <w:t xml:space="preserve"> osob zastupujících právnickou osobu s uvedením právního důvodu zastoupení</w:t>
      </w:r>
      <w:r w:rsidR="00BD3270">
        <w:rPr>
          <w:bCs/>
          <w:sz w:val="28"/>
          <w:szCs w:val="28"/>
          <w:u w:val="single"/>
        </w:rPr>
        <w:t>,</w:t>
      </w: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5B3062" w:rsidRPr="009925D6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BD3270" w:rsidRDefault="00BD3270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5B3062" w:rsidRP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2.</w:t>
      </w:r>
      <w:r w:rsidR="005B3062" w:rsidRPr="00851EB1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osob s podílem v této právnické osobě</w:t>
      </w:r>
      <w:r w:rsidR="00BD3270">
        <w:rPr>
          <w:bCs/>
          <w:sz w:val="28"/>
          <w:szCs w:val="28"/>
          <w:u w:val="single"/>
        </w:rPr>
        <w:t>,</w:t>
      </w:r>
    </w:p>
    <w:p w:rsidR="005B3062" w:rsidRPr="00C5133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BD3270" w:rsidRDefault="00BD3270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BD3270" w:rsidRDefault="00BD3270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BD3270" w:rsidRDefault="00BD3270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  <w:r>
        <w:rPr>
          <w:bCs/>
          <w:sz w:val="28"/>
          <w:szCs w:val="28"/>
          <w:u w:val="single"/>
        </w:rPr>
        <w:t>3.</w:t>
      </w:r>
      <w:r w:rsidRPr="00851EB1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osob, v nichž má přímý podíl a o výši tohoto podílu</w:t>
      </w:r>
      <w:r w:rsidR="00BD3270">
        <w:rPr>
          <w:bCs/>
          <w:sz w:val="28"/>
          <w:szCs w:val="28"/>
          <w:u w:val="single"/>
        </w:rPr>
        <w:t>.</w:t>
      </w: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860" w:hanging="4860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860" w:hanging="4860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860" w:hanging="4860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</w:pPr>
    </w:p>
    <w:p w:rsidR="005B3062" w:rsidRPr="00827351" w:rsidRDefault="005B3062" w:rsidP="005B3062">
      <w:pPr>
        <w:autoSpaceDE w:val="0"/>
        <w:autoSpaceDN w:val="0"/>
        <w:rPr>
          <w:b/>
          <w:bCs/>
        </w:rPr>
      </w:pPr>
    </w:p>
    <w:p w:rsidR="009F50EB" w:rsidRDefault="009F50EB"/>
    <w:sectPr w:rsidR="009F50EB" w:rsidSect="00851EB1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62" w:rsidRDefault="005B3062" w:rsidP="005B3062">
      <w:r>
        <w:separator/>
      </w:r>
    </w:p>
  </w:endnote>
  <w:endnote w:type="continuationSeparator" w:id="0">
    <w:p w:rsidR="005B3062" w:rsidRDefault="005B3062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44" w:rsidRDefault="009E574C" w:rsidP="00D84C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3444" w:rsidRDefault="0044402E" w:rsidP="00D84C8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44" w:rsidRDefault="009E574C" w:rsidP="00D84C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1EB1">
      <w:rPr>
        <w:rStyle w:val="slostrnky"/>
        <w:noProof/>
      </w:rPr>
      <w:t>2</w:t>
    </w:r>
    <w:r>
      <w:rPr>
        <w:rStyle w:val="slostrnky"/>
      </w:rPr>
      <w:fldChar w:fldCharType="end"/>
    </w:r>
  </w:p>
  <w:p w:rsidR="00123444" w:rsidRPr="004017A2" w:rsidRDefault="0044402E" w:rsidP="004017A2">
    <w:pPr>
      <w:pStyle w:val="Zpat"/>
      <w:rPr>
        <w:rFonts w:ascii="Arial" w:hAnsi="Arial" w:cs="Arial"/>
        <w:sz w:val="16"/>
        <w:szCs w:val="16"/>
      </w:rPr>
    </w:pPr>
  </w:p>
  <w:p w:rsidR="00123444" w:rsidRDefault="0044402E" w:rsidP="004017A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62" w:rsidRDefault="005B3062" w:rsidP="005B3062">
      <w:r>
        <w:separator/>
      </w:r>
    </w:p>
  </w:footnote>
  <w:footnote w:type="continuationSeparator" w:id="0">
    <w:p w:rsidR="005B3062" w:rsidRDefault="005B3062" w:rsidP="005B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44" w:rsidRPr="008C7204" w:rsidRDefault="009E574C" w:rsidP="00A31252">
    <w:pPr>
      <w:pStyle w:val="Zkladntext3"/>
      <w:tabs>
        <w:tab w:val="left" w:pos="11340"/>
      </w:tabs>
      <w:spacing w:after="0"/>
      <w:jc w:val="right"/>
      <w:rPr>
        <w:rFonts w:ascii="Arial" w:hAnsi="Arial" w:cs="Arial"/>
        <w:sz w:val="20"/>
        <w:szCs w:val="20"/>
      </w:rPr>
    </w:pPr>
    <w:r w:rsidRPr="008C7204">
      <w:rPr>
        <w:rFonts w:ascii="Arial" w:hAnsi="Arial" w:cs="Arial"/>
        <w:sz w:val="20"/>
        <w:szCs w:val="20"/>
      </w:rPr>
      <w:t>Příloha č. 6c</w:t>
    </w:r>
  </w:p>
  <w:p w:rsidR="00123444" w:rsidRDefault="004440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44" w:rsidRPr="005B3062" w:rsidRDefault="005B3062" w:rsidP="005B3062">
    <w:pPr>
      <w:pStyle w:val="Zhlav"/>
      <w:rPr>
        <w:rFonts w:ascii="Arial" w:hAnsi="Arial" w:cs="Arial"/>
        <w:sz w:val="22"/>
        <w:u w:val="single"/>
      </w:rPr>
    </w:pPr>
    <w:r w:rsidRPr="005B3062">
      <w:rPr>
        <w:rFonts w:ascii="Arial" w:hAnsi="Arial" w:cs="Arial"/>
        <w:sz w:val="22"/>
        <w:u w:val="single"/>
      </w:rPr>
      <w:t>Povinná příloha k žádosti o dotaci pro žad</w:t>
    </w:r>
    <w:r>
      <w:rPr>
        <w:rFonts w:ascii="Arial" w:hAnsi="Arial" w:cs="Arial"/>
        <w:sz w:val="22"/>
        <w:u w:val="single"/>
      </w:rPr>
      <w:t>atele</w:t>
    </w:r>
    <w:r w:rsidR="00851EB1">
      <w:rPr>
        <w:rFonts w:ascii="Arial" w:hAnsi="Arial" w:cs="Arial"/>
        <w:sz w:val="22"/>
        <w:u w:val="single"/>
      </w:rPr>
      <w:t>, je-li</w:t>
    </w:r>
    <w:r w:rsidRPr="005B3062">
      <w:rPr>
        <w:rFonts w:ascii="Arial" w:hAnsi="Arial" w:cs="Arial"/>
        <w:sz w:val="22"/>
        <w:u w:val="single"/>
      </w:rPr>
      <w:t xml:space="preserve"> právnickou osobou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62"/>
    <w:rsid w:val="001E18C3"/>
    <w:rsid w:val="00214428"/>
    <w:rsid w:val="00313EA8"/>
    <w:rsid w:val="003C7844"/>
    <w:rsid w:val="0044402E"/>
    <w:rsid w:val="005B3062"/>
    <w:rsid w:val="00851EB1"/>
    <w:rsid w:val="009E574C"/>
    <w:rsid w:val="009F50EB"/>
    <w:rsid w:val="00BD3270"/>
    <w:rsid w:val="00D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99AA7-CA0E-4F6E-8EF3-B507C6E7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33AF8917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Stelzerová Zuzana</dc:creator>
  <cp:keywords/>
  <dc:description/>
  <cp:lastModifiedBy>Altmanová Alena</cp:lastModifiedBy>
  <cp:revision>2</cp:revision>
  <cp:lastPrinted>2015-02-11T10:23:00Z</cp:lastPrinted>
  <dcterms:created xsi:type="dcterms:W3CDTF">2016-06-22T07:17:00Z</dcterms:created>
  <dcterms:modified xsi:type="dcterms:W3CDTF">2016-06-22T07:17:00Z</dcterms:modified>
</cp:coreProperties>
</file>