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22" w:rsidRDefault="004E3B22" w:rsidP="00A6327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3279" w:rsidRPr="00A63279" w:rsidRDefault="00A63279" w:rsidP="00A6327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Vážení pedagogové, vážení přátelé filmu,</w:t>
      </w:r>
    </w:p>
    <w:p w:rsidR="0090071C" w:rsidRDefault="0090071C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tímto si vás dovolujeme</w:t>
      </w:r>
      <w:r w:rsidR="00337A8D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přizvat k rezervaci vstupenek na letošní již 11. ročník </w:t>
      </w:r>
      <w:r w:rsidR="00A63279"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mezinárodního filmového festiva</w:t>
      </w:r>
      <w:r w:rsidR="00337A8D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lu pro děti a mládež JUNIORFEST, který se </w:t>
      </w:r>
      <w:r w:rsidR="00337A8D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A63279"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 pátku 9. listopadu do čtvrtka 15. listopadu 2018 </w:t>
      </w:r>
      <w:r w:rsidR="00A63279"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uskuteční </w:t>
      </w:r>
      <w:r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opět v pěti městech Plzeňského kraje – Plzni, Domažlicích, Horšovském Týně, Dobřanech a Přešticích. </w:t>
      </w:r>
      <w:r w:rsidR="00A63279"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tomto termínu pro vás chystáme nejen dopolední filmové projekce pro mateřské, základní a střední školy, ale i několik jedinečných workshopů </w:t>
      </w:r>
      <w:r w:rsidR="0095095D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A63279"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zajímavých doprovodných akcí. </w:t>
      </w:r>
    </w:p>
    <w:p w:rsidR="004E3B22" w:rsidRDefault="004E3B22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Tak jako každý rok, i letos proběhne </w:t>
      </w:r>
      <w:r w:rsidRPr="004E3B22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výtvarná soutěž</w:t>
      </w:r>
      <w:r w:rsidR="00B82481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337A8D" w:rsidRPr="00A63279" w:rsidRDefault="00A63279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Plzni se hlavním dějištěm stane areál </w:t>
      </w:r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DEPO2015 a multikino </w:t>
      </w:r>
      <w:proofErr w:type="spellStart"/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Cinestar</w:t>
      </w:r>
      <w:proofErr w:type="spellEnd"/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 OC Olympia Plzeň-Černice</w:t>
      </w:r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Doprovodné akce jsou taktéž připraveny v </w:t>
      </w:r>
      <w:proofErr w:type="spellStart"/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Techmania</w:t>
      </w:r>
      <w:proofErr w:type="spellEnd"/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Science Center a ZOO Plzeň. </w:t>
      </w:r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 Horšovském Týně se festival tradičně uskuteční </w:t>
      </w:r>
      <w:r w:rsidR="0090071C" w:rsidRP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prostorách Státního hradu a zámku Horšovský Týn a v horšovskotýnském kině</w:t>
      </w:r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V Domažlicích se již nyní těší na své diváky </w:t>
      </w:r>
      <w:r w:rsidR="0090071C" w:rsidRP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kině Čakan, Loutkovém kině a v Muzeu Chodska</w:t>
      </w:r>
      <w:r w:rsidR="0095095D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V Dobřanech se festival</w:t>
      </w:r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bude konat </w:t>
      </w:r>
      <w:r w:rsidR="0090071C" w:rsidRP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kině Káčko </w:t>
      </w:r>
      <w:r w:rsid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v Přešticích ve zcela nově </w:t>
      </w:r>
      <w:proofErr w:type="spellStart"/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zdigitalizovaném</w:t>
      </w:r>
      <w:proofErr w:type="spellEnd"/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5095D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kině k</w:t>
      </w:r>
      <w:r w:rsidR="0090071C" w:rsidRP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ulturního a komunitního centra</w:t>
      </w:r>
      <w:r w:rsid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63279" w:rsidRPr="00A63279" w:rsidRDefault="00A63279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Jednotné vstupné na žáka u všech </w:t>
      </w:r>
      <w:r w:rsidR="00337A8D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filmových </w:t>
      </w:r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představení </w:t>
      </w:r>
      <w:r w:rsidR="00337A8D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doprovodných akcí </w:t>
      </w:r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bude činit </w:t>
      </w:r>
      <w:r w:rsidR="00F27E05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pouze </w:t>
      </w:r>
      <w:r w:rsid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60 nebo </w:t>
      </w:r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70,- Kč</w:t>
      </w:r>
      <w:r w:rsidR="00000D4D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63279" w:rsidRPr="00A63279" w:rsidRDefault="00A63279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Obdobně jako v letech minulých jsme pro vás připravili zvýhodněné podmínky pro přepravu autobusy na filmové projekce!!!</w:t>
      </w:r>
      <w:r w:rsidR="00F27E05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letošním roce se jedná o dotaci ve výši </w:t>
      </w:r>
      <w:r w:rsidRPr="00A63279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2 000 Kč na každý autobus</w:t>
      </w:r>
      <w:r w:rsidRPr="00A63279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Stejně jako dříve je podmínkou přidělení dotace minimálně 90% zaplnění kapacity autobusu.</w:t>
      </w:r>
    </w:p>
    <w:p w:rsidR="00F27E05" w:rsidRPr="0090071C" w:rsidRDefault="00F27E05" w:rsidP="0095095D">
      <w:pPr>
        <w:spacing w:after="200" w:line="276" w:lineRule="auto"/>
        <w:ind w:firstLine="708"/>
        <w:jc w:val="both"/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Aktuální informace včetně </w:t>
      </w:r>
      <w:r w:rsid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vybraného </w:t>
      </w:r>
      <w:r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programu filmových projekcí a doprovodných akcí naleznete </w:t>
      </w:r>
      <w:r w:rsidR="0090071C"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již </w:t>
      </w:r>
      <w:r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 1. října 2018 na </w:t>
      </w:r>
      <w:hyperlink r:id="rId6" w:history="1">
        <w:r w:rsidRPr="00E77C8A">
          <w:rPr>
            <w:rStyle w:val="Hypertextovodkaz"/>
            <w:rFonts w:ascii="Calibri" w:eastAsia="Calibri" w:hAnsi="Calibri"/>
            <w:b/>
            <w:sz w:val="22"/>
            <w:szCs w:val="22"/>
            <w:lang w:eastAsia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www.juniorfest.cz</w:t>
        </w:r>
      </w:hyperlink>
      <w:r>
        <w:rPr>
          <w:rFonts w:ascii="Calibri" w:eastAsia="Calibri" w:hAnsi="Calibri"/>
          <w:b/>
          <w:color w:val="FF0000"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</w:t>
      </w:r>
      <w:r w:rsidRPr="0090071C"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Rezervace vstupenek budou spuštěny </w:t>
      </w:r>
      <w:r w:rsidR="0095095D"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90071C"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 15. říjnu 2018. </w:t>
      </w:r>
    </w:p>
    <w:p w:rsidR="00F27E05" w:rsidRPr="00F27E05" w:rsidRDefault="00F27E05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27E05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 další informace nás neváhejte kontak</w:t>
      </w:r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tovat na telefonních číslech </w:t>
      </w:r>
      <w:r w:rsidR="004E3B22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377 195 453, </w:t>
      </w:r>
      <w:r w:rsidR="0090071C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777 601 479</w:t>
      </w:r>
      <w:r w:rsidRPr="00F27E05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nebo 602 697 596.</w:t>
      </w:r>
    </w:p>
    <w:p w:rsidR="00F27E05" w:rsidRDefault="00F27E05" w:rsidP="00F27E0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27E05" w:rsidRPr="00F27E05" w:rsidRDefault="00F27E05" w:rsidP="00F27E0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27E05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Srdečně zdraví a předem děkují za podporu</w:t>
      </w:r>
    </w:p>
    <w:p w:rsidR="00F27E05" w:rsidRPr="00F27E05" w:rsidRDefault="0090071C" w:rsidP="00F27E0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Monika ČERMÁKOVÁ </w:t>
      </w:r>
      <w:r w:rsidR="00F27E05" w:rsidRPr="00F27E05"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Michal ŠAŠEK</w:t>
      </w:r>
    </w:p>
    <w:p w:rsidR="005A1BFA" w:rsidRPr="0090071C" w:rsidRDefault="005A1BFA" w:rsidP="0090071C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5A1BFA" w:rsidRPr="0090071C" w:rsidSect="00DF5213">
      <w:headerReference w:type="default" r:id="rId7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33" w:rsidRDefault="00D91533">
      <w:r>
        <w:separator/>
      </w:r>
    </w:p>
  </w:endnote>
  <w:endnote w:type="continuationSeparator" w:id="0">
    <w:p w:rsidR="00D91533" w:rsidRDefault="00D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33" w:rsidRDefault="00D91533">
      <w:r>
        <w:separator/>
      </w:r>
    </w:p>
  </w:footnote>
  <w:footnote w:type="continuationSeparator" w:id="0">
    <w:p w:rsidR="00D91533" w:rsidRDefault="00D9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23" w:rsidRDefault="006E60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20CE2E" wp14:editId="01928B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5390" cy="10688320"/>
          <wp:effectExtent l="19050" t="0" r="0" b="0"/>
          <wp:wrapNone/>
          <wp:docPr id="10" name="obrázek 10" descr="C:\Users\fialaz\AppData\Local\Microsoft\Windows\INetCache\Content.Word\Hlavickovy_papir_2016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ialaz\AppData\Local\Microsoft\Windows\INetCache\Content.Word\Hlavickovy_papir_2016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D"/>
    <w:rsid w:val="00000D4D"/>
    <w:rsid w:val="0004214F"/>
    <w:rsid w:val="000728CC"/>
    <w:rsid w:val="00090BDC"/>
    <w:rsid w:val="000C510B"/>
    <w:rsid w:val="00126084"/>
    <w:rsid w:val="00134AB4"/>
    <w:rsid w:val="0017241F"/>
    <w:rsid w:val="001D1136"/>
    <w:rsid w:val="001D4EF3"/>
    <w:rsid w:val="001F4350"/>
    <w:rsid w:val="00220223"/>
    <w:rsid w:val="00222493"/>
    <w:rsid w:val="00242678"/>
    <w:rsid w:val="00337A8D"/>
    <w:rsid w:val="00365D5A"/>
    <w:rsid w:val="003D061C"/>
    <w:rsid w:val="003E5C6D"/>
    <w:rsid w:val="00415228"/>
    <w:rsid w:val="00432BC2"/>
    <w:rsid w:val="00456833"/>
    <w:rsid w:val="004E091A"/>
    <w:rsid w:val="004E1136"/>
    <w:rsid w:val="004E3B22"/>
    <w:rsid w:val="005034D0"/>
    <w:rsid w:val="0051756D"/>
    <w:rsid w:val="00583E36"/>
    <w:rsid w:val="00587332"/>
    <w:rsid w:val="005A1BFA"/>
    <w:rsid w:val="00617963"/>
    <w:rsid w:val="0062698C"/>
    <w:rsid w:val="00676E94"/>
    <w:rsid w:val="006A45B6"/>
    <w:rsid w:val="006E0063"/>
    <w:rsid w:val="006E2529"/>
    <w:rsid w:val="006E6026"/>
    <w:rsid w:val="00757EAF"/>
    <w:rsid w:val="00776D18"/>
    <w:rsid w:val="00785D23"/>
    <w:rsid w:val="0078790E"/>
    <w:rsid w:val="007C7F13"/>
    <w:rsid w:val="007F6D53"/>
    <w:rsid w:val="008212AE"/>
    <w:rsid w:val="008241A9"/>
    <w:rsid w:val="00850237"/>
    <w:rsid w:val="008E096A"/>
    <w:rsid w:val="0090071C"/>
    <w:rsid w:val="0092518A"/>
    <w:rsid w:val="0095095D"/>
    <w:rsid w:val="00995C69"/>
    <w:rsid w:val="009B711B"/>
    <w:rsid w:val="009D68CA"/>
    <w:rsid w:val="00A1353A"/>
    <w:rsid w:val="00A41F0B"/>
    <w:rsid w:val="00A61C15"/>
    <w:rsid w:val="00A63279"/>
    <w:rsid w:val="00A95C7E"/>
    <w:rsid w:val="00A96BAF"/>
    <w:rsid w:val="00AB4AF2"/>
    <w:rsid w:val="00AB5139"/>
    <w:rsid w:val="00AC79E6"/>
    <w:rsid w:val="00B3163C"/>
    <w:rsid w:val="00B746C7"/>
    <w:rsid w:val="00B77B2D"/>
    <w:rsid w:val="00B82481"/>
    <w:rsid w:val="00BD1DE8"/>
    <w:rsid w:val="00C33260"/>
    <w:rsid w:val="00C473A5"/>
    <w:rsid w:val="00C93E36"/>
    <w:rsid w:val="00CD4B93"/>
    <w:rsid w:val="00D0304C"/>
    <w:rsid w:val="00D22F15"/>
    <w:rsid w:val="00D73926"/>
    <w:rsid w:val="00D91533"/>
    <w:rsid w:val="00DF5213"/>
    <w:rsid w:val="00E05002"/>
    <w:rsid w:val="00E16DC2"/>
    <w:rsid w:val="00E32B1E"/>
    <w:rsid w:val="00E62505"/>
    <w:rsid w:val="00E72C16"/>
    <w:rsid w:val="00E93240"/>
    <w:rsid w:val="00EB13C3"/>
    <w:rsid w:val="00F03FB2"/>
    <w:rsid w:val="00F27E05"/>
    <w:rsid w:val="00F51444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6D0622"/>
  <w15:docId w15:val="{CAE88E45-3044-4A0C-A812-595E2AB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2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202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022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nhideWhenUsed/>
    <w:rsid w:val="009D68C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756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22249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37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3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iorfe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NIORFEST\2016_Juniorfest\Administrativa\JF16_hlavi&#269;kov&#253;%20pap&#237;r\Hlavickovy_papir_2016_bw_Judit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Hlavickovy_papir_2016_bw_Judita.dotx</Template>
  <TotalTime>8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Panasonic AVC Networks Czech, s.r.o.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Jedličková Jana</cp:lastModifiedBy>
  <cp:revision>7</cp:revision>
  <cp:lastPrinted>2018-09-10T11:39:00Z</cp:lastPrinted>
  <dcterms:created xsi:type="dcterms:W3CDTF">2018-09-23T21:56:00Z</dcterms:created>
  <dcterms:modified xsi:type="dcterms:W3CDTF">2018-09-24T07:48:00Z</dcterms:modified>
</cp:coreProperties>
</file>